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0E" w:rsidRDefault="00CA3D0E" w:rsidP="00CA3D0E">
      <w:pPr>
        <w:spacing w:after="0" w:line="300" w:lineRule="exact"/>
        <w:rPr>
          <w:b/>
          <w:sz w:val="30"/>
          <w:szCs w:val="30"/>
        </w:rPr>
      </w:pPr>
      <w:r>
        <w:rPr>
          <w:b/>
          <w:sz w:val="28"/>
        </w:rPr>
        <w:t xml:space="preserve">Covestro and BÜFA Thermoplastic Composites cooperate in the distribution of Maezio™ UD tapes </w:t>
      </w:r>
    </w:p>
    <w:p w:rsidR="00CA3D0E" w:rsidRDefault="00CA3D0E" w:rsidP="00CA3D0E">
      <w:pPr>
        <w:spacing w:after="0" w:line="300" w:lineRule="exact"/>
      </w:pPr>
    </w:p>
    <w:p w:rsidR="00CA3D0E" w:rsidRDefault="00FB688E" w:rsidP="00CA3D0E">
      <w:pPr>
        <w:spacing w:after="0" w:line="300" w:lineRule="exact"/>
      </w:pPr>
      <w:hyperlink r:id="rId9" w:history="1">
        <w:r w:rsidR="00CA3D0E">
          <w:rPr>
            <w:rStyle w:val="Hyperlink"/>
          </w:rPr>
          <w:t>Covestro</w:t>
        </w:r>
      </w:hyperlink>
      <w:r w:rsidR="00CA3D0E">
        <w:t xml:space="preserve"> has entered into a distribution agreement with </w:t>
      </w:r>
      <w:hyperlink r:id="rId10" w:history="1">
        <w:r w:rsidR="00CA3D0E">
          <w:rPr>
            <w:rStyle w:val="Hyperlink"/>
          </w:rPr>
          <w:t>BÜFA Thermoplastic Composites</w:t>
        </w:r>
      </w:hyperlink>
      <w:r w:rsidR="00CA3D0E">
        <w:t xml:space="preserve">, a supplier of raw materials and semi-finished products for thermoplastic components. The agreement grants BÜFA distribution rights for </w:t>
      </w:r>
      <w:hyperlink r:id="rId11" w:history="1">
        <w:r w:rsidR="00CA3D0E">
          <w:rPr>
            <w:rStyle w:val="Hyperlink"/>
          </w:rPr>
          <w:t>Maezio</w:t>
        </w:r>
      </w:hyperlink>
      <w:r w:rsidR="00CA3D0E">
        <w:t>™ thermoplastic UD (unidirectional) tapes from Covestro.</w:t>
      </w:r>
    </w:p>
    <w:p w:rsidR="00CA3D0E" w:rsidRDefault="00CA3D0E" w:rsidP="00CA3D0E">
      <w:pPr>
        <w:spacing w:after="0" w:line="300" w:lineRule="exact"/>
      </w:pPr>
    </w:p>
    <w:p w:rsidR="00CA3D0E" w:rsidRDefault="00CA3D0E" w:rsidP="00CA3D0E">
      <w:pPr>
        <w:spacing w:after="0" w:line="300" w:lineRule="exact"/>
      </w:pPr>
      <w:r>
        <w:t>This first distribution partnership in Europe for the thermoplastic composite business of Covestro is a response to the growing demand for materials that are designed for lightweight construction yet as robust as metal.</w:t>
      </w:r>
    </w:p>
    <w:p w:rsidR="00CA3D0E" w:rsidRDefault="00CA3D0E" w:rsidP="00CA3D0E">
      <w:pPr>
        <w:spacing w:after="0" w:line="300" w:lineRule="exact"/>
      </w:pPr>
    </w:p>
    <w:p w:rsidR="00CA3D0E" w:rsidRDefault="00CA3D0E" w:rsidP="00CA3D0E">
      <w:pPr>
        <w:spacing w:after="0" w:line="300" w:lineRule="exact"/>
        <w:rPr>
          <w:b/>
        </w:rPr>
      </w:pPr>
      <w:r>
        <w:rPr>
          <w:b/>
        </w:rPr>
        <w:t>Best possible solutions for customers</w:t>
      </w:r>
    </w:p>
    <w:p w:rsidR="00CA3D0E" w:rsidRDefault="00CA3D0E" w:rsidP="00CA3D0E">
      <w:pPr>
        <w:spacing w:after="0" w:line="300" w:lineRule="exact"/>
      </w:pPr>
      <w:r>
        <w:t>“We’re super excited to introduce BÜFA as part of our distribution network around the globe,” says Lisa Ketelsen, head of the thermoplastic composites business of Covestro. “In the future we want to nurture our mutual exchanges on market trends and customer needs in order to find the best possible solutions for our customers.”</w:t>
      </w:r>
    </w:p>
    <w:p w:rsidR="00CA3D0E" w:rsidRDefault="00CA3D0E" w:rsidP="00CA3D0E">
      <w:pPr>
        <w:spacing w:after="0" w:line="300" w:lineRule="exact"/>
      </w:pPr>
    </w:p>
    <w:p w:rsidR="00CA3D0E" w:rsidRDefault="00CA3D0E" w:rsidP="00CA3D0E">
      <w:pPr>
        <w:spacing w:after="0" w:line="300" w:lineRule="exact"/>
      </w:pPr>
      <w:r>
        <w:t>“We’re thrilled to add Maezio™ into our product portfolio,” says Dirk Punke, Managing Director of BÜFA Thermoplastic Composites. “The tapes can be made particularly thin, but hav</w:t>
      </w:r>
      <w:r w:rsidR="00002243">
        <w:t>e</w:t>
      </w:r>
      <w:r>
        <w:t xml:space="preserve"> a high stability and are especially light at the same time, which enables the production of complex and three-dimensional components in a wide range of industries.”</w:t>
      </w:r>
    </w:p>
    <w:p w:rsidR="00CA3D0E" w:rsidRDefault="00CA3D0E" w:rsidP="00CA3D0E">
      <w:pPr>
        <w:spacing w:after="0" w:line="300" w:lineRule="exact"/>
      </w:pPr>
    </w:p>
    <w:p w:rsidR="00CA3D0E" w:rsidRDefault="00CA3D0E" w:rsidP="00CA3D0E">
      <w:pPr>
        <w:spacing w:after="0" w:line="300" w:lineRule="exact"/>
      </w:pPr>
      <w:r>
        <w:t xml:space="preserve">Maezio™ UD tapes are based on </w:t>
      </w:r>
      <w:r w:rsidR="00002243">
        <w:t xml:space="preserve">a </w:t>
      </w:r>
      <w:r>
        <w:t>thermoplastic matrix such as polycarbonate, which is strengthened with strands of continuous, oriented carbon or glass fibers. The UD tapes can be laminated together at different angles to form sheets that can be tuned to specific performance target</w:t>
      </w:r>
      <w:r w:rsidR="00FB688E">
        <w:t>s</w:t>
      </w:r>
      <w:bookmarkStart w:id="0" w:name="_GoBack"/>
      <w:bookmarkEnd w:id="0"/>
      <w:r>
        <w:t>.</w:t>
      </w:r>
    </w:p>
    <w:p w:rsidR="009C59C4" w:rsidRPr="00E62909" w:rsidRDefault="009C59C4" w:rsidP="006810FA">
      <w:pPr>
        <w:spacing w:after="0" w:line="300" w:lineRule="atLeast"/>
      </w:pPr>
    </w:p>
    <w:p w:rsidR="008D5770" w:rsidRDefault="008D5770" w:rsidP="008D5770">
      <w:pPr>
        <w:spacing w:after="0" w:line="300" w:lineRule="exact"/>
      </w:pPr>
      <w:r>
        <w:t xml:space="preserve">Based in Oldenburg, Germany, BÜFA Thermoplastic Composites GmbH &amp; Co. KG is a spin-off of the BÜFA Group and was founded in 2018. It specializes in </w:t>
      </w:r>
      <w:r>
        <w:lastRenderedPageBreak/>
        <w:t xml:space="preserve">the sale of raw materials and semi-finished products for the manufacture of components from long and continuous fiber-reinforced thermoplastics. </w:t>
      </w:r>
    </w:p>
    <w:p w:rsidR="008D5770" w:rsidRDefault="008D5770" w:rsidP="008D5770">
      <w:pPr>
        <w:spacing w:after="0" w:line="300" w:lineRule="exact"/>
      </w:pPr>
    </w:p>
    <w:p w:rsidR="009C59C4" w:rsidRPr="00E62909" w:rsidRDefault="009C59C4" w:rsidP="008D5770">
      <w:pPr>
        <w:spacing w:after="0" w:line="300" w:lineRule="atLeast"/>
        <w:jc w:val="both"/>
        <w:rPr>
          <w:b/>
        </w:rPr>
      </w:pPr>
      <w:r w:rsidRPr="00E62909">
        <w:rPr>
          <w:b/>
        </w:rPr>
        <w:t>About Covestro:</w:t>
      </w:r>
    </w:p>
    <w:p w:rsidR="00E62909" w:rsidRDefault="00AD4524" w:rsidP="00256946">
      <w:pPr>
        <w:spacing w:after="0" w:line="300" w:lineRule="atLeast"/>
      </w:pPr>
      <w:r w:rsidRPr="001E0514">
        <w:t>With 201</w:t>
      </w:r>
      <w:r w:rsidR="0057478C">
        <w:t>8</w:t>
      </w:r>
      <w:r w:rsidRPr="001E0514">
        <w:t xml:space="preserve"> sales of EUR 1</w:t>
      </w:r>
      <w:r w:rsidR="001D6AF6">
        <w:t>4</w:t>
      </w:r>
      <w:r w:rsidRPr="001E0514">
        <w:t>.</w:t>
      </w:r>
      <w:r w:rsidR="0057478C">
        <w:t>6</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1D6AF6">
        <w:t>6</w:t>
      </w:r>
      <w:r>
        <w:t>,</w:t>
      </w:r>
      <w:r w:rsidR="0057478C">
        <w:t>8</w:t>
      </w:r>
      <w:r w:rsidRPr="001E0514">
        <w:t xml:space="preserve">00 people (calculated as full-time equivalents) at the end of </w:t>
      </w:r>
      <w:r w:rsidR="0057478C">
        <w:t>2018</w:t>
      </w:r>
      <w:r w:rsidRPr="001E0514">
        <w:t>.</w:t>
      </w:r>
    </w:p>
    <w:p w:rsidR="001E0514" w:rsidRPr="00E62909" w:rsidRDefault="001E0514" w:rsidP="00256946">
      <w:pPr>
        <w:spacing w:after="0" w:line="300" w:lineRule="atLeast"/>
      </w:pPr>
    </w:p>
    <w:p w:rsidR="00CA3D0E" w:rsidRDefault="00CA3D0E" w:rsidP="00CA3D0E">
      <w:pPr>
        <w:spacing w:after="0" w:line="300" w:lineRule="exact"/>
        <w:rPr>
          <w:i/>
        </w:rPr>
      </w:pPr>
      <w:r>
        <w:rPr>
          <w:i/>
        </w:rPr>
        <w:t>This press release is available for download from the Covestro press server at www.covestro.com. A photo is available there for download as well. Please acknowledge the source of any pictures used.</w:t>
      </w:r>
    </w:p>
    <w:p w:rsidR="00E62909" w:rsidRPr="00E62909" w:rsidRDefault="00E62909" w:rsidP="00256946">
      <w:pPr>
        <w:spacing w:after="0" w:line="300" w:lineRule="atLeast"/>
      </w:pPr>
    </w:p>
    <w:p w:rsidR="009C59C4" w:rsidRPr="009A418F" w:rsidRDefault="009C59C4" w:rsidP="00256946">
      <w:pPr>
        <w:spacing w:after="0" w:line="300" w:lineRule="atLeast"/>
      </w:pPr>
      <w:r w:rsidRPr="00E62909">
        <w:t>Find more information a</w:t>
      </w:r>
      <w:r w:rsidRPr="009A418F">
        <w:t xml:space="preserve">t </w:t>
      </w:r>
      <w:hyperlink r:id="rId12" w:history="1">
        <w:r w:rsidR="00E62909" w:rsidRPr="009A418F">
          <w:rPr>
            <w:rStyle w:val="Hyperlink"/>
            <w:b/>
            <w:color w:val="auto"/>
            <w:u w:val="none"/>
          </w:rPr>
          <w:t>www.covestro.com</w:t>
        </w:r>
      </w:hyperlink>
      <w:r w:rsidRPr="009A418F">
        <w:t>.</w:t>
      </w:r>
    </w:p>
    <w:p w:rsidR="00E62909" w:rsidRPr="00CA3D0E" w:rsidRDefault="00E62909" w:rsidP="00256946">
      <w:pPr>
        <w:spacing w:after="0" w:line="300" w:lineRule="atLeast"/>
      </w:pPr>
      <w:r w:rsidRPr="009A418F">
        <w:t xml:space="preserve">Follow us </w:t>
      </w:r>
      <w:r w:rsidRPr="00CA3D0E">
        <w:t xml:space="preserve">on </w:t>
      </w:r>
      <w:r w:rsidR="003A1EAA" w:rsidRPr="00CA3D0E">
        <w:t>T</w:t>
      </w:r>
      <w:r w:rsidRPr="00CA3D0E">
        <w:t xml:space="preserve">witter: </w:t>
      </w:r>
      <w:hyperlink r:id="rId13" w:history="1">
        <w:r w:rsidR="002F3480" w:rsidRPr="00CA3D0E">
          <w:rPr>
            <w:rStyle w:val="Hyperlink"/>
            <w:b/>
            <w:color w:val="auto"/>
            <w:u w:val="none"/>
          </w:rPr>
          <w:t>https://</w:t>
        </w:r>
        <w:r w:rsidR="007C59B9" w:rsidRPr="00CA3D0E">
          <w:rPr>
            <w:rStyle w:val="Hyperlink"/>
            <w:b/>
            <w:color w:val="auto"/>
            <w:u w:val="none"/>
          </w:rPr>
          <w:t>twitter.com/covestro</w:t>
        </w:r>
      </w:hyperlink>
    </w:p>
    <w:p w:rsidR="00E62909" w:rsidRPr="00E62909" w:rsidRDefault="00E62909" w:rsidP="00256946">
      <w:pPr>
        <w:spacing w:after="0" w:line="300" w:lineRule="atLeast"/>
      </w:pPr>
    </w:p>
    <w:p w:rsidR="00CA3D0E" w:rsidRDefault="00CA3D0E" w:rsidP="00CA3D0E">
      <w:pPr>
        <w:spacing w:after="0" w:line="300" w:lineRule="exact"/>
      </w:pPr>
      <w:r>
        <w:t>ro</w:t>
      </w:r>
      <w:r>
        <w:tab/>
        <w:t>(2019-191E)</w:t>
      </w:r>
    </w:p>
    <w:p w:rsidR="006810FA" w:rsidRDefault="006810FA" w:rsidP="00E62909">
      <w:pPr>
        <w:spacing w:after="0" w:line="300" w:lineRule="exact"/>
      </w:pP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530D8E" w:rsidRPr="00670E26" w:rsidRDefault="00530D8E" w:rsidP="00530D8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AD460F">
      <w:pPr>
        <w:spacing w:after="0" w:line="236" w:lineRule="atLeast"/>
        <w:rPr>
          <w:sz w:val="16"/>
          <w:szCs w:val="16"/>
        </w:rPr>
      </w:pPr>
    </w:p>
    <w:sectPr w:rsidR="00AD460F" w:rsidSect="00CE5C3C">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FB688E">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FB688E">
      <w:t>02</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FB688E">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FB688E">
      <w:rPr>
        <w:color w:val="808080"/>
        <w:spacing w:val="-6"/>
        <w:sz w:val="24"/>
        <w:szCs w:val="24"/>
        <w:lang w:val="en-GB" w:eastAsia="en-US"/>
      </w:rPr>
      <w:t>02</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2C16F1F" wp14:editId="41D0B900">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F560C70" wp14:editId="232823EB">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CA3D0E" w:rsidRDefault="00CA3D0E" w:rsidP="00CA3D0E">
                          <w:pPr>
                            <w:pStyle w:val="MarginalHeadline"/>
                            <w:rPr>
                              <w:lang w:val="en-US"/>
                            </w:rPr>
                          </w:pPr>
                          <w:r>
                            <w:rPr>
                              <w:lang w:val="en-US"/>
                            </w:rPr>
                            <w:t>Leverkusen,</w:t>
                          </w:r>
                        </w:p>
                        <w:p w:rsidR="00CA3D0E" w:rsidRDefault="00CA3D0E" w:rsidP="00CA3D0E">
                          <w:pPr>
                            <w:pStyle w:val="MarginalHeadline"/>
                            <w:rPr>
                              <w:lang w:val="en-US"/>
                            </w:rPr>
                          </w:pPr>
                          <w:r>
                            <w:rPr>
                              <w:lang w:val="en-US"/>
                            </w:rPr>
                            <w:t>November 20, 2019</w:t>
                          </w:r>
                        </w:p>
                        <w:p w:rsidR="00CA3D0E" w:rsidRDefault="00CA3D0E" w:rsidP="00CA3D0E">
                          <w:pPr>
                            <w:pStyle w:val="MarginalHeadline"/>
                            <w:rPr>
                              <w:lang w:val="en-US"/>
                            </w:rPr>
                          </w:pPr>
                        </w:p>
                        <w:p w:rsidR="00CA3D0E" w:rsidRDefault="00CA3D0E" w:rsidP="00CA3D0E">
                          <w:pPr>
                            <w:pStyle w:val="MarginalHeadline"/>
                            <w:rPr>
                              <w:lang w:val="en-US"/>
                            </w:rPr>
                          </w:pPr>
                        </w:p>
                        <w:p w:rsidR="00CA3D0E" w:rsidRDefault="00CA3D0E" w:rsidP="00CA3D0E">
                          <w:pPr>
                            <w:pStyle w:val="MarginalHeadline"/>
                            <w:rPr>
                              <w:lang w:val="en-US"/>
                            </w:rPr>
                          </w:pPr>
                          <w:r>
                            <w:rPr>
                              <w:lang w:val="en-US"/>
                            </w:rPr>
                            <w:t>Covestro AG</w:t>
                          </w:r>
                        </w:p>
                        <w:p w:rsidR="00CA3D0E" w:rsidRDefault="00CA3D0E" w:rsidP="00CA3D0E">
                          <w:pPr>
                            <w:pStyle w:val="MarginalGrey"/>
                            <w:rPr>
                              <w:lang w:val="en-US"/>
                            </w:rPr>
                          </w:pPr>
                          <w:r>
                            <w:rPr>
                              <w:lang w:val="en-US"/>
                            </w:rPr>
                            <w:t>Communications</w:t>
                          </w:r>
                        </w:p>
                        <w:p w:rsidR="00CA3D0E" w:rsidRDefault="00CA3D0E" w:rsidP="00CA3D0E">
                          <w:pPr>
                            <w:pStyle w:val="MarginalGrey"/>
                            <w:rPr>
                              <w:lang w:val="en-US"/>
                            </w:rPr>
                          </w:pPr>
                          <w:r>
                            <w:rPr>
                              <w:lang w:val="en-US"/>
                            </w:rPr>
                            <w:t>51365 Leverkusen</w:t>
                          </w:r>
                        </w:p>
                        <w:p w:rsidR="00CA3D0E" w:rsidRDefault="00CA3D0E" w:rsidP="00CA3D0E">
                          <w:pPr>
                            <w:pStyle w:val="MarginalGrey"/>
                            <w:rPr>
                              <w:lang w:val="en-US"/>
                            </w:rPr>
                          </w:pPr>
                          <w:r>
                            <w:rPr>
                              <w:lang w:val="en-US"/>
                            </w:rPr>
                            <w:t>Germany</w:t>
                          </w:r>
                        </w:p>
                        <w:p w:rsidR="00CA3D0E" w:rsidRDefault="00CA3D0E" w:rsidP="00CA3D0E">
                          <w:pPr>
                            <w:pStyle w:val="MarginalGrey"/>
                            <w:rPr>
                              <w:lang w:val="en-US"/>
                            </w:rPr>
                          </w:pPr>
                        </w:p>
                        <w:p w:rsidR="00CA3D0E" w:rsidRDefault="00CA3D0E" w:rsidP="00CA3D0E">
                          <w:pPr>
                            <w:pStyle w:val="MarginalSubheadline"/>
                            <w:rPr>
                              <w:lang w:val="en-US"/>
                            </w:rPr>
                          </w:pPr>
                          <w:r>
                            <w:rPr>
                              <w:lang w:val="en-US"/>
                            </w:rPr>
                            <w:t>Contact</w:t>
                          </w:r>
                        </w:p>
                        <w:p w:rsidR="00CA3D0E" w:rsidRDefault="00CA3D0E" w:rsidP="00CA3D0E">
                          <w:pPr>
                            <w:pStyle w:val="MarginalGrey"/>
                          </w:pPr>
                          <w:r>
                            <w:t>Dr. Frank Rothbarth</w:t>
                          </w:r>
                        </w:p>
                        <w:p w:rsidR="00CA3D0E" w:rsidRDefault="00CA3D0E" w:rsidP="00CA3D0E">
                          <w:pPr>
                            <w:pStyle w:val="MarginalSubheadline"/>
                            <w:rPr>
                              <w:lang w:val="en-US"/>
                            </w:rPr>
                          </w:pPr>
                          <w:r>
                            <w:rPr>
                              <w:lang w:val="en-US"/>
                            </w:rPr>
                            <w:t>Telephone</w:t>
                          </w:r>
                        </w:p>
                        <w:p w:rsidR="00CA3D0E" w:rsidRDefault="00CA3D0E" w:rsidP="00CA3D0E">
                          <w:pPr>
                            <w:pStyle w:val="MarginalGrey"/>
                            <w:rPr>
                              <w:lang w:val="en-US"/>
                            </w:rPr>
                          </w:pPr>
                          <w:r>
                            <w:rPr>
                              <w:lang w:val="en-US"/>
                            </w:rPr>
                            <w:t>+49 214 6009-2536</w:t>
                          </w:r>
                        </w:p>
                        <w:p w:rsidR="00CA3D0E" w:rsidRDefault="00CA3D0E" w:rsidP="00CA3D0E">
                          <w:pPr>
                            <w:pStyle w:val="MarginalSubheadline"/>
                            <w:rPr>
                              <w:lang w:val="en-US"/>
                            </w:rPr>
                          </w:pPr>
                          <w:r>
                            <w:rPr>
                              <w:lang w:val="en-US"/>
                            </w:rPr>
                            <w:t>Email</w:t>
                          </w:r>
                        </w:p>
                        <w:p w:rsidR="00CA3D0E" w:rsidRDefault="00CA3D0E" w:rsidP="00CA3D0E">
                          <w:pPr>
                            <w:pStyle w:val="MarginalGrey"/>
                            <w:rPr>
                              <w:lang w:val="en-US"/>
                            </w:rPr>
                          </w:pPr>
                          <w:r>
                            <w:rPr>
                              <w:lang w:val="en-US"/>
                            </w:rPr>
                            <w:t>frank.rothbarth</w:t>
                          </w:r>
                        </w:p>
                        <w:p w:rsidR="00CA3D0E" w:rsidRDefault="00CA3D0E" w:rsidP="00CA3D0E">
                          <w:pPr>
                            <w:pStyle w:val="MarginalGrey"/>
                            <w:rPr>
                              <w:lang w:val="en-US"/>
                            </w:rPr>
                          </w:pPr>
                          <w:r>
                            <w:rPr>
                              <w:lang w:val="en-US"/>
                            </w:rPr>
                            <w:t>@covestro.com</w:t>
                          </w:r>
                        </w:p>
                        <w:p w:rsidR="00CA3D0E" w:rsidRDefault="00CA3D0E" w:rsidP="00CA3D0E">
                          <w:pPr>
                            <w:pStyle w:val="MarginalGrey"/>
                            <w:rPr>
                              <w:lang w:val="en-US"/>
                            </w:rPr>
                          </w:pPr>
                        </w:p>
                        <w:p w:rsidR="00CA3D0E" w:rsidRDefault="00CA3D0E" w:rsidP="00CA3D0E">
                          <w:pPr>
                            <w:pStyle w:val="MarginalGrey"/>
                            <w:rPr>
                              <w:lang w:val="en-US"/>
                            </w:rPr>
                          </w:pPr>
                        </w:p>
                        <w:p w:rsidR="00CA3D0E" w:rsidRDefault="00CA3D0E" w:rsidP="00CA3D0E">
                          <w:pPr>
                            <w:pStyle w:val="MarginalGrey"/>
                            <w:rPr>
                              <w:lang w:val="en-US"/>
                            </w:rPr>
                          </w:pPr>
                        </w:p>
                        <w:p w:rsidR="00CA3D0E" w:rsidRDefault="00CA3D0E" w:rsidP="00CA3D0E">
                          <w:pPr>
                            <w:pStyle w:val="MarginalHeadline"/>
                            <w:rPr>
                              <w:lang w:val="en-US"/>
                            </w:rPr>
                          </w:pPr>
                          <w:r>
                            <w:rPr>
                              <w:lang w:val="en-US"/>
                            </w:rPr>
                            <w:t>BÜFA Thermoplastic Composites</w:t>
                          </w:r>
                        </w:p>
                        <w:p w:rsidR="00CA3D0E" w:rsidRDefault="00CA3D0E" w:rsidP="00CA3D0E">
                          <w:pPr>
                            <w:pStyle w:val="MarginalGrey"/>
                            <w:rPr>
                              <w:lang w:val="en-US"/>
                            </w:rPr>
                          </w:pPr>
                        </w:p>
                        <w:p w:rsidR="00CA3D0E" w:rsidRDefault="00CA3D0E" w:rsidP="00CA3D0E">
                          <w:pPr>
                            <w:pStyle w:val="MarginalSubheadline"/>
                            <w:rPr>
                              <w:lang w:val="en-US"/>
                            </w:rPr>
                          </w:pPr>
                          <w:r>
                            <w:rPr>
                              <w:lang w:val="en-US"/>
                            </w:rPr>
                            <w:t>Contact</w:t>
                          </w:r>
                        </w:p>
                        <w:p w:rsidR="00CA3D0E" w:rsidRDefault="00CA3D0E" w:rsidP="00CA3D0E">
                          <w:pPr>
                            <w:pStyle w:val="MarginalGrey"/>
                            <w:rPr>
                              <w:lang w:val="en-US"/>
                            </w:rPr>
                          </w:pPr>
                          <w:r>
                            <w:rPr>
                              <w:lang w:val="en-US"/>
                            </w:rPr>
                            <w:t>Michelle Oepping</w:t>
                          </w:r>
                        </w:p>
                        <w:p w:rsidR="00CA3D0E" w:rsidRPr="00CA3D0E" w:rsidRDefault="00CA3D0E" w:rsidP="00CA3D0E">
                          <w:pPr>
                            <w:pStyle w:val="MarginalSubheadline"/>
                            <w:rPr>
                              <w:lang w:val="en-US"/>
                            </w:rPr>
                          </w:pPr>
                          <w:r w:rsidRPr="00CA3D0E">
                            <w:rPr>
                              <w:lang w:val="en-US"/>
                            </w:rPr>
                            <w:t>Telephone</w:t>
                          </w:r>
                        </w:p>
                        <w:p w:rsidR="00CA3D0E" w:rsidRPr="00CA3D0E" w:rsidRDefault="00CA3D0E" w:rsidP="00CA3D0E">
                          <w:pPr>
                            <w:pStyle w:val="MarginalGrey"/>
                            <w:rPr>
                              <w:lang w:val="en-US"/>
                            </w:rPr>
                          </w:pPr>
                          <w:r w:rsidRPr="00CA3D0E">
                            <w:rPr>
                              <w:lang w:val="en-US"/>
                            </w:rPr>
                            <w:t>+49 441 9317 906</w:t>
                          </w:r>
                        </w:p>
                        <w:p w:rsidR="00CA3D0E" w:rsidRPr="00CA3D0E" w:rsidRDefault="00CA3D0E" w:rsidP="00CA3D0E">
                          <w:pPr>
                            <w:pStyle w:val="MarginalSubheadline"/>
                            <w:rPr>
                              <w:lang w:val="en-US"/>
                            </w:rPr>
                          </w:pPr>
                          <w:r w:rsidRPr="00CA3D0E">
                            <w:rPr>
                              <w:lang w:val="en-US"/>
                            </w:rPr>
                            <w:t>Email</w:t>
                          </w:r>
                        </w:p>
                        <w:p w:rsidR="00CA3D0E" w:rsidRPr="00CA3D0E" w:rsidRDefault="00CA3D0E" w:rsidP="00CA3D0E">
                          <w:pPr>
                            <w:pStyle w:val="MarginalGrey"/>
                            <w:rPr>
                              <w:lang w:val="en-US"/>
                            </w:rPr>
                          </w:pPr>
                          <w:r w:rsidRPr="00CA3D0E">
                            <w:rPr>
                              <w:lang w:val="en-US"/>
                            </w:rPr>
                            <w:t>michelle.oepping</w:t>
                          </w:r>
                        </w:p>
                        <w:p w:rsidR="00CA3D0E" w:rsidRDefault="00CA3D0E" w:rsidP="00CA3D0E">
                          <w:pPr>
                            <w:pStyle w:val="MarginalGrey"/>
                            <w:rPr>
                              <w:lang w:val="de-DE"/>
                            </w:rPr>
                          </w:pPr>
                          <w:r>
                            <w:rPr>
                              <w:lang w:val="de-DE"/>
                            </w:rPr>
                            <w:t>@buefa.de</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CA3D0E" w:rsidRDefault="00CA3D0E" w:rsidP="00CA3D0E">
                    <w:pPr>
                      <w:pStyle w:val="MarginalHeadline"/>
                      <w:rPr>
                        <w:lang w:val="en-US"/>
                      </w:rPr>
                    </w:pPr>
                    <w:r>
                      <w:rPr>
                        <w:lang w:val="en-US"/>
                      </w:rPr>
                      <w:t>Leverkusen,</w:t>
                    </w:r>
                  </w:p>
                  <w:p w:rsidR="00CA3D0E" w:rsidRDefault="00CA3D0E" w:rsidP="00CA3D0E">
                    <w:pPr>
                      <w:pStyle w:val="MarginalHeadline"/>
                      <w:rPr>
                        <w:lang w:val="en-US"/>
                      </w:rPr>
                    </w:pPr>
                    <w:r>
                      <w:rPr>
                        <w:lang w:val="en-US"/>
                      </w:rPr>
                      <w:t>November 20, 2019</w:t>
                    </w:r>
                  </w:p>
                  <w:p w:rsidR="00CA3D0E" w:rsidRDefault="00CA3D0E" w:rsidP="00CA3D0E">
                    <w:pPr>
                      <w:pStyle w:val="MarginalHeadline"/>
                      <w:rPr>
                        <w:lang w:val="en-US"/>
                      </w:rPr>
                    </w:pPr>
                  </w:p>
                  <w:p w:rsidR="00CA3D0E" w:rsidRDefault="00CA3D0E" w:rsidP="00CA3D0E">
                    <w:pPr>
                      <w:pStyle w:val="MarginalHeadline"/>
                      <w:rPr>
                        <w:lang w:val="en-US"/>
                      </w:rPr>
                    </w:pPr>
                  </w:p>
                  <w:p w:rsidR="00CA3D0E" w:rsidRDefault="00CA3D0E" w:rsidP="00CA3D0E">
                    <w:pPr>
                      <w:pStyle w:val="MarginalHeadline"/>
                      <w:rPr>
                        <w:lang w:val="en-US"/>
                      </w:rPr>
                    </w:pPr>
                    <w:r>
                      <w:rPr>
                        <w:lang w:val="en-US"/>
                      </w:rPr>
                      <w:t>Covestro AG</w:t>
                    </w:r>
                  </w:p>
                  <w:p w:rsidR="00CA3D0E" w:rsidRDefault="00CA3D0E" w:rsidP="00CA3D0E">
                    <w:pPr>
                      <w:pStyle w:val="MarginalGrey"/>
                      <w:rPr>
                        <w:lang w:val="en-US"/>
                      </w:rPr>
                    </w:pPr>
                    <w:r>
                      <w:rPr>
                        <w:lang w:val="en-US"/>
                      </w:rPr>
                      <w:t>Communications</w:t>
                    </w:r>
                  </w:p>
                  <w:p w:rsidR="00CA3D0E" w:rsidRDefault="00CA3D0E" w:rsidP="00CA3D0E">
                    <w:pPr>
                      <w:pStyle w:val="MarginalGrey"/>
                      <w:rPr>
                        <w:lang w:val="en-US"/>
                      </w:rPr>
                    </w:pPr>
                    <w:r>
                      <w:rPr>
                        <w:lang w:val="en-US"/>
                      </w:rPr>
                      <w:t>51365 Leverkusen</w:t>
                    </w:r>
                  </w:p>
                  <w:p w:rsidR="00CA3D0E" w:rsidRDefault="00CA3D0E" w:rsidP="00CA3D0E">
                    <w:pPr>
                      <w:pStyle w:val="MarginalGrey"/>
                      <w:rPr>
                        <w:lang w:val="en-US"/>
                      </w:rPr>
                    </w:pPr>
                    <w:r>
                      <w:rPr>
                        <w:lang w:val="en-US"/>
                      </w:rPr>
                      <w:t>Germany</w:t>
                    </w:r>
                  </w:p>
                  <w:p w:rsidR="00CA3D0E" w:rsidRDefault="00CA3D0E" w:rsidP="00CA3D0E">
                    <w:pPr>
                      <w:pStyle w:val="MarginalGrey"/>
                      <w:rPr>
                        <w:lang w:val="en-US"/>
                      </w:rPr>
                    </w:pPr>
                  </w:p>
                  <w:p w:rsidR="00CA3D0E" w:rsidRDefault="00CA3D0E" w:rsidP="00CA3D0E">
                    <w:pPr>
                      <w:pStyle w:val="MarginalSubheadline"/>
                      <w:rPr>
                        <w:lang w:val="en-US"/>
                      </w:rPr>
                    </w:pPr>
                    <w:r>
                      <w:rPr>
                        <w:lang w:val="en-US"/>
                      </w:rPr>
                      <w:t>Contact</w:t>
                    </w:r>
                  </w:p>
                  <w:p w:rsidR="00CA3D0E" w:rsidRDefault="00CA3D0E" w:rsidP="00CA3D0E">
                    <w:pPr>
                      <w:pStyle w:val="MarginalGrey"/>
                    </w:pPr>
                    <w:r>
                      <w:t>Dr. Frank Rothbarth</w:t>
                    </w:r>
                  </w:p>
                  <w:p w:rsidR="00CA3D0E" w:rsidRDefault="00CA3D0E" w:rsidP="00CA3D0E">
                    <w:pPr>
                      <w:pStyle w:val="MarginalSubheadline"/>
                      <w:rPr>
                        <w:lang w:val="en-US"/>
                      </w:rPr>
                    </w:pPr>
                    <w:r>
                      <w:rPr>
                        <w:lang w:val="en-US"/>
                      </w:rPr>
                      <w:t>Telephone</w:t>
                    </w:r>
                  </w:p>
                  <w:p w:rsidR="00CA3D0E" w:rsidRDefault="00CA3D0E" w:rsidP="00CA3D0E">
                    <w:pPr>
                      <w:pStyle w:val="MarginalGrey"/>
                      <w:rPr>
                        <w:lang w:val="en-US"/>
                      </w:rPr>
                    </w:pPr>
                    <w:r>
                      <w:rPr>
                        <w:lang w:val="en-US"/>
                      </w:rPr>
                      <w:t>+49 214 6009-2536</w:t>
                    </w:r>
                  </w:p>
                  <w:p w:rsidR="00CA3D0E" w:rsidRDefault="00CA3D0E" w:rsidP="00CA3D0E">
                    <w:pPr>
                      <w:pStyle w:val="MarginalSubheadline"/>
                      <w:rPr>
                        <w:lang w:val="en-US"/>
                      </w:rPr>
                    </w:pPr>
                    <w:r>
                      <w:rPr>
                        <w:lang w:val="en-US"/>
                      </w:rPr>
                      <w:t>Email</w:t>
                    </w:r>
                  </w:p>
                  <w:p w:rsidR="00CA3D0E" w:rsidRDefault="00CA3D0E" w:rsidP="00CA3D0E">
                    <w:pPr>
                      <w:pStyle w:val="MarginalGrey"/>
                      <w:rPr>
                        <w:lang w:val="en-US"/>
                      </w:rPr>
                    </w:pPr>
                    <w:r>
                      <w:rPr>
                        <w:lang w:val="en-US"/>
                      </w:rPr>
                      <w:t>frank.rothbarth</w:t>
                    </w:r>
                  </w:p>
                  <w:p w:rsidR="00CA3D0E" w:rsidRDefault="00CA3D0E" w:rsidP="00CA3D0E">
                    <w:pPr>
                      <w:pStyle w:val="MarginalGrey"/>
                      <w:rPr>
                        <w:lang w:val="en-US"/>
                      </w:rPr>
                    </w:pPr>
                    <w:r>
                      <w:rPr>
                        <w:lang w:val="en-US"/>
                      </w:rPr>
                      <w:t>@covestro.com</w:t>
                    </w:r>
                  </w:p>
                  <w:p w:rsidR="00CA3D0E" w:rsidRDefault="00CA3D0E" w:rsidP="00CA3D0E">
                    <w:pPr>
                      <w:pStyle w:val="MarginalGrey"/>
                      <w:rPr>
                        <w:lang w:val="en-US"/>
                      </w:rPr>
                    </w:pPr>
                  </w:p>
                  <w:p w:rsidR="00CA3D0E" w:rsidRDefault="00CA3D0E" w:rsidP="00CA3D0E">
                    <w:pPr>
                      <w:pStyle w:val="MarginalGrey"/>
                      <w:rPr>
                        <w:lang w:val="en-US"/>
                      </w:rPr>
                    </w:pPr>
                  </w:p>
                  <w:p w:rsidR="00CA3D0E" w:rsidRDefault="00CA3D0E" w:rsidP="00CA3D0E">
                    <w:pPr>
                      <w:pStyle w:val="MarginalGrey"/>
                      <w:rPr>
                        <w:lang w:val="en-US"/>
                      </w:rPr>
                    </w:pPr>
                  </w:p>
                  <w:p w:rsidR="00CA3D0E" w:rsidRDefault="00CA3D0E" w:rsidP="00CA3D0E">
                    <w:pPr>
                      <w:pStyle w:val="MarginalHeadline"/>
                      <w:rPr>
                        <w:lang w:val="en-US"/>
                      </w:rPr>
                    </w:pPr>
                    <w:r>
                      <w:rPr>
                        <w:lang w:val="en-US"/>
                      </w:rPr>
                      <w:t>BÜFA Thermoplastic Composites</w:t>
                    </w:r>
                  </w:p>
                  <w:p w:rsidR="00CA3D0E" w:rsidRDefault="00CA3D0E" w:rsidP="00CA3D0E">
                    <w:pPr>
                      <w:pStyle w:val="MarginalGrey"/>
                      <w:rPr>
                        <w:lang w:val="en-US"/>
                      </w:rPr>
                    </w:pPr>
                  </w:p>
                  <w:p w:rsidR="00CA3D0E" w:rsidRDefault="00CA3D0E" w:rsidP="00CA3D0E">
                    <w:pPr>
                      <w:pStyle w:val="MarginalSubheadline"/>
                      <w:rPr>
                        <w:lang w:val="en-US"/>
                      </w:rPr>
                    </w:pPr>
                    <w:r>
                      <w:rPr>
                        <w:lang w:val="en-US"/>
                      </w:rPr>
                      <w:t>Contact</w:t>
                    </w:r>
                  </w:p>
                  <w:p w:rsidR="00CA3D0E" w:rsidRDefault="00CA3D0E" w:rsidP="00CA3D0E">
                    <w:pPr>
                      <w:pStyle w:val="MarginalGrey"/>
                      <w:rPr>
                        <w:lang w:val="en-US"/>
                      </w:rPr>
                    </w:pPr>
                    <w:r>
                      <w:rPr>
                        <w:lang w:val="en-US"/>
                      </w:rPr>
                      <w:t>Michelle Oepping</w:t>
                    </w:r>
                  </w:p>
                  <w:p w:rsidR="00CA3D0E" w:rsidRPr="00CA3D0E" w:rsidRDefault="00CA3D0E" w:rsidP="00CA3D0E">
                    <w:pPr>
                      <w:pStyle w:val="MarginalSubheadline"/>
                      <w:rPr>
                        <w:lang w:val="en-US"/>
                      </w:rPr>
                    </w:pPr>
                    <w:r w:rsidRPr="00CA3D0E">
                      <w:rPr>
                        <w:lang w:val="en-US"/>
                      </w:rPr>
                      <w:t>Telephone</w:t>
                    </w:r>
                  </w:p>
                  <w:p w:rsidR="00CA3D0E" w:rsidRPr="00CA3D0E" w:rsidRDefault="00CA3D0E" w:rsidP="00CA3D0E">
                    <w:pPr>
                      <w:pStyle w:val="MarginalGrey"/>
                      <w:rPr>
                        <w:lang w:val="en-US"/>
                      </w:rPr>
                    </w:pPr>
                    <w:r w:rsidRPr="00CA3D0E">
                      <w:rPr>
                        <w:lang w:val="en-US"/>
                      </w:rPr>
                      <w:t>+49 441 9317 906</w:t>
                    </w:r>
                  </w:p>
                  <w:p w:rsidR="00CA3D0E" w:rsidRPr="00CA3D0E" w:rsidRDefault="00CA3D0E" w:rsidP="00CA3D0E">
                    <w:pPr>
                      <w:pStyle w:val="MarginalSubheadline"/>
                      <w:rPr>
                        <w:lang w:val="en-US"/>
                      </w:rPr>
                    </w:pPr>
                    <w:r w:rsidRPr="00CA3D0E">
                      <w:rPr>
                        <w:lang w:val="en-US"/>
                      </w:rPr>
                      <w:t>Email</w:t>
                    </w:r>
                  </w:p>
                  <w:p w:rsidR="00CA3D0E" w:rsidRPr="00CA3D0E" w:rsidRDefault="00CA3D0E" w:rsidP="00CA3D0E">
                    <w:pPr>
                      <w:pStyle w:val="MarginalGrey"/>
                      <w:rPr>
                        <w:lang w:val="en-US"/>
                      </w:rPr>
                    </w:pPr>
                    <w:r w:rsidRPr="00CA3D0E">
                      <w:rPr>
                        <w:lang w:val="en-US"/>
                      </w:rPr>
                      <w:t>michelle.oepping</w:t>
                    </w:r>
                  </w:p>
                  <w:p w:rsidR="00CA3D0E" w:rsidRDefault="00CA3D0E" w:rsidP="00CA3D0E">
                    <w:pPr>
                      <w:pStyle w:val="MarginalGrey"/>
                      <w:rPr>
                        <w:lang w:val="de-DE"/>
                      </w:rPr>
                    </w:pPr>
                    <w:r>
                      <w:rPr>
                        <w:lang w:val="de-DE"/>
                      </w:rPr>
                      <w:t>@buefa.de</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55F6B254" wp14:editId="7424370D">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02243"/>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231E"/>
    <w:rsid w:val="00163F6F"/>
    <w:rsid w:val="001A3DDD"/>
    <w:rsid w:val="001D6AF6"/>
    <w:rsid w:val="001E0514"/>
    <w:rsid w:val="001E533F"/>
    <w:rsid w:val="001E7B93"/>
    <w:rsid w:val="001F13D6"/>
    <w:rsid w:val="001F36CF"/>
    <w:rsid w:val="001F673F"/>
    <w:rsid w:val="00205C8A"/>
    <w:rsid w:val="00215EC2"/>
    <w:rsid w:val="00217AC4"/>
    <w:rsid w:val="0022677C"/>
    <w:rsid w:val="00234B3B"/>
    <w:rsid w:val="00256946"/>
    <w:rsid w:val="00256EE5"/>
    <w:rsid w:val="002766B7"/>
    <w:rsid w:val="002A72A9"/>
    <w:rsid w:val="002B4B6B"/>
    <w:rsid w:val="002C35B8"/>
    <w:rsid w:val="002E4ED7"/>
    <w:rsid w:val="002F1CCE"/>
    <w:rsid w:val="002F3480"/>
    <w:rsid w:val="002F5DC7"/>
    <w:rsid w:val="003139A3"/>
    <w:rsid w:val="0031458D"/>
    <w:rsid w:val="00344CC5"/>
    <w:rsid w:val="003A1EAA"/>
    <w:rsid w:val="003A7B52"/>
    <w:rsid w:val="003C67DA"/>
    <w:rsid w:val="00406164"/>
    <w:rsid w:val="0040658E"/>
    <w:rsid w:val="00435B81"/>
    <w:rsid w:val="00437F75"/>
    <w:rsid w:val="004444E9"/>
    <w:rsid w:val="00475EED"/>
    <w:rsid w:val="00476AE1"/>
    <w:rsid w:val="004842C7"/>
    <w:rsid w:val="004903F5"/>
    <w:rsid w:val="00491283"/>
    <w:rsid w:val="004A5931"/>
    <w:rsid w:val="004C52C2"/>
    <w:rsid w:val="0052202A"/>
    <w:rsid w:val="005237E8"/>
    <w:rsid w:val="00530D8E"/>
    <w:rsid w:val="00534805"/>
    <w:rsid w:val="00562695"/>
    <w:rsid w:val="00571F9E"/>
    <w:rsid w:val="0057478C"/>
    <w:rsid w:val="005A27B7"/>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1FFA"/>
    <w:rsid w:val="007A3FCF"/>
    <w:rsid w:val="007C59B9"/>
    <w:rsid w:val="007D3CF4"/>
    <w:rsid w:val="007D4B38"/>
    <w:rsid w:val="007F5C30"/>
    <w:rsid w:val="00841A7A"/>
    <w:rsid w:val="008517F1"/>
    <w:rsid w:val="00856C48"/>
    <w:rsid w:val="00866ABC"/>
    <w:rsid w:val="00892FBA"/>
    <w:rsid w:val="008A4F91"/>
    <w:rsid w:val="008A6170"/>
    <w:rsid w:val="008B2713"/>
    <w:rsid w:val="008B7385"/>
    <w:rsid w:val="008D5770"/>
    <w:rsid w:val="00901975"/>
    <w:rsid w:val="00903143"/>
    <w:rsid w:val="00907DBE"/>
    <w:rsid w:val="009647FA"/>
    <w:rsid w:val="009A418F"/>
    <w:rsid w:val="009C59C4"/>
    <w:rsid w:val="009D60D6"/>
    <w:rsid w:val="009F0AD9"/>
    <w:rsid w:val="00A61D91"/>
    <w:rsid w:val="00A851CC"/>
    <w:rsid w:val="00AA400A"/>
    <w:rsid w:val="00AB4421"/>
    <w:rsid w:val="00AD4524"/>
    <w:rsid w:val="00AD460F"/>
    <w:rsid w:val="00B01CE8"/>
    <w:rsid w:val="00B05904"/>
    <w:rsid w:val="00B17D29"/>
    <w:rsid w:val="00B24217"/>
    <w:rsid w:val="00B271EE"/>
    <w:rsid w:val="00B51CB1"/>
    <w:rsid w:val="00B839DC"/>
    <w:rsid w:val="00BA0CE3"/>
    <w:rsid w:val="00BD6BC4"/>
    <w:rsid w:val="00C26A6F"/>
    <w:rsid w:val="00C553E7"/>
    <w:rsid w:val="00C80D9C"/>
    <w:rsid w:val="00C9256B"/>
    <w:rsid w:val="00C95C3A"/>
    <w:rsid w:val="00C960FD"/>
    <w:rsid w:val="00CA3D0E"/>
    <w:rsid w:val="00CB47BA"/>
    <w:rsid w:val="00CC6262"/>
    <w:rsid w:val="00CC73C3"/>
    <w:rsid w:val="00CD6097"/>
    <w:rsid w:val="00CE1D96"/>
    <w:rsid w:val="00CE5C3C"/>
    <w:rsid w:val="00CF3503"/>
    <w:rsid w:val="00CF7F49"/>
    <w:rsid w:val="00D04345"/>
    <w:rsid w:val="00D0636E"/>
    <w:rsid w:val="00D45BF1"/>
    <w:rsid w:val="00D71C0A"/>
    <w:rsid w:val="00DA0C05"/>
    <w:rsid w:val="00DA1ABC"/>
    <w:rsid w:val="00DA7800"/>
    <w:rsid w:val="00DA7A19"/>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7761B"/>
    <w:rsid w:val="00FA4A51"/>
    <w:rsid w:val="00FB688E"/>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93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344864381">
      <w:bodyDiv w:val="1"/>
      <w:marLeft w:val="0"/>
      <w:marRight w:val="0"/>
      <w:marTop w:val="0"/>
      <w:marBottom w:val="0"/>
      <w:divBdr>
        <w:top w:val="none" w:sz="0" w:space="0" w:color="auto"/>
        <w:left w:val="none" w:sz="0" w:space="0" w:color="auto"/>
        <w:bottom w:val="none" w:sz="0" w:space="0" w:color="auto"/>
        <w:right w:val="none" w:sz="0" w:space="0" w:color="auto"/>
      </w:divBdr>
    </w:div>
    <w:div w:id="1560163359">
      <w:bodyDiv w:val="1"/>
      <w:marLeft w:val="0"/>
      <w:marRight w:val="0"/>
      <w:marTop w:val="0"/>
      <w:marBottom w:val="0"/>
      <w:divBdr>
        <w:top w:val="none" w:sz="0" w:space="0" w:color="auto"/>
        <w:left w:val="none" w:sz="0" w:space="0" w:color="auto"/>
        <w:bottom w:val="none" w:sz="0" w:space="0" w:color="auto"/>
        <w:right w:val="none" w:sz="0" w:space="0" w:color="auto"/>
      </w:divBdr>
    </w:div>
    <w:div w:id="1605966045">
      <w:bodyDiv w:val="1"/>
      <w:marLeft w:val="0"/>
      <w:marRight w:val="0"/>
      <w:marTop w:val="0"/>
      <w:marBottom w:val="0"/>
      <w:divBdr>
        <w:top w:val="none" w:sz="0" w:space="0" w:color="auto"/>
        <w:left w:val="none" w:sz="0" w:space="0" w:color="auto"/>
        <w:bottom w:val="none" w:sz="0" w:space="0" w:color="auto"/>
        <w:right w:val="none" w:sz="0" w:space="0" w:color="auto"/>
      </w:divBdr>
    </w:div>
    <w:div w:id="1653026694">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covest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vest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p.covestro.com/en/maezi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uefa.de/en/new-business/buefa-thermoplastic-composit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4B90-05D5-4D60-A15D-4F3A9C34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2</Pages>
  <Words>513</Words>
  <Characters>3238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Roland Birkhoff</cp:lastModifiedBy>
  <cp:revision>17</cp:revision>
  <cp:lastPrinted>2015-07-02T12:57:00Z</cp:lastPrinted>
  <dcterms:created xsi:type="dcterms:W3CDTF">2016-02-23T13:33:00Z</dcterms:created>
  <dcterms:modified xsi:type="dcterms:W3CDTF">2019-11-19T10:14:00Z</dcterms:modified>
</cp:coreProperties>
</file>