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51" w:rsidRPr="005C0D4A" w:rsidRDefault="00025551" w:rsidP="00C506A8">
      <w:pPr>
        <w:pStyle w:val="Topics"/>
        <w:numPr>
          <w:ilvl w:val="0"/>
          <w:numId w:val="0"/>
        </w:numPr>
        <w:ind w:left="187" w:hanging="187"/>
        <w:textAlignment w:val="auto"/>
        <w:rPr>
          <w:b w:val="0"/>
          <w:lang w:val="en-US"/>
        </w:rPr>
      </w:pPr>
      <w:proofErr w:type="spellStart"/>
      <w:r w:rsidRPr="005C0D4A">
        <w:rPr>
          <w:b w:val="0"/>
          <w:lang w:val="en-US"/>
        </w:rPr>
        <w:t>Covestro</w:t>
      </w:r>
      <w:proofErr w:type="spellEnd"/>
      <w:r w:rsidRPr="005C0D4A">
        <w:rPr>
          <w:b w:val="0"/>
          <w:lang w:val="en-US"/>
        </w:rPr>
        <w:t xml:space="preserve"> at the TRUSTECH 2019 trade fair from November 26 to 28 </w:t>
      </w:r>
    </w:p>
    <w:p w:rsidR="00025551" w:rsidRDefault="00025551" w:rsidP="00025551">
      <w:pPr>
        <w:spacing w:after="0" w:line="300" w:lineRule="exact"/>
      </w:pPr>
    </w:p>
    <w:p w:rsidR="00025551" w:rsidRDefault="00025551" w:rsidP="00025551">
      <w:pPr>
        <w:spacing w:after="0" w:line="300" w:lineRule="exact"/>
        <w:rPr>
          <w:b/>
          <w:sz w:val="30"/>
          <w:szCs w:val="30"/>
        </w:rPr>
      </w:pPr>
      <w:r>
        <w:rPr>
          <w:b/>
          <w:sz w:val="30"/>
          <w:szCs w:val="30"/>
        </w:rPr>
        <w:t xml:space="preserve">Trendsetting passport technologies with innovative specialty films </w:t>
      </w:r>
    </w:p>
    <w:p w:rsidR="00025551" w:rsidRDefault="00025551" w:rsidP="00025551">
      <w:pPr>
        <w:spacing w:after="0" w:line="300" w:lineRule="exact"/>
      </w:pPr>
    </w:p>
    <w:p w:rsidR="00025551" w:rsidRDefault="00025551" w:rsidP="00025551">
      <w:pPr>
        <w:spacing w:after="0" w:line="300" w:lineRule="exact"/>
      </w:pPr>
      <w:r>
        <w:t xml:space="preserve">The requirements for forgery protection and data integrity of identification (ID) documents have become drastically stricter worldwide. For example, visible security features for passports are becoming increasingly important. New ID documents must meet stringent government requirements for durability and security. </w:t>
      </w:r>
    </w:p>
    <w:p w:rsidR="00025551" w:rsidRDefault="00025551" w:rsidP="00025551">
      <w:pPr>
        <w:spacing w:after="0" w:line="300" w:lineRule="exact"/>
      </w:pPr>
    </w:p>
    <w:p w:rsidR="00025551" w:rsidRDefault="00025551" w:rsidP="005C0D4A">
      <w:pPr>
        <w:spacing w:after="0" w:line="300" w:lineRule="atLeast"/>
      </w:pPr>
      <w:r>
        <w:t xml:space="preserve">At the </w:t>
      </w:r>
      <w:hyperlink r:id="rId9" w:history="1">
        <w:r>
          <w:rPr>
            <w:rStyle w:val="Hyperlink"/>
          </w:rPr>
          <w:t>TRUSTECH</w:t>
        </w:r>
      </w:hyperlink>
      <w:r>
        <w:t xml:space="preserve"> trade fair from November 26-28, 2019 in Cannes, France, </w:t>
      </w:r>
      <w:hyperlink r:id="rId10" w:history="1">
        <w:r>
          <w:rPr>
            <w:rStyle w:val="Hyperlink"/>
          </w:rPr>
          <w:t>Covestro</w:t>
        </w:r>
      </w:hyperlink>
      <w:r>
        <w:t xml:space="preserve"> will be presenting innovative film solutions for passports</w:t>
      </w:r>
      <w:r w:rsidR="005C0D4A">
        <w:t xml:space="preserve"> at booth A045 under the motto “</w:t>
      </w:r>
      <w:r>
        <w:t>Rethinking the Passport</w:t>
      </w:r>
      <w:r w:rsidR="005C0D4A">
        <w:t>”</w:t>
      </w:r>
      <w:r>
        <w:t>. These new materials meet the requirements of the next passport generation in terms of counterfeit protection, durability and more effective production processes. Covestro has many years of experience in the development and production of materials for ID documents.</w:t>
      </w:r>
    </w:p>
    <w:p w:rsidR="00025551" w:rsidRDefault="00025551" w:rsidP="005C0D4A">
      <w:pPr>
        <w:spacing w:after="0" w:line="300" w:lineRule="atLeast"/>
      </w:pPr>
    </w:p>
    <w:p w:rsidR="00025551" w:rsidRDefault="00025551" w:rsidP="005C0D4A">
      <w:pPr>
        <w:spacing w:after="0" w:line="300" w:lineRule="atLeast"/>
        <w:rPr>
          <w:b/>
        </w:rPr>
      </w:pPr>
      <w:r>
        <w:rPr>
          <w:b/>
        </w:rPr>
        <w:t>Innovative films for secure passports and ID card concepts</w:t>
      </w:r>
    </w:p>
    <w:p w:rsidR="00025551" w:rsidRDefault="00025551" w:rsidP="005C0D4A">
      <w:pPr>
        <w:spacing w:after="0" w:line="300" w:lineRule="atLeast"/>
      </w:pPr>
      <w:r>
        <w:t>Solutions with innovative Makrofol</w:t>
      </w:r>
      <w:r>
        <w:rPr>
          <w:vertAlign w:val="superscript"/>
        </w:rPr>
        <w:t>®</w:t>
      </w:r>
      <w:r>
        <w:t xml:space="preserve"> ID, Platilon</w:t>
      </w:r>
      <w:r>
        <w:rPr>
          <w:vertAlign w:val="superscript"/>
        </w:rPr>
        <w:t>®</w:t>
      </w:r>
      <w:r>
        <w:t xml:space="preserve"> ID and Dureflex</w:t>
      </w:r>
      <w:r>
        <w:rPr>
          <w:vertAlign w:val="superscript"/>
        </w:rPr>
        <w:t>®</w:t>
      </w:r>
      <w:r>
        <w:t xml:space="preserve"> ID specialty films now provide more space within the ID document and passport data pages to integrate additional security features into physical document elements and the digital chip for a secure identification of citizens. </w:t>
      </w:r>
    </w:p>
    <w:p w:rsidR="00025551" w:rsidRDefault="00025551" w:rsidP="005C0D4A">
      <w:pPr>
        <w:spacing w:after="0" w:line="300" w:lineRule="atLeast"/>
      </w:pPr>
    </w:p>
    <w:p w:rsidR="00025551" w:rsidRDefault="00025551" w:rsidP="005C0D4A">
      <w:pPr>
        <w:spacing w:after="0" w:line="300" w:lineRule="atLeast"/>
      </w:pPr>
      <w:r>
        <w:t>In order to prevent document attacks through forgery, manipulation and identity theft, citizen ID documents are equipped with various security elements. This starts at the very beginning of document creation process with robust substrate materials and innovative security concepts to protect the physical and digital elements.</w:t>
      </w:r>
    </w:p>
    <w:p w:rsidR="00025551" w:rsidRDefault="00025551" w:rsidP="005C0D4A">
      <w:pPr>
        <w:spacing w:after="0" w:line="300" w:lineRule="atLeast"/>
      </w:pPr>
    </w:p>
    <w:p w:rsidR="00025551" w:rsidRDefault="00025551" w:rsidP="005C0D4A">
      <w:pPr>
        <w:spacing w:after="0" w:line="300" w:lineRule="atLeast"/>
      </w:pPr>
      <w:r>
        <w:t xml:space="preserve">Covestro experts will conduct presentations on the following topics at the </w:t>
      </w:r>
      <w:hyperlink r:id="rId11" w:history="1">
        <w:r>
          <w:rPr>
            <w:rStyle w:val="Hyperlink"/>
          </w:rPr>
          <w:t>Conference</w:t>
        </w:r>
      </w:hyperlink>
      <w:r w:rsidR="009F1ECA" w:rsidRPr="009F1ECA">
        <w:t xml:space="preserve"> and will also attend a round table session</w:t>
      </w:r>
      <w:r w:rsidR="009F1ECA">
        <w:t>:</w:t>
      </w:r>
      <w:bookmarkStart w:id="0" w:name="_GoBack"/>
      <w:bookmarkEnd w:id="0"/>
    </w:p>
    <w:p w:rsidR="00025551" w:rsidRDefault="005C0D4A" w:rsidP="005C0D4A">
      <w:pPr>
        <w:pStyle w:val="Listenabsatz"/>
        <w:numPr>
          <w:ilvl w:val="0"/>
          <w:numId w:val="5"/>
        </w:numPr>
        <w:spacing w:after="0" w:line="300" w:lineRule="atLeast"/>
      </w:pPr>
      <w:r>
        <w:lastRenderedPageBreak/>
        <w:t>“</w:t>
      </w:r>
      <w:r w:rsidR="00025551">
        <w:t>Re-thinking passport concepts enable</w:t>
      </w:r>
      <w:r>
        <w:t>d by innovative specialty films”</w:t>
      </w:r>
    </w:p>
    <w:p w:rsidR="00025551" w:rsidRDefault="00025551" w:rsidP="005C0D4A">
      <w:pPr>
        <w:pStyle w:val="Listenabsatz"/>
        <w:spacing w:after="0" w:line="300" w:lineRule="atLeast"/>
      </w:pPr>
      <w:r>
        <w:t>Tobias Kordt, Head of Specialty Films in the EMLA region</w:t>
      </w:r>
    </w:p>
    <w:p w:rsidR="00025551" w:rsidRDefault="00025551" w:rsidP="005C0D4A">
      <w:pPr>
        <w:pStyle w:val="Listenabsatz"/>
        <w:spacing w:after="0" w:line="300" w:lineRule="atLeast"/>
      </w:pPr>
      <w:r>
        <w:t>Wednesday, November 27, 2019, 4:00 p.m., Innovation Stage</w:t>
      </w:r>
    </w:p>
    <w:p w:rsidR="00025551" w:rsidRDefault="005C0D4A" w:rsidP="005C0D4A">
      <w:pPr>
        <w:pStyle w:val="Listenabsatz"/>
        <w:numPr>
          <w:ilvl w:val="0"/>
          <w:numId w:val="6"/>
        </w:numPr>
        <w:spacing w:after="0" w:line="300" w:lineRule="atLeast"/>
      </w:pPr>
      <w:r>
        <w:t>“</w:t>
      </w:r>
      <w:r w:rsidR="00025551">
        <w:t>Innovation unboxed – new concepts for passpor</w:t>
      </w:r>
      <w:r>
        <w:t>ts and identification documents”</w:t>
      </w:r>
    </w:p>
    <w:p w:rsidR="00025551" w:rsidRDefault="00025551" w:rsidP="005C0D4A">
      <w:pPr>
        <w:pStyle w:val="Listenabsatz"/>
        <w:spacing w:after="0" w:line="300" w:lineRule="atLeast"/>
      </w:pPr>
      <w:r>
        <w:t>Henry Leung, Global Segment Manager Identification in the Specialty Films Division</w:t>
      </w:r>
    </w:p>
    <w:p w:rsidR="00025551" w:rsidRDefault="00025551" w:rsidP="005C0D4A">
      <w:pPr>
        <w:pStyle w:val="Listenabsatz"/>
        <w:spacing w:after="0" w:line="300" w:lineRule="atLeast"/>
      </w:pPr>
      <w:r>
        <w:t>Wednesday, November 27, 2019, 10:50 a.m., Innovation Stage</w:t>
      </w:r>
    </w:p>
    <w:p w:rsidR="00025551" w:rsidRDefault="005C0D4A" w:rsidP="005C0D4A">
      <w:pPr>
        <w:pStyle w:val="Listenabsatz"/>
        <w:numPr>
          <w:ilvl w:val="0"/>
          <w:numId w:val="6"/>
        </w:numPr>
        <w:spacing w:after="0" w:line="300" w:lineRule="atLeast"/>
      </w:pPr>
      <w:r>
        <w:t>“</w:t>
      </w:r>
      <w:r w:rsidR="00025551">
        <w:t>Sec</w:t>
      </w:r>
      <w:r>
        <w:t>ure document and authentication”</w:t>
      </w:r>
      <w:r w:rsidR="00025551">
        <w:t xml:space="preserve"> Georgios Tziovaras, Global Business Development Manager Identification in the Specialty Films Division</w:t>
      </w:r>
    </w:p>
    <w:p w:rsidR="00025551" w:rsidRDefault="00025551" w:rsidP="005C0D4A">
      <w:pPr>
        <w:spacing w:after="0" w:line="300" w:lineRule="atLeast"/>
        <w:ind w:left="708"/>
      </w:pPr>
      <w:r>
        <w:t>Thursday, November 28, 2019, 12:30 p.m., Round Table Session</w:t>
      </w:r>
    </w:p>
    <w:p w:rsidR="009C59C4" w:rsidRPr="00E62909" w:rsidRDefault="009C59C4" w:rsidP="005C0D4A">
      <w:pPr>
        <w:spacing w:after="0" w:line="300" w:lineRule="atLeast"/>
      </w:pPr>
    </w:p>
    <w:p w:rsidR="009C59C4" w:rsidRPr="00E62909" w:rsidRDefault="009C59C4" w:rsidP="005C0D4A">
      <w:pPr>
        <w:spacing w:after="0" w:line="300" w:lineRule="atLeast"/>
        <w:rPr>
          <w:b/>
        </w:rPr>
      </w:pPr>
      <w:r w:rsidRPr="00E62909">
        <w:rPr>
          <w:b/>
        </w:rPr>
        <w:t>About Covestro:</w:t>
      </w:r>
    </w:p>
    <w:p w:rsidR="00E62909" w:rsidRDefault="00AD4524" w:rsidP="005C0D4A">
      <w:pPr>
        <w:spacing w:after="0" w:line="300" w:lineRule="atLeast"/>
      </w:pPr>
      <w:r w:rsidRPr="001E0514">
        <w:t>With 201</w:t>
      </w:r>
      <w:r w:rsidR="0057478C">
        <w:t>8</w:t>
      </w:r>
      <w:r w:rsidRPr="001E0514">
        <w:t xml:space="preserve"> sales of EUR 1</w:t>
      </w:r>
      <w:r w:rsidR="001D6AF6">
        <w:t>4</w:t>
      </w:r>
      <w:r w:rsidRPr="001E0514">
        <w:t>.</w:t>
      </w:r>
      <w:r w:rsidR="0057478C">
        <w:t>6</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Other sector</w:t>
      </w:r>
      <w:r w:rsidR="00435B81">
        <w:t>s</w:t>
      </w:r>
      <w:r>
        <w:t xml:space="preserve"> include sports and leisure, cosmetics, health and the chemical industry itself. </w:t>
      </w:r>
      <w:r w:rsidRPr="001E0514">
        <w:t>Covestro has 30 production sites worldwide</w:t>
      </w:r>
      <w:r>
        <w:t xml:space="preserve"> and employs approximately 1</w:t>
      </w:r>
      <w:r w:rsidR="001D6AF6">
        <w:t>6</w:t>
      </w:r>
      <w:r>
        <w:t>,</w:t>
      </w:r>
      <w:r w:rsidR="0057478C">
        <w:t>8</w:t>
      </w:r>
      <w:r w:rsidRPr="001E0514">
        <w:t xml:space="preserve">00 people (calculated as full-time equivalents) at the end of </w:t>
      </w:r>
      <w:r w:rsidR="0057478C">
        <w:t>2018</w:t>
      </w:r>
      <w:r w:rsidRPr="001E0514">
        <w:t>.</w:t>
      </w:r>
    </w:p>
    <w:p w:rsidR="001E0514" w:rsidRPr="00E62909" w:rsidRDefault="001E0514" w:rsidP="005C0D4A">
      <w:pPr>
        <w:spacing w:after="0" w:line="300" w:lineRule="atLeast"/>
      </w:pPr>
    </w:p>
    <w:p w:rsidR="00025551" w:rsidRDefault="009C59C4" w:rsidP="005C0D4A">
      <w:pPr>
        <w:spacing w:after="0" w:line="300" w:lineRule="atLeast"/>
        <w:rPr>
          <w:i/>
        </w:rPr>
      </w:pPr>
      <w:r w:rsidRPr="00E62909">
        <w:rPr>
          <w:i/>
        </w:rPr>
        <w:t>This press release is available for download from the Cov</w:t>
      </w:r>
      <w:r w:rsidR="007A05BD">
        <w:rPr>
          <w:i/>
        </w:rPr>
        <w:t>estro press server at www.</w:t>
      </w:r>
      <w:r w:rsidRPr="00E62909">
        <w:rPr>
          <w:i/>
        </w:rPr>
        <w:t xml:space="preserve">covestro.com. </w:t>
      </w:r>
      <w:r w:rsidR="00025551">
        <w:rPr>
          <w:i/>
        </w:rPr>
        <w:t>A photo is available there for download as well. Please acknowledge the source of any pictures used.</w:t>
      </w:r>
    </w:p>
    <w:p w:rsidR="00E62909" w:rsidRPr="00E62909" w:rsidRDefault="00E62909" w:rsidP="005C0D4A">
      <w:pPr>
        <w:spacing w:after="0" w:line="300" w:lineRule="atLeast"/>
      </w:pPr>
    </w:p>
    <w:p w:rsidR="009C59C4" w:rsidRPr="009A418F" w:rsidRDefault="009C59C4" w:rsidP="005C0D4A">
      <w:pPr>
        <w:spacing w:after="0" w:line="300" w:lineRule="atLeast"/>
      </w:pPr>
      <w:r w:rsidRPr="00E62909">
        <w:t>Find more information a</w:t>
      </w:r>
      <w:r w:rsidRPr="009A418F">
        <w:t xml:space="preserve">t </w:t>
      </w:r>
      <w:hyperlink r:id="rId12" w:history="1">
        <w:r w:rsidR="00E62909" w:rsidRPr="009A418F">
          <w:rPr>
            <w:rStyle w:val="Hyperlink"/>
            <w:b/>
            <w:color w:val="auto"/>
            <w:u w:val="none"/>
          </w:rPr>
          <w:t>www.covestro.com</w:t>
        </w:r>
      </w:hyperlink>
      <w:r w:rsidRPr="009A418F">
        <w:t>.</w:t>
      </w:r>
    </w:p>
    <w:p w:rsidR="00E62909" w:rsidRPr="00025551" w:rsidRDefault="00E62909" w:rsidP="005C0D4A">
      <w:pPr>
        <w:spacing w:after="0" w:line="300" w:lineRule="atLeast"/>
      </w:pPr>
      <w:r w:rsidRPr="009A418F">
        <w:t xml:space="preserve">Follow us on </w:t>
      </w:r>
      <w:r w:rsidR="003A1EAA" w:rsidRPr="009A418F">
        <w:t>T</w:t>
      </w:r>
      <w:r w:rsidRPr="009A418F">
        <w:t>witter</w:t>
      </w:r>
      <w:r w:rsidRPr="00025551">
        <w:t xml:space="preserve">: </w:t>
      </w:r>
      <w:hyperlink r:id="rId13" w:history="1">
        <w:r w:rsidR="002F3480" w:rsidRPr="00025551">
          <w:rPr>
            <w:rStyle w:val="Hyperlink"/>
            <w:b/>
            <w:color w:val="auto"/>
            <w:u w:val="none"/>
          </w:rPr>
          <w:t>https://</w:t>
        </w:r>
        <w:r w:rsidR="007C59B9" w:rsidRPr="00025551">
          <w:rPr>
            <w:rStyle w:val="Hyperlink"/>
            <w:b/>
            <w:color w:val="auto"/>
            <w:u w:val="none"/>
          </w:rPr>
          <w:t>twitter.com/covestro</w:t>
        </w:r>
      </w:hyperlink>
    </w:p>
    <w:p w:rsidR="00E62909" w:rsidRPr="00025551" w:rsidRDefault="00E62909" w:rsidP="00256946">
      <w:pPr>
        <w:spacing w:after="0" w:line="300" w:lineRule="atLeast"/>
      </w:pPr>
    </w:p>
    <w:p w:rsidR="00025551" w:rsidRDefault="00025551" w:rsidP="00025551">
      <w:pPr>
        <w:spacing w:after="0" w:line="300" w:lineRule="exact"/>
      </w:pPr>
      <w:r>
        <w:t>ro</w:t>
      </w:r>
      <w:r>
        <w:tab/>
        <w:t>(2019-192E)</w:t>
      </w:r>
    </w:p>
    <w:p w:rsidR="00234B3B" w:rsidRPr="00E62909" w:rsidRDefault="00234B3B" w:rsidP="00E62909">
      <w:pPr>
        <w:spacing w:after="0" w:line="300" w:lineRule="exact"/>
      </w:pPr>
    </w:p>
    <w:p w:rsidR="00AD460F" w:rsidRPr="00AD460F" w:rsidRDefault="00AD460F" w:rsidP="00AD460F">
      <w:pPr>
        <w:spacing w:after="0" w:line="236" w:lineRule="atLeast"/>
        <w:rPr>
          <w:b/>
          <w:sz w:val="16"/>
          <w:szCs w:val="16"/>
        </w:rPr>
      </w:pPr>
      <w:r w:rsidRPr="00AD460F">
        <w:rPr>
          <w:b/>
          <w:sz w:val="16"/>
          <w:szCs w:val="16"/>
        </w:rPr>
        <w:t>Forward-looking statements</w:t>
      </w:r>
    </w:p>
    <w:p w:rsidR="00530D8E" w:rsidRPr="00670E26" w:rsidRDefault="00530D8E" w:rsidP="00530D8E">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rsidR="00AD460F" w:rsidRDefault="00AD460F" w:rsidP="00AD460F">
      <w:pPr>
        <w:spacing w:after="0" w:line="236" w:lineRule="atLeast"/>
        <w:rPr>
          <w:sz w:val="16"/>
          <w:szCs w:val="16"/>
        </w:rPr>
      </w:pPr>
    </w:p>
    <w:sectPr w:rsidR="00AD460F" w:rsidSect="00CE5C3C">
      <w:headerReference w:type="default" r:id="rId14"/>
      <w:footerReference w:type="default" r:id="rId15"/>
      <w:headerReference w:type="first" r:id="rId16"/>
      <w:footerReference w:type="first" r:id="rId17"/>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E1" w:rsidRDefault="00E539E1" w:rsidP="00B01CE8">
      <w:r>
        <w:separator/>
      </w:r>
    </w:p>
  </w:endnote>
  <w:endnote w:type="continuationSeparator" w:id="0">
    <w:p w:rsidR="00E539E1" w:rsidRDefault="00E539E1"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9F1ECA">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9F1ECA">
      <w:t>02</w:t>
    </w:r>
    <w:r>
      <w:fldChar w:fldCharType="end"/>
    </w:r>
  </w:p>
  <w:p w:rsidR="00D0636E" w:rsidRPr="00D0636E" w:rsidRDefault="00D0636E" w:rsidP="00CE5C3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9F1ECA">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9F1ECA">
      <w:rPr>
        <w:color w:val="808080"/>
        <w:spacing w:val="-6"/>
        <w:sz w:val="24"/>
        <w:szCs w:val="24"/>
        <w:lang w:val="en-GB" w:eastAsia="en-US"/>
      </w:rPr>
      <w:t>02</w:t>
    </w:r>
    <w:r w:rsidRPr="00B271EE">
      <w:rPr>
        <w:color w:val="808080"/>
        <w:spacing w:val="-6"/>
        <w:sz w:val="24"/>
        <w:szCs w:val="24"/>
        <w:lang w:val="en-GB" w:eastAsia="en-US"/>
      </w:rPr>
      <w:fldChar w:fldCharType="end"/>
    </w:r>
  </w:p>
  <w:p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E1" w:rsidRDefault="00E539E1" w:rsidP="00B01CE8">
      <w:r>
        <w:separator/>
      </w:r>
    </w:p>
  </w:footnote>
  <w:footnote w:type="continuationSeparator" w:id="0">
    <w:p w:rsidR="00E539E1" w:rsidRDefault="00E539E1"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E469A8">
    <w:pPr>
      <w:pStyle w:val="Kopfzeile"/>
    </w:pPr>
    <w:r>
      <w:rPr>
        <w:lang w:val="de-DE"/>
      </w:rPr>
      <mc:AlternateContent>
        <mc:Choice Requires="wps">
          <w:drawing>
            <wp:anchor distT="0" distB="0" distL="114300" distR="114300" simplePos="0" relativeHeight="251670528" behindDoc="0" locked="0" layoutInCell="1" allowOverlap="1" wp14:anchorId="7087AAF8" wp14:editId="1FB6E435">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val="de-DE"/>
      </w:rPr>
      <w:drawing>
        <wp:anchor distT="0" distB="342265" distL="114300" distR="114300" simplePos="0" relativeHeight="251674624" behindDoc="1" locked="0" layoutInCell="1" allowOverlap="1" wp14:anchorId="465D7F53" wp14:editId="0BEA643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E62909" w:rsidP="00B01CE8">
    <w:pPr>
      <w:pStyle w:val="Kopfzeile"/>
    </w:pPr>
    <w:r>
      <w:rPr>
        <w:lang w:val="de-DE"/>
      </w:rPr>
      <mc:AlternateContent>
        <mc:Choice Requires="wps">
          <w:drawing>
            <wp:anchor distT="0" distB="0" distL="114300" distR="114300" simplePos="0" relativeHeight="251678720" behindDoc="0" locked="1" layoutInCell="1" allowOverlap="1" wp14:anchorId="3A13CD14" wp14:editId="24AF4119">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rsidR="00E62909" w:rsidRPr="007D3CF4" w:rsidRDefault="00E62909" w:rsidP="00E62909">
                    <w:pPr>
                      <w:pStyle w:val="Titel"/>
                      <w:rPr>
                        <w:lang w:val="de-DE"/>
                      </w:rPr>
                    </w:pPr>
                    <w:r>
                      <w:t>Press Release</w:t>
                    </w:r>
                  </w:p>
                </w:txbxContent>
              </v:textbox>
              <w10:wrap anchorx="page" anchory="page"/>
              <w10:anchorlock/>
            </v:shape>
          </w:pict>
        </mc:Fallback>
      </mc:AlternateContent>
    </w:r>
    <w:r>
      <w:rPr>
        <w:lang w:val="de-DE"/>
      </w:rPr>
      <mc:AlternateContent>
        <mc:Choice Requires="wps">
          <w:drawing>
            <wp:anchor distT="0" distB="0" distL="114300" distR="114300" simplePos="0" relativeHeight="251676672" behindDoc="0" locked="1" layoutInCell="1" allowOverlap="1" wp14:anchorId="726124D6" wp14:editId="13CF0DE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025551" w:rsidRDefault="00025551" w:rsidP="00025551">
                          <w:pPr>
                            <w:pStyle w:val="MarginalHeadline"/>
                            <w:rPr>
                              <w:lang w:val="en-US"/>
                            </w:rPr>
                          </w:pPr>
                          <w:r>
                            <w:rPr>
                              <w:lang w:val="en-US"/>
                            </w:rPr>
                            <w:t>Leverkusen,</w:t>
                          </w:r>
                        </w:p>
                        <w:p w:rsidR="00025551" w:rsidRDefault="00025551" w:rsidP="00025551">
                          <w:pPr>
                            <w:pStyle w:val="MarginalHeadline"/>
                            <w:rPr>
                              <w:lang w:val="en-US"/>
                            </w:rPr>
                          </w:pPr>
                          <w:r>
                            <w:rPr>
                              <w:lang w:val="en-US"/>
                            </w:rPr>
                            <w:t>November 22, 2019</w:t>
                          </w:r>
                        </w:p>
                        <w:p w:rsidR="00025551" w:rsidRDefault="00025551" w:rsidP="00025551">
                          <w:pPr>
                            <w:pStyle w:val="MarginalHeadline"/>
                            <w:rPr>
                              <w:lang w:val="en-US"/>
                            </w:rPr>
                          </w:pPr>
                        </w:p>
                        <w:p w:rsidR="00025551" w:rsidRDefault="00025551" w:rsidP="00025551">
                          <w:pPr>
                            <w:pStyle w:val="MarginalHeadline"/>
                            <w:rPr>
                              <w:lang w:val="en-US"/>
                            </w:rPr>
                          </w:pPr>
                        </w:p>
                        <w:p w:rsidR="00025551" w:rsidRDefault="00025551" w:rsidP="00025551">
                          <w:pPr>
                            <w:pStyle w:val="MarginalHeadline"/>
                            <w:rPr>
                              <w:lang w:val="en-US"/>
                            </w:rPr>
                          </w:pPr>
                          <w:r>
                            <w:rPr>
                              <w:lang w:val="en-US"/>
                            </w:rPr>
                            <w:t>Covestro AG</w:t>
                          </w:r>
                        </w:p>
                        <w:p w:rsidR="00025551" w:rsidRDefault="00025551" w:rsidP="00025551">
                          <w:pPr>
                            <w:pStyle w:val="MarginalGrey"/>
                            <w:rPr>
                              <w:lang w:val="en-US"/>
                            </w:rPr>
                          </w:pPr>
                          <w:r>
                            <w:rPr>
                              <w:lang w:val="en-US"/>
                            </w:rPr>
                            <w:t>Communications</w:t>
                          </w:r>
                        </w:p>
                        <w:p w:rsidR="00025551" w:rsidRDefault="00025551" w:rsidP="00025551">
                          <w:pPr>
                            <w:pStyle w:val="MarginalGrey"/>
                            <w:rPr>
                              <w:lang w:val="en-US"/>
                            </w:rPr>
                          </w:pPr>
                          <w:r>
                            <w:rPr>
                              <w:lang w:val="en-US"/>
                            </w:rPr>
                            <w:t>51365 Leverkusen</w:t>
                          </w:r>
                        </w:p>
                        <w:p w:rsidR="00025551" w:rsidRDefault="00025551" w:rsidP="00025551">
                          <w:pPr>
                            <w:pStyle w:val="MarginalGrey"/>
                            <w:rPr>
                              <w:lang w:val="en-US"/>
                            </w:rPr>
                          </w:pPr>
                          <w:r>
                            <w:rPr>
                              <w:lang w:val="en-US"/>
                            </w:rPr>
                            <w:t>Germany</w:t>
                          </w:r>
                        </w:p>
                        <w:p w:rsidR="00025551" w:rsidRDefault="00025551" w:rsidP="00025551">
                          <w:pPr>
                            <w:pStyle w:val="MarginalGrey"/>
                            <w:rPr>
                              <w:lang w:val="en-US"/>
                            </w:rPr>
                          </w:pPr>
                        </w:p>
                        <w:p w:rsidR="00025551" w:rsidRDefault="00025551" w:rsidP="00025551">
                          <w:pPr>
                            <w:pStyle w:val="MarginalSubheadline"/>
                            <w:rPr>
                              <w:lang w:val="en-US"/>
                            </w:rPr>
                          </w:pPr>
                          <w:r>
                            <w:rPr>
                              <w:lang w:val="en-US"/>
                            </w:rPr>
                            <w:t>Contact</w:t>
                          </w:r>
                        </w:p>
                        <w:p w:rsidR="00025551" w:rsidRDefault="00025551" w:rsidP="00025551">
                          <w:pPr>
                            <w:pStyle w:val="MarginalGrey"/>
                          </w:pPr>
                          <w:r>
                            <w:t>Dr. Frank Rothbarth</w:t>
                          </w:r>
                        </w:p>
                        <w:p w:rsidR="00025551" w:rsidRDefault="00025551" w:rsidP="00025551">
                          <w:pPr>
                            <w:pStyle w:val="MarginalSubheadline"/>
                            <w:rPr>
                              <w:lang w:val="en-US"/>
                            </w:rPr>
                          </w:pPr>
                          <w:r>
                            <w:rPr>
                              <w:lang w:val="en-US"/>
                            </w:rPr>
                            <w:t>Telephone</w:t>
                          </w:r>
                        </w:p>
                        <w:p w:rsidR="00025551" w:rsidRDefault="00025551" w:rsidP="00025551">
                          <w:pPr>
                            <w:pStyle w:val="MarginalGrey"/>
                            <w:rPr>
                              <w:lang w:val="en-US"/>
                            </w:rPr>
                          </w:pPr>
                          <w:r>
                            <w:rPr>
                              <w:lang w:val="en-US"/>
                            </w:rPr>
                            <w:t>+49 214 6009-2536</w:t>
                          </w:r>
                        </w:p>
                        <w:p w:rsidR="00025551" w:rsidRDefault="00025551" w:rsidP="00025551">
                          <w:pPr>
                            <w:pStyle w:val="MarginalSubheadline"/>
                            <w:rPr>
                              <w:lang w:val="en-US"/>
                            </w:rPr>
                          </w:pPr>
                          <w:r>
                            <w:rPr>
                              <w:lang w:val="en-US"/>
                            </w:rPr>
                            <w:t>Email</w:t>
                          </w:r>
                        </w:p>
                        <w:p w:rsidR="00025551" w:rsidRDefault="00025551" w:rsidP="00025551">
                          <w:pPr>
                            <w:pStyle w:val="MarginalGrey"/>
                            <w:rPr>
                              <w:lang w:val="en-US"/>
                            </w:rPr>
                          </w:pPr>
                          <w:r>
                            <w:rPr>
                              <w:lang w:val="en-US"/>
                            </w:rPr>
                            <w:t>frank.rothbarth</w:t>
                          </w:r>
                        </w:p>
                        <w:p w:rsidR="00025551" w:rsidRDefault="00025551" w:rsidP="00025551">
                          <w:pPr>
                            <w:pStyle w:val="MarginalGrey"/>
                            <w:rPr>
                              <w:lang w:val="en-US"/>
                            </w:rPr>
                          </w:pPr>
                          <w:r>
                            <w:rPr>
                              <w:lang w:val="en-US"/>
                            </w:rPr>
                            <w:t>@covestro.com</w:t>
                          </w: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rsidR="00025551" w:rsidRDefault="00025551" w:rsidP="00025551">
                    <w:pPr>
                      <w:pStyle w:val="MarginalHeadline"/>
                      <w:rPr>
                        <w:lang w:val="en-US"/>
                      </w:rPr>
                    </w:pPr>
                    <w:r>
                      <w:rPr>
                        <w:lang w:val="en-US"/>
                      </w:rPr>
                      <w:t>Leverkusen,</w:t>
                    </w:r>
                  </w:p>
                  <w:p w:rsidR="00025551" w:rsidRDefault="00025551" w:rsidP="00025551">
                    <w:pPr>
                      <w:pStyle w:val="MarginalHeadline"/>
                      <w:rPr>
                        <w:lang w:val="en-US"/>
                      </w:rPr>
                    </w:pPr>
                    <w:r>
                      <w:rPr>
                        <w:lang w:val="en-US"/>
                      </w:rPr>
                      <w:t>November 22, 2019</w:t>
                    </w:r>
                  </w:p>
                  <w:p w:rsidR="00025551" w:rsidRDefault="00025551" w:rsidP="00025551">
                    <w:pPr>
                      <w:pStyle w:val="MarginalHeadline"/>
                      <w:rPr>
                        <w:lang w:val="en-US"/>
                      </w:rPr>
                    </w:pPr>
                  </w:p>
                  <w:p w:rsidR="00025551" w:rsidRDefault="00025551" w:rsidP="00025551">
                    <w:pPr>
                      <w:pStyle w:val="MarginalHeadline"/>
                      <w:rPr>
                        <w:lang w:val="en-US"/>
                      </w:rPr>
                    </w:pPr>
                  </w:p>
                  <w:p w:rsidR="00025551" w:rsidRDefault="00025551" w:rsidP="00025551">
                    <w:pPr>
                      <w:pStyle w:val="MarginalHeadline"/>
                      <w:rPr>
                        <w:lang w:val="en-US"/>
                      </w:rPr>
                    </w:pPr>
                    <w:r>
                      <w:rPr>
                        <w:lang w:val="en-US"/>
                      </w:rPr>
                      <w:t>Covestro AG</w:t>
                    </w:r>
                  </w:p>
                  <w:p w:rsidR="00025551" w:rsidRDefault="00025551" w:rsidP="00025551">
                    <w:pPr>
                      <w:pStyle w:val="MarginalGrey"/>
                      <w:rPr>
                        <w:lang w:val="en-US"/>
                      </w:rPr>
                    </w:pPr>
                    <w:r>
                      <w:rPr>
                        <w:lang w:val="en-US"/>
                      </w:rPr>
                      <w:t>Communications</w:t>
                    </w:r>
                  </w:p>
                  <w:p w:rsidR="00025551" w:rsidRDefault="00025551" w:rsidP="00025551">
                    <w:pPr>
                      <w:pStyle w:val="MarginalGrey"/>
                      <w:rPr>
                        <w:lang w:val="en-US"/>
                      </w:rPr>
                    </w:pPr>
                    <w:r>
                      <w:rPr>
                        <w:lang w:val="en-US"/>
                      </w:rPr>
                      <w:t>51365 Leverkusen</w:t>
                    </w:r>
                  </w:p>
                  <w:p w:rsidR="00025551" w:rsidRDefault="00025551" w:rsidP="00025551">
                    <w:pPr>
                      <w:pStyle w:val="MarginalGrey"/>
                      <w:rPr>
                        <w:lang w:val="en-US"/>
                      </w:rPr>
                    </w:pPr>
                    <w:r>
                      <w:rPr>
                        <w:lang w:val="en-US"/>
                      </w:rPr>
                      <w:t>Germany</w:t>
                    </w:r>
                  </w:p>
                  <w:p w:rsidR="00025551" w:rsidRDefault="00025551" w:rsidP="00025551">
                    <w:pPr>
                      <w:pStyle w:val="MarginalGrey"/>
                      <w:rPr>
                        <w:lang w:val="en-US"/>
                      </w:rPr>
                    </w:pPr>
                  </w:p>
                  <w:p w:rsidR="00025551" w:rsidRDefault="00025551" w:rsidP="00025551">
                    <w:pPr>
                      <w:pStyle w:val="MarginalSubheadline"/>
                      <w:rPr>
                        <w:lang w:val="en-US"/>
                      </w:rPr>
                    </w:pPr>
                    <w:r>
                      <w:rPr>
                        <w:lang w:val="en-US"/>
                      </w:rPr>
                      <w:t>Contact</w:t>
                    </w:r>
                  </w:p>
                  <w:p w:rsidR="00025551" w:rsidRDefault="00025551" w:rsidP="00025551">
                    <w:pPr>
                      <w:pStyle w:val="MarginalGrey"/>
                    </w:pPr>
                    <w:r>
                      <w:t>Dr. Frank Rothbarth</w:t>
                    </w:r>
                  </w:p>
                  <w:p w:rsidR="00025551" w:rsidRDefault="00025551" w:rsidP="00025551">
                    <w:pPr>
                      <w:pStyle w:val="MarginalSubheadline"/>
                      <w:rPr>
                        <w:lang w:val="en-US"/>
                      </w:rPr>
                    </w:pPr>
                    <w:r>
                      <w:rPr>
                        <w:lang w:val="en-US"/>
                      </w:rPr>
                      <w:t>Telephone</w:t>
                    </w:r>
                  </w:p>
                  <w:p w:rsidR="00025551" w:rsidRDefault="00025551" w:rsidP="00025551">
                    <w:pPr>
                      <w:pStyle w:val="MarginalGrey"/>
                      <w:rPr>
                        <w:lang w:val="en-US"/>
                      </w:rPr>
                    </w:pPr>
                    <w:r>
                      <w:rPr>
                        <w:lang w:val="en-US"/>
                      </w:rPr>
                      <w:t>+49 214 6009-2536</w:t>
                    </w:r>
                  </w:p>
                  <w:p w:rsidR="00025551" w:rsidRDefault="00025551" w:rsidP="00025551">
                    <w:pPr>
                      <w:pStyle w:val="MarginalSubheadline"/>
                      <w:rPr>
                        <w:lang w:val="en-US"/>
                      </w:rPr>
                    </w:pPr>
                    <w:r>
                      <w:rPr>
                        <w:lang w:val="en-US"/>
                      </w:rPr>
                      <w:t>Email</w:t>
                    </w:r>
                  </w:p>
                  <w:p w:rsidR="00025551" w:rsidRDefault="00025551" w:rsidP="00025551">
                    <w:pPr>
                      <w:pStyle w:val="MarginalGrey"/>
                      <w:rPr>
                        <w:lang w:val="en-US"/>
                      </w:rPr>
                    </w:pPr>
                    <w:r>
                      <w:rPr>
                        <w:lang w:val="en-US"/>
                      </w:rPr>
                      <w:t>frank.rothbarth</w:t>
                    </w:r>
                  </w:p>
                  <w:p w:rsidR="00025551" w:rsidRDefault="00025551" w:rsidP="00025551">
                    <w:pPr>
                      <w:pStyle w:val="MarginalGrey"/>
                      <w:rPr>
                        <w:lang w:val="en-US"/>
                      </w:rPr>
                    </w:pPr>
                    <w:r>
                      <w:rPr>
                        <w:lang w:val="en-US"/>
                      </w:rPr>
                      <w:t>@covestro.com</w:t>
                    </w: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v:textbox>
              <w10:wrap anchorx="page" anchory="page"/>
              <w10:anchorlock/>
            </v:shape>
          </w:pict>
        </mc:Fallback>
      </mc:AlternateContent>
    </w:r>
    <w:r w:rsidR="00E469A8">
      <w:rPr>
        <w:lang w:val="de-DE"/>
      </w:rPr>
      <w:drawing>
        <wp:anchor distT="0" distB="1005840" distL="114300" distR="114300" simplePos="0" relativeHeight="251672576" behindDoc="1" locked="0" layoutInCell="1" allowOverlap="1" wp14:anchorId="0954D01A" wp14:editId="15C03AFB">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448B5B91"/>
    <w:multiLevelType w:val="hybridMultilevel"/>
    <w:tmpl w:val="08AAE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9710749"/>
    <w:multiLevelType w:val="hybridMultilevel"/>
    <w:tmpl w:val="0CB4C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13985"/>
    <w:rsid w:val="000158AA"/>
    <w:rsid w:val="00020437"/>
    <w:rsid w:val="000239B4"/>
    <w:rsid w:val="00024343"/>
    <w:rsid w:val="00025551"/>
    <w:rsid w:val="00044B54"/>
    <w:rsid w:val="00085F89"/>
    <w:rsid w:val="000B04F1"/>
    <w:rsid w:val="000B7592"/>
    <w:rsid w:val="000E2848"/>
    <w:rsid w:val="000E7757"/>
    <w:rsid w:val="000F0027"/>
    <w:rsid w:val="00103257"/>
    <w:rsid w:val="00106178"/>
    <w:rsid w:val="00117E89"/>
    <w:rsid w:val="00134043"/>
    <w:rsid w:val="0015231E"/>
    <w:rsid w:val="00163F6F"/>
    <w:rsid w:val="001A3DDD"/>
    <w:rsid w:val="001D6AF6"/>
    <w:rsid w:val="001E0514"/>
    <w:rsid w:val="001E533F"/>
    <w:rsid w:val="001E7B93"/>
    <w:rsid w:val="001F13D6"/>
    <w:rsid w:val="001F36CF"/>
    <w:rsid w:val="001F673F"/>
    <w:rsid w:val="00205C8A"/>
    <w:rsid w:val="00215EC2"/>
    <w:rsid w:val="00217AC4"/>
    <w:rsid w:val="0022677C"/>
    <w:rsid w:val="00234B3B"/>
    <w:rsid w:val="00256946"/>
    <w:rsid w:val="00256EE5"/>
    <w:rsid w:val="002766B7"/>
    <w:rsid w:val="002A72A9"/>
    <w:rsid w:val="002B4B6B"/>
    <w:rsid w:val="002C35B8"/>
    <w:rsid w:val="002E4ED7"/>
    <w:rsid w:val="002F1CCE"/>
    <w:rsid w:val="002F3480"/>
    <w:rsid w:val="002F5DC7"/>
    <w:rsid w:val="003139A3"/>
    <w:rsid w:val="0031458D"/>
    <w:rsid w:val="00344CC5"/>
    <w:rsid w:val="003A1EAA"/>
    <w:rsid w:val="003A7B52"/>
    <w:rsid w:val="003C67DA"/>
    <w:rsid w:val="00406164"/>
    <w:rsid w:val="0040658E"/>
    <w:rsid w:val="00435B81"/>
    <w:rsid w:val="00437F75"/>
    <w:rsid w:val="004444E9"/>
    <w:rsid w:val="00475EED"/>
    <w:rsid w:val="00476AE1"/>
    <w:rsid w:val="004842C7"/>
    <w:rsid w:val="004903F5"/>
    <w:rsid w:val="00491283"/>
    <w:rsid w:val="004A5931"/>
    <w:rsid w:val="004C52C2"/>
    <w:rsid w:val="0052202A"/>
    <w:rsid w:val="005237E8"/>
    <w:rsid w:val="00530D8E"/>
    <w:rsid w:val="00534805"/>
    <w:rsid w:val="00562695"/>
    <w:rsid w:val="00571F9E"/>
    <w:rsid w:val="0057478C"/>
    <w:rsid w:val="005A27B7"/>
    <w:rsid w:val="005C0D4A"/>
    <w:rsid w:val="005C2D2E"/>
    <w:rsid w:val="00664588"/>
    <w:rsid w:val="006724F8"/>
    <w:rsid w:val="0067551F"/>
    <w:rsid w:val="006810FA"/>
    <w:rsid w:val="006C511E"/>
    <w:rsid w:val="00703144"/>
    <w:rsid w:val="00713937"/>
    <w:rsid w:val="00715731"/>
    <w:rsid w:val="00722E79"/>
    <w:rsid w:val="00727E70"/>
    <w:rsid w:val="00747C3E"/>
    <w:rsid w:val="00754714"/>
    <w:rsid w:val="00784BB0"/>
    <w:rsid w:val="007A05BD"/>
    <w:rsid w:val="007A1FFA"/>
    <w:rsid w:val="007A3FCF"/>
    <w:rsid w:val="007C59B9"/>
    <w:rsid w:val="007D3CF4"/>
    <w:rsid w:val="007D4B38"/>
    <w:rsid w:val="007F5C30"/>
    <w:rsid w:val="00841A7A"/>
    <w:rsid w:val="008517F1"/>
    <w:rsid w:val="00856C48"/>
    <w:rsid w:val="00866ABC"/>
    <w:rsid w:val="00892FBA"/>
    <w:rsid w:val="008A4F91"/>
    <w:rsid w:val="008A6170"/>
    <w:rsid w:val="008B2713"/>
    <w:rsid w:val="008B7385"/>
    <w:rsid w:val="00901975"/>
    <w:rsid w:val="00903143"/>
    <w:rsid w:val="00907DBE"/>
    <w:rsid w:val="009647FA"/>
    <w:rsid w:val="009A418F"/>
    <w:rsid w:val="009C59C4"/>
    <w:rsid w:val="009D60D6"/>
    <w:rsid w:val="009F0AD9"/>
    <w:rsid w:val="009F1ECA"/>
    <w:rsid w:val="00A61D91"/>
    <w:rsid w:val="00A851CC"/>
    <w:rsid w:val="00AA400A"/>
    <w:rsid w:val="00AB4421"/>
    <w:rsid w:val="00AD4524"/>
    <w:rsid w:val="00AD460F"/>
    <w:rsid w:val="00B01CE8"/>
    <w:rsid w:val="00B05904"/>
    <w:rsid w:val="00B17D29"/>
    <w:rsid w:val="00B24217"/>
    <w:rsid w:val="00B271EE"/>
    <w:rsid w:val="00B51CB1"/>
    <w:rsid w:val="00B839DC"/>
    <w:rsid w:val="00BA0CE3"/>
    <w:rsid w:val="00BD6BC4"/>
    <w:rsid w:val="00C26A6F"/>
    <w:rsid w:val="00C506A8"/>
    <w:rsid w:val="00C553E7"/>
    <w:rsid w:val="00C80D9C"/>
    <w:rsid w:val="00C9256B"/>
    <w:rsid w:val="00C95C3A"/>
    <w:rsid w:val="00C960FD"/>
    <w:rsid w:val="00CB47BA"/>
    <w:rsid w:val="00CC6262"/>
    <w:rsid w:val="00CC73C3"/>
    <w:rsid w:val="00CD6097"/>
    <w:rsid w:val="00CE1D96"/>
    <w:rsid w:val="00CE5C3C"/>
    <w:rsid w:val="00CF3503"/>
    <w:rsid w:val="00CF7F49"/>
    <w:rsid w:val="00D04345"/>
    <w:rsid w:val="00D0636E"/>
    <w:rsid w:val="00D45BF1"/>
    <w:rsid w:val="00D71C0A"/>
    <w:rsid w:val="00DA0C05"/>
    <w:rsid w:val="00DA1ABC"/>
    <w:rsid w:val="00DA7800"/>
    <w:rsid w:val="00DA7A19"/>
    <w:rsid w:val="00DB5D07"/>
    <w:rsid w:val="00DB6E27"/>
    <w:rsid w:val="00DC1CDB"/>
    <w:rsid w:val="00DE590A"/>
    <w:rsid w:val="00DF013D"/>
    <w:rsid w:val="00E0361B"/>
    <w:rsid w:val="00E3018D"/>
    <w:rsid w:val="00E34EB1"/>
    <w:rsid w:val="00E469A8"/>
    <w:rsid w:val="00E539E1"/>
    <w:rsid w:val="00E610A8"/>
    <w:rsid w:val="00E62909"/>
    <w:rsid w:val="00E62F1E"/>
    <w:rsid w:val="00E6434E"/>
    <w:rsid w:val="00E72908"/>
    <w:rsid w:val="00E83BAB"/>
    <w:rsid w:val="00E91DBC"/>
    <w:rsid w:val="00ED6A1D"/>
    <w:rsid w:val="00F45DD6"/>
    <w:rsid w:val="00F5386F"/>
    <w:rsid w:val="00F53A16"/>
    <w:rsid w:val="00F55F45"/>
    <w:rsid w:val="00F669FE"/>
    <w:rsid w:val="00F7761B"/>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118">
      <w:bodyDiv w:val="1"/>
      <w:marLeft w:val="0"/>
      <w:marRight w:val="0"/>
      <w:marTop w:val="0"/>
      <w:marBottom w:val="0"/>
      <w:divBdr>
        <w:top w:val="none" w:sz="0" w:space="0" w:color="auto"/>
        <w:left w:val="none" w:sz="0" w:space="0" w:color="auto"/>
        <w:bottom w:val="none" w:sz="0" w:space="0" w:color="auto"/>
        <w:right w:val="none" w:sz="0" w:space="0" w:color="auto"/>
      </w:divBdr>
    </w:div>
    <w:div w:id="725184311">
      <w:bodyDiv w:val="1"/>
      <w:marLeft w:val="0"/>
      <w:marRight w:val="0"/>
      <w:marTop w:val="0"/>
      <w:marBottom w:val="0"/>
      <w:divBdr>
        <w:top w:val="none" w:sz="0" w:space="0" w:color="auto"/>
        <w:left w:val="none" w:sz="0" w:space="0" w:color="auto"/>
        <w:bottom w:val="none" w:sz="0" w:space="0" w:color="auto"/>
        <w:right w:val="none" w:sz="0" w:space="0" w:color="auto"/>
      </w:divBdr>
    </w:div>
    <w:div w:id="770860270">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108089441">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covest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vest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ustech-event.com/Programme2/Conference-programm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vestro.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trustech-even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ARCOM\marcom%20press\1-News%20releases\Formulare%20f&#252;r%20PIs\Covestro\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7B482-8212-4314-99D0-10147B59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ST_Covestro_Press A4 - EN_V1.dotx</Template>
  <TotalTime>0</TotalTime>
  <Pages>2</Pages>
  <Words>572</Words>
  <Characters>3605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Roland Birkhoff</cp:lastModifiedBy>
  <cp:revision>17</cp:revision>
  <cp:lastPrinted>2015-07-02T12:57:00Z</cp:lastPrinted>
  <dcterms:created xsi:type="dcterms:W3CDTF">2016-02-23T13:33:00Z</dcterms:created>
  <dcterms:modified xsi:type="dcterms:W3CDTF">2019-11-21T15:13:00Z</dcterms:modified>
</cp:coreProperties>
</file>