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901" w:rsidRPr="00D67291" w:rsidRDefault="00055901" w:rsidP="00055901">
      <w:pPr>
        <w:spacing w:after="0" w:line="300" w:lineRule="atLeast"/>
      </w:pPr>
      <w:r>
        <w:t>The new Covestro Sonnenwagen's aerodynamic design</w:t>
      </w:r>
    </w:p>
    <w:p w:rsidR="00055901" w:rsidRPr="00551021" w:rsidRDefault="00055901" w:rsidP="00055901">
      <w:pPr>
        <w:spacing w:after="0" w:line="300" w:lineRule="atLeast"/>
      </w:pPr>
    </w:p>
    <w:p w:rsidR="00055901" w:rsidRPr="00D67291" w:rsidRDefault="00055901" w:rsidP="00055901">
      <w:pPr>
        <w:spacing w:after="0" w:line="300" w:lineRule="atLeast"/>
        <w:rPr>
          <w:b/>
          <w:sz w:val="30"/>
          <w:szCs w:val="30"/>
        </w:rPr>
      </w:pPr>
      <w:r>
        <w:rPr>
          <w:b/>
          <w:sz w:val="30"/>
          <w:szCs w:val="30"/>
        </w:rPr>
        <w:t xml:space="preserve">Putting innovative coatings and adhesives to the test </w:t>
      </w:r>
    </w:p>
    <w:p w:rsidR="00055901" w:rsidRPr="00551021" w:rsidRDefault="00055901" w:rsidP="00055901">
      <w:pPr>
        <w:spacing w:after="0" w:line="300" w:lineRule="atLeast"/>
      </w:pPr>
    </w:p>
    <w:p w:rsidR="00055901" w:rsidRPr="00FA6266" w:rsidRDefault="00055901" w:rsidP="00055901">
      <w:pPr>
        <w:spacing w:after="0" w:line="300" w:lineRule="atLeast"/>
        <w:rPr>
          <w:b/>
        </w:rPr>
      </w:pPr>
      <w:r>
        <w:rPr>
          <w:b/>
        </w:rPr>
        <w:t>Harsh climate conditions at the solar race in the Australian outback</w:t>
      </w:r>
    </w:p>
    <w:p w:rsidR="00055901" w:rsidRPr="00551021" w:rsidRDefault="00055901" w:rsidP="00055901">
      <w:pPr>
        <w:spacing w:after="0" w:line="300" w:lineRule="atLeast"/>
      </w:pPr>
    </w:p>
    <w:p w:rsidR="00055901" w:rsidRDefault="00055901" w:rsidP="00055901">
      <w:pPr>
        <w:spacing w:after="0" w:line="300" w:lineRule="atLeast"/>
      </w:pPr>
      <w:r>
        <w:t xml:space="preserve">With a new solar-powered racing car, a team of 45 students from RWTH Aachen University and FH Aachen will take part in the </w:t>
      </w:r>
      <w:hyperlink r:id="rId9" w:history="1">
        <w:r>
          <w:rPr>
            <w:rStyle w:val="Hyperlink"/>
          </w:rPr>
          <w:t>Bridgestone World Solar Challenge 2019</w:t>
        </w:r>
      </w:hyperlink>
      <w:r w:rsidRPr="007C1CA8">
        <w:rPr>
          <w:rStyle w:val="Hyperlink"/>
          <w:u w:val="none"/>
        </w:rPr>
        <w:t xml:space="preserve"> </w:t>
      </w:r>
      <w:r>
        <w:t xml:space="preserve">in Australia for the second time in October. In what is probably the toughest solar race on the planet, teams from all over the world will compete to overcome the 3,000-kilometer stretch from Darwin to Adelaide as the fastest with self-built vehicles. Also on the starting line are innovative materials from </w:t>
      </w:r>
      <w:hyperlink r:id="rId10" w:history="1">
        <w:r>
          <w:rPr>
            <w:rStyle w:val="Hyperlink"/>
          </w:rPr>
          <w:t>Covestro</w:t>
        </w:r>
      </w:hyperlink>
      <w:r>
        <w:t xml:space="preserve">, the main sponsor of this year's project. </w:t>
      </w:r>
    </w:p>
    <w:p w:rsidR="00055901" w:rsidRPr="00551021" w:rsidRDefault="00055901" w:rsidP="00055901">
      <w:pPr>
        <w:spacing w:after="0" w:line="300" w:lineRule="atLeast"/>
      </w:pPr>
    </w:p>
    <w:p w:rsidR="00055901" w:rsidRDefault="00055901" w:rsidP="00055901">
      <w:pPr>
        <w:spacing w:after="0" w:line="300" w:lineRule="atLeast"/>
      </w:pPr>
      <w:r>
        <w:t xml:space="preserve">Ultra-light cars with good aerodynamics and energy efficiency have the best chances for a good result in the solar race. The </w:t>
      </w:r>
      <w:hyperlink r:id="rId11" w:history="1">
        <w:r>
          <w:rPr>
            <w:rStyle w:val="Hyperlink"/>
          </w:rPr>
          <w:t>Sonnenwagen Team</w:t>
        </w:r>
      </w:hyperlink>
      <w:r>
        <w:t xml:space="preserve"> from Aachen spent two years fine-tuning the construction of their new speedster, paying particular attention to streamlined structures, smooth surfaces and feather-light materials. </w:t>
      </w:r>
    </w:p>
    <w:p w:rsidR="00055901" w:rsidRPr="00551021" w:rsidRDefault="00055901" w:rsidP="00055901">
      <w:pPr>
        <w:spacing w:after="0" w:line="300" w:lineRule="atLeast"/>
      </w:pPr>
    </w:p>
    <w:p w:rsidR="00055901" w:rsidRDefault="00055901" w:rsidP="00055901">
      <w:pPr>
        <w:spacing w:after="0" w:line="300" w:lineRule="atLeast"/>
      </w:pPr>
      <w:r>
        <w:t xml:space="preserve">Covestro is using the </w:t>
      </w:r>
      <w:hyperlink r:id="rId12" w:history="1">
        <w:r>
          <w:rPr>
            <w:rStyle w:val="Hyperlink"/>
          </w:rPr>
          <w:t>project</w:t>
        </w:r>
      </w:hyperlink>
      <w:r>
        <w:t xml:space="preserve"> to test different materials under the harsh climatic conditions of the track. In the Australian desert, temperatures of up to 45 degrees Celsius and intense UV radiation prevail in October. A high concentration of dust in the air is also typical for this time of year.</w:t>
      </w:r>
    </w:p>
    <w:p w:rsidR="00055901" w:rsidRPr="00551021" w:rsidRDefault="00055901" w:rsidP="00055901">
      <w:pPr>
        <w:spacing w:after="0" w:line="300" w:lineRule="atLeast"/>
      </w:pPr>
    </w:p>
    <w:p w:rsidR="00055901" w:rsidRPr="00631202" w:rsidRDefault="00055901" w:rsidP="00055901">
      <w:pPr>
        <w:spacing w:after="0" w:line="300" w:lineRule="atLeast"/>
        <w:rPr>
          <w:b/>
        </w:rPr>
      </w:pPr>
      <w:r>
        <w:rPr>
          <w:b/>
        </w:rPr>
        <w:t>In the field test: car paint with bio-based hardener</w:t>
      </w:r>
    </w:p>
    <w:p w:rsidR="00055901" w:rsidRDefault="00055901" w:rsidP="00055901">
      <w:pPr>
        <w:spacing w:after="0" w:line="300" w:lineRule="atLeast"/>
      </w:pPr>
      <w:r>
        <w:t xml:space="preserve">The climatic conditions have above all an influence on the outer clear coat. The Covestro Sonnenwagen is furnished with a two-layer polyurethane car refinish paint system from </w:t>
      </w:r>
      <w:hyperlink r:id="rId13" w:history="1">
        <w:r>
          <w:rPr>
            <w:rStyle w:val="Hyperlink"/>
          </w:rPr>
          <w:t>PPG</w:t>
        </w:r>
      </w:hyperlink>
      <w:r>
        <w:t xml:space="preserve">, one of the world's leading paint manufacturers with special expertise in automotive coatings. It imparts a smooth, high-gloss surface to the car body and resists the harsh climatic conditions. It is also well protected </w:t>
      </w:r>
      <w:r>
        <w:lastRenderedPageBreak/>
        <w:t>against scratches. The highlight here is the coating formulation with the bio-based hardener Desmodur</w:t>
      </w:r>
      <w:r>
        <w:rPr>
          <w:vertAlign w:val="superscript"/>
        </w:rPr>
        <w:t>®</w:t>
      </w:r>
      <w:r>
        <w:t xml:space="preserve"> eco N 7300 from Covestro. 70 percent of its carbon content comes from biomass, which reduces the ecological footprint by around 30 percent. </w:t>
      </w:r>
    </w:p>
    <w:p w:rsidR="00055901" w:rsidRPr="00551021" w:rsidRDefault="00055901" w:rsidP="00055901">
      <w:pPr>
        <w:spacing w:after="0" w:line="300" w:lineRule="atLeast"/>
      </w:pPr>
    </w:p>
    <w:p w:rsidR="00055901" w:rsidRDefault="00055901" w:rsidP="00055901">
      <w:pPr>
        <w:spacing w:after="0" w:line="300" w:lineRule="atLeast"/>
      </w:pPr>
      <w:r>
        <w:t>“Covestro and PPG have been working together in the field of coatings development for many years," says Markus Mechtel, Marketing Manager for Automotive Applications in the Coatings, Adhesives, Specialties segment at Covestro. "With this joint development, both partners want to demonstrate how a coating can also make a contribution to sustainable mobility.” Ignasi Roig, Product Platform Manager Refinish in the EMEA region at PPG, adds: "The biobased hardener meets the sustainability standards of our customers as well as our own. It is a near-drop-in solution where the user does not have to compromise on the quality of the coating.”</w:t>
      </w:r>
    </w:p>
    <w:p w:rsidR="00055901" w:rsidRPr="00551021" w:rsidRDefault="00055901" w:rsidP="00055901">
      <w:pPr>
        <w:spacing w:after="0" w:line="300" w:lineRule="atLeast"/>
      </w:pPr>
    </w:p>
    <w:p w:rsidR="00055901" w:rsidRPr="00971434" w:rsidRDefault="00055901" w:rsidP="00055901">
      <w:pPr>
        <w:spacing w:after="0" w:line="300" w:lineRule="atLeast"/>
        <w:rPr>
          <w:b/>
        </w:rPr>
      </w:pPr>
      <w:r>
        <w:rPr>
          <w:b/>
        </w:rPr>
        <w:t>Adhesive endurance test</w:t>
      </w:r>
    </w:p>
    <w:p w:rsidR="00055901" w:rsidRDefault="00055901" w:rsidP="00055901">
      <w:pPr>
        <w:spacing w:after="0" w:line="300" w:lineRule="atLeast"/>
      </w:pPr>
      <w:r>
        <w:t xml:space="preserve">A wide range of materials were used to make the new car lightweight, aerodynamic and robust – high-quality plastics as well as composites and metals. The best way to permanently bond such different substrates is by gluing them together. On the trip through the Australian outback, the most important thing is the permanently high quality of the adhesive bond to withstand the high temperatures, the dryness and last but not least the vibrations during the run. </w:t>
      </w:r>
    </w:p>
    <w:p w:rsidR="00055901" w:rsidRPr="00551021" w:rsidRDefault="00055901" w:rsidP="00055901">
      <w:pPr>
        <w:spacing w:after="0" w:line="300" w:lineRule="atLeast"/>
      </w:pPr>
    </w:p>
    <w:p w:rsidR="00055901" w:rsidRDefault="00055901" w:rsidP="00055901">
      <w:pPr>
        <w:spacing w:after="0" w:line="300" w:lineRule="atLeast"/>
      </w:pPr>
      <w:r>
        <w:t xml:space="preserve">For the Covestro Sonnenwagen, the Aachen team relies on two-component polyurethane adhesives from </w:t>
      </w:r>
      <w:hyperlink r:id="rId14" w:history="1">
        <w:r>
          <w:rPr>
            <w:rStyle w:val="Hyperlink"/>
          </w:rPr>
          <w:t>Sika Automotive</w:t>
        </w:r>
      </w:hyperlink>
      <w:r>
        <w:t>, which are based on raw materials from Covestro's Desmodur</w:t>
      </w:r>
      <w:r>
        <w:rPr>
          <w:vertAlign w:val="superscript"/>
        </w:rPr>
        <w:t>®</w:t>
      </w:r>
      <w:r>
        <w:t xml:space="preserve"> and Desmophen</w:t>
      </w:r>
      <w:r>
        <w:rPr>
          <w:vertAlign w:val="superscript"/>
        </w:rPr>
        <w:t>®</w:t>
      </w:r>
      <w:r>
        <w:t xml:space="preserve"> ranges. The products from the SikaForce</w:t>
      </w:r>
      <w:r>
        <w:rPr>
          <w:vertAlign w:val="superscript"/>
        </w:rPr>
        <w:t>®</w:t>
      </w:r>
      <w:r>
        <w:t xml:space="preserve"> product range feature outstanding mechanical strength along with elasticity and stretchability. Further information can be obtained </w:t>
      </w:r>
      <w:hyperlink r:id="rId15" w:history="1">
        <w:r w:rsidRPr="007063AD">
          <w:rPr>
            <w:rStyle w:val="Hyperlink"/>
          </w:rPr>
          <w:t>here</w:t>
        </w:r>
      </w:hyperlink>
      <w:r>
        <w:t xml:space="preserve">. </w:t>
      </w:r>
    </w:p>
    <w:p w:rsidR="009C59C4" w:rsidRDefault="009C59C4" w:rsidP="006810FA">
      <w:pPr>
        <w:spacing w:after="0" w:line="300" w:lineRule="atLeast"/>
      </w:pPr>
    </w:p>
    <w:p w:rsidR="009C59C4" w:rsidRPr="00E62909" w:rsidRDefault="009C59C4" w:rsidP="006810FA">
      <w:pPr>
        <w:spacing w:after="0" w:line="300" w:lineRule="atLeast"/>
        <w:rPr>
          <w:b/>
        </w:rPr>
      </w:pPr>
      <w:r w:rsidRPr="00E62909">
        <w:rPr>
          <w:b/>
        </w:rPr>
        <w:t>About Covestro:</w:t>
      </w:r>
    </w:p>
    <w:p w:rsidR="00E62909" w:rsidRDefault="00AD4524" w:rsidP="00256946">
      <w:pPr>
        <w:spacing w:after="0" w:line="300" w:lineRule="atLeast"/>
      </w:pPr>
      <w:r w:rsidRPr="001E0514">
        <w:t>With 201</w:t>
      </w:r>
      <w:r w:rsidR="0057478C">
        <w:t>8</w:t>
      </w:r>
      <w:r w:rsidRPr="001E0514">
        <w:t xml:space="preserve"> sales of EUR 1</w:t>
      </w:r>
      <w:r w:rsidR="001D6AF6">
        <w:t>4</w:t>
      </w:r>
      <w:r w:rsidRPr="001E0514">
        <w:t>.</w:t>
      </w:r>
      <w:r w:rsidR="0057478C">
        <w:t>6</w:t>
      </w:r>
      <w:r w:rsidRPr="001E0514">
        <w:t xml:space="preserve"> billion, Covestro is among the world’s largest polymer companies. Business activities are focused on the manufacture of high-tech polymer materials and the development of innovative solutions for products used in many areas of daily life. The main segments served are the automotive, </w:t>
      </w:r>
      <w:r>
        <w:t xml:space="preserve">construction, wood processing and furniture, and </w:t>
      </w:r>
      <w:r w:rsidRPr="001E0514">
        <w:t xml:space="preserve">electrical and electronics industries. </w:t>
      </w:r>
      <w:r>
        <w:t>Other sector</w:t>
      </w:r>
      <w:r w:rsidR="00435B81">
        <w:t>s</w:t>
      </w:r>
      <w:r>
        <w:t xml:space="preserve"> include sports and leisure, cosmetics, health and the chemical industry itself. </w:t>
      </w:r>
      <w:r w:rsidRPr="001E0514">
        <w:t>Covestro has 30 production sites worldwide</w:t>
      </w:r>
      <w:r>
        <w:t xml:space="preserve"> and employs approximately 1</w:t>
      </w:r>
      <w:r w:rsidR="001D6AF6">
        <w:t>6</w:t>
      </w:r>
      <w:r>
        <w:t>,</w:t>
      </w:r>
      <w:r w:rsidR="0057478C">
        <w:t>8</w:t>
      </w:r>
      <w:r w:rsidRPr="001E0514">
        <w:t xml:space="preserve">00 people (calculated as full-time equivalents) at the end of </w:t>
      </w:r>
      <w:r w:rsidR="0057478C">
        <w:t>2018</w:t>
      </w:r>
      <w:r w:rsidRPr="001E0514">
        <w:t>.</w:t>
      </w:r>
    </w:p>
    <w:p w:rsidR="001E0514" w:rsidRPr="00E62909" w:rsidRDefault="001E0514" w:rsidP="00256946">
      <w:pPr>
        <w:spacing w:after="0" w:line="300" w:lineRule="atLeast"/>
      </w:pPr>
    </w:p>
    <w:p w:rsidR="009C59C4" w:rsidRPr="00E62909" w:rsidRDefault="009C59C4" w:rsidP="00256946">
      <w:pPr>
        <w:spacing w:after="0" w:line="300" w:lineRule="atLeast"/>
        <w:rPr>
          <w:i/>
        </w:rPr>
      </w:pPr>
      <w:r w:rsidRPr="00E62909">
        <w:rPr>
          <w:i/>
        </w:rPr>
        <w:t>This press release is available for download from the Cov</w:t>
      </w:r>
      <w:r w:rsidR="007A05BD">
        <w:rPr>
          <w:i/>
        </w:rPr>
        <w:t>estro press server at www.</w:t>
      </w:r>
      <w:r w:rsidRPr="00E62909">
        <w:rPr>
          <w:i/>
        </w:rPr>
        <w:t xml:space="preserve">covestro.com. </w:t>
      </w:r>
      <w:r w:rsidR="00D50151">
        <w:rPr>
          <w:i/>
        </w:rPr>
        <w:t>A photo is</w:t>
      </w:r>
      <w:r w:rsidRPr="00E62909">
        <w:rPr>
          <w:i/>
        </w:rPr>
        <w:t xml:space="preserve"> available there for downloa</w:t>
      </w:r>
      <w:r w:rsidRPr="007A1FFA">
        <w:rPr>
          <w:i/>
        </w:rPr>
        <w:t xml:space="preserve">d as well. Please </w:t>
      </w:r>
      <w:r w:rsidR="00F7761B" w:rsidRPr="007A1FFA">
        <w:rPr>
          <w:i/>
        </w:rPr>
        <w:t xml:space="preserve">acknowledge the </w:t>
      </w:r>
      <w:r w:rsidRPr="007A1FFA">
        <w:rPr>
          <w:i/>
        </w:rPr>
        <w:t xml:space="preserve">source of </w:t>
      </w:r>
      <w:r w:rsidR="00F7761B" w:rsidRPr="007A1FFA">
        <w:rPr>
          <w:i/>
        </w:rPr>
        <w:t xml:space="preserve">any </w:t>
      </w:r>
      <w:r w:rsidRPr="007A1FFA">
        <w:rPr>
          <w:i/>
        </w:rPr>
        <w:t>pictures</w:t>
      </w:r>
      <w:r w:rsidR="00F7761B" w:rsidRPr="007A1FFA">
        <w:rPr>
          <w:i/>
        </w:rPr>
        <w:t xml:space="preserve"> used</w:t>
      </w:r>
      <w:r w:rsidRPr="007A1FFA">
        <w:rPr>
          <w:i/>
        </w:rPr>
        <w:t>.</w:t>
      </w:r>
      <w:bookmarkStart w:id="0" w:name="_GoBack"/>
      <w:bookmarkEnd w:id="0"/>
    </w:p>
    <w:p w:rsidR="00E62909" w:rsidRPr="00E62909" w:rsidRDefault="00E62909" w:rsidP="00256946">
      <w:pPr>
        <w:spacing w:after="0" w:line="300" w:lineRule="atLeast"/>
      </w:pPr>
    </w:p>
    <w:p w:rsidR="009C59C4" w:rsidRPr="00055901" w:rsidRDefault="009C59C4" w:rsidP="00256946">
      <w:pPr>
        <w:spacing w:after="0" w:line="300" w:lineRule="atLeast"/>
      </w:pPr>
      <w:r w:rsidRPr="00055901">
        <w:lastRenderedPageBreak/>
        <w:t xml:space="preserve">Find more information at </w:t>
      </w:r>
      <w:hyperlink r:id="rId16" w:history="1">
        <w:r w:rsidR="00E62909" w:rsidRPr="00055901">
          <w:rPr>
            <w:rStyle w:val="Hyperlink"/>
            <w:b/>
            <w:color w:val="auto"/>
            <w:u w:val="none"/>
          </w:rPr>
          <w:t>www.covestro.com</w:t>
        </w:r>
      </w:hyperlink>
      <w:r w:rsidRPr="00055901">
        <w:t>.</w:t>
      </w:r>
    </w:p>
    <w:p w:rsidR="00E62909" w:rsidRPr="00055901" w:rsidRDefault="00E62909" w:rsidP="00256946">
      <w:pPr>
        <w:spacing w:after="0" w:line="300" w:lineRule="atLeast"/>
      </w:pPr>
      <w:r w:rsidRPr="00055901">
        <w:t xml:space="preserve">Follow us on </w:t>
      </w:r>
      <w:r w:rsidR="003A1EAA" w:rsidRPr="00055901">
        <w:t>T</w:t>
      </w:r>
      <w:r w:rsidRPr="00055901">
        <w:t xml:space="preserve">witter: </w:t>
      </w:r>
      <w:hyperlink r:id="rId17" w:history="1">
        <w:r w:rsidR="002F3480" w:rsidRPr="00055901">
          <w:rPr>
            <w:rStyle w:val="Hyperlink"/>
            <w:b/>
            <w:color w:val="auto"/>
            <w:u w:val="none"/>
          </w:rPr>
          <w:t>https://</w:t>
        </w:r>
        <w:r w:rsidR="007C59B9" w:rsidRPr="00055901">
          <w:rPr>
            <w:rStyle w:val="Hyperlink"/>
            <w:b/>
            <w:color w:val="auto"/>
            <w:u w:val="none"/>
          </w:rPr>
          <w:t>twitter.com/covestro</w:t>
        </w:r>
      </w:hyperlink>
    </w:p>
    <w:p w:rsidR="00E62909" w:rsidRPr="00E62909" w:rsidRDefault="00E62909" w:rsidP="00256946">
      <w:pPr>
        <w:spacing w:after="0" w:line="300" w:lineRule="atLeast"/>
      </w:pPr>
    </w:p>
    <w:p w:rsidR="009C59C4" w:rsidRDefault="00055901" w:rsidP="00256946">
      <w:pPr>
        <w:spacing w:after="0" w:line="300" w:lineRule="atLeast"/>
      </w:pPr>
      <w:r>
        <w:t>ro</w:t>
      </w:r>
      <w:r w:rsidR="00205C8A">
        <w:tab/>
        <w:t>(201</w:t>
      </w:r>
      <w:r>
        <w:t>9</w:t>
      </w:r>
      <w:r w:rsidR="009A418F">
        <w:t>-</w:t>
      </w:r>
      <w:r>
        <w:t>135</w:t>
      </w:r>
      <w:r w:rsidR="00344CC5">
        <w:t>E</w:t>
      </w:r>
      <w:r w:rsidR="009C59C4" w:rsidRPr="00E62909">
        <w:t>)</w:t>
      </w:r>
    </w:p>
    <w:p w:rsidR="006810FA" w:rsidRDefault="006810FA" w:rsidP="00E62909">
      <w:pPr>
        <w:spacing w:after="0" w:line="300" w:lineRule="exact"/>
      </w:pPr>
    </w:p>
    <w:p w:rsidR="00234B3B" w:rsidRPr="00E62909" w:rsidRDefault="00234B3B" w:rsidP="00E62909">
      <w:pPr>
        <w:spacing w:after="0" w:line="300" w:lineRule="exact"/>
      </w:pPr>
    </w:p>
    <w:p w:rsidR="00AD460F" w:rsidRPr="00AD460F" w:rsidRDefault="00AD460F" w:rsidP="00AD460F">
      <w:pPr>
        <w:spacing w:after="0" w:line="236" w:lineRule="atLeast"/>
        <w:rPr>
          <w:b/>
          <w:sz w:val="16"/>
          <w:szCs w:val="16"/>
        </w:rPr>
      </w:pPr>
      <w:r w:rsidRPr="00AD460F">
        <w:rPr>
          <w:b/>
          <w:sz w:val="16"/>
          <w:szCs w:val="16"/>
        </w:rPr>
        <w:t>Forward-looking statements</w:t>
      </w:r>
    </w:p>
    <w:p w:rsidR="00530D8E" w:rsidRPr="00670E26" w:rsidRDefault="00530D8E" w:rsidP="00530D8E">
      <w:pPr>
        <w:spacing w:after="0" w:line="236" w:lineRule="atLeast"/>
        <w:rPr>
          <w:sz w:val="16"/>
          <w:szCs w:val="16"/>
        </w:rPr>
      </w:pPr>
      <w:r>
        <w:rPr>
          <w:sz w:val="16"/>
        </w:rPr>
        <w:t>This news release may contain forward-looking statements based on current assumptions and forecasts made by Covestro AG. Various known and unknown risks, uncertainties and other factors could lead to material differences between the actual future results, financial situation, development or performance of the company and the estimates given here. These factors include those discussed in Covestro’s public reports which are available at www.covestro.com. The company assumes no liability whatsoever to update these forward-looking statements or to conform them to future events or developments.</w:t>
      </w:r>
    </w:p>
    <w:p w:rsidR="00AD460F" w:rsidRDefault="00AD460F" w:rsidP="00AD460F">
      <w:pPr>
        <w:spacing w:after="0" w:line="236" w:lineRule="atLeast"/>
        <w:rPr>
          <w:sz w:val="16"/>
          <w:szCs w:val="16"/>
        </w:rPr>
      </w:pPr>
    </w:p>
    <w:sectPr w:rsidR="00AD460F" w:rsidSect="00CE5C3C">
      <w:headerReference w:type="default" r:id="rId18"/>
      <w:footerReference w:type="default" r:id="rId19"/>
      <w:headerReference w:type="first" r:id="rId20"/>
      <w:footerReference w:type="first" r:id="rId21"/>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9E1" w:rsidRDefault="00E539E1" w:rsidP="00B01CE8">
      <w:r>
        <w:separator/>
      </w:r>
    </w:p>
  </w:endnote>
  <w:endnote w:type="continuationSeparator" w:id="0">
    <w:p w:rsidR="00E539E1" w:rsidRDefault="00E539E1"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Roboto">
    <w:altName w:val="Arial"/>
    <w:charset w:val="00"/>
    <w:family w:val="auto"/>
    <w:pitch w:val="variable"/>
    <w:sig w:usb0="E00002FF" w:usb1="5000205B" w:usb2="0000002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B52" w:rsidRPr="003A7B52" w:rsidRDefault="00784BB0" w:rsidP="00CE5C3C">
    <w:pPr>
      <w:pStyle w:val="Fuzeile1"/>
    </w:pPr>
    <w:r>
      <w:fldChar w:fldCharType="begin"/>
    </w:r>
    <w:r>
      <w:instrText xml:space="preserve"> </w:instrText>
    </w:r>
    <w:r w:rsidRPr="00784BB0">
      <w:instrText>PAGE \# "00"</w:instrText>
    </w:r>
    <w:r>
      <w:instrText xml:space="preserve"> </w:instrText>
    </w:r>
    <w:r>
      <w:fldChar w:fldCharType="separate"/>
    </w:r>
    <w:r w:rsidR="00D50151">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D50151">
      <w:t>03</w:t>
    </w:r>
    <w:r>
      <w:fldChar w:fldCharType="end"/>
    </w:r>
  </w:p>
  <w:p w:rsidR="00D0636E" w:rsidRPr="00D0636E" w:rsidRDefault="00D0636E" w:rsidP="00CE5C3C">
    <w:pPr>
      <w:pStyle w:val="Fuzeile1"/>
    </w:pPr>
    <w:r w:rsidRPr="00D0636E">
      <w:t>covestro.com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EE" w:rsidRPr="00B271EE" w:rsidRDefault="00B271EE" w:rsidP="00CE5C3C">
    <w:pPr>
      <w:pStyle w:val="Fuzeile"/>
      <w:ind w:left="-2730"/>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D50151">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D50151">
      <w:rPr>
        <w:color w:val="808080"/>
        <w:spacing w:val="-6"/>
        <w:sz w:val="24"/>
        <w:szCs w:val="24"/>
        <w:lang w:val="en-GB" w:eastAsia="en-US"/>
      </w:rPr>
      <w:t>03</w:t>
    </w:r>
    <w:r w:rsidRPr="00B271EE">
      <w:rPr>
        <w:color w:val="808080"/>
        <w:spacing w:val="-6"/>
        <w:sz w:val="24"/>
        <w:szCs w:val="24"/>
        <w:lang w:val="en-GB" w:eastAsia="en-US"/>
      </w:rPr>
      <w:fldChar w:fldCharType="end"/>
    </w:r>
  </w:p>
  <w:p w:rsidR="00D0636E" w:rsidRPr="00B271EE" w:rsidRDefault="00B271EE" w:rsidP="00CE5C3C">
    <w:pPr>
      <w:pStyle w:val="Fuzeile"/>
      <w:ind w:left="-2730"/>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9E1" w:rsidRDefault="00E539E1" w:rsidP="00B01CE8">
      <w:r>
        <w:separator/>
      </w:r>
    </w:p>
  </w:footnote>
  <w:footnote w:type="continuationSeparator" w:id="0">
    <w:p w:rsidR="00E539E1" w:rsidRDefault="00E539E1" w:rsidP="00B01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F" w:rsidRDefault="00E469A8">
    <w:pPr>
      <w:pStyle w:val="Kopfzeile"/>
    </w:pPr>
    <w:r>
      <w:rPr>
        <w:lang w:val="de-DE"/>
      </w:rPr>
      <mc:AlternateContent>
        <mc:Choice Requires="wps">
          <w:drawing>
            <wp:anchor distT="0" distB="0" distL="114300" distR="114300" simplePos="0" relativeHeight="251670528" behindDoc="0" locked="0" layoutInCell="1" allowOverlap="1" wp14:anchorId="7087AAF8" wp14:editId="1FB6E435">
              <wp:simplePos x="0" y="0"/>
              <wp:positionH relativeFrom="page">
                <wp:posOffset>791845</wp:posOffset>
              </wp:positionH>
              <wp:positionV relativeFrom="paragraph">
                <wp:posOffset>124460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rsidR="00F5386F" w:rsidRPr="00F5386F" w:rsidRDefault="00BA0CE3" w:rsidP="00FC1745">
                          <w:pPr>
                            <w:suppressAutoHyphens/>
                            <w:autoSpaceDE w:val="0"/>
                            <w:autoSpaceDN w:val="0"/>
                            <w:adjustRightInd w:val="0"/>
                            <w:spacing w:after="0" w:line="227" w:lineRule="atLeast"/>
                            <w:textAlignment w:val="center"/>
                            <w:rPr>
                              <w:color w:val="808080"/>
                              <w:spacing w:val="-1"/>
                              <w:kern w:val="24"/>
                              <w:lang w:val="de-DE"/>
                            </w:rPr>
                          </w:pPr>
                          <w:r>
                            <w:rPr>
                              <w:rFonts w:cs="Arial"/>
                              <w:noProof w:val="0"/>
                              <w:color w:val="808080"/>
                              <w:spacing w:val="-1"/>
                              <w:kern w:val="24"/>
                              <w:sz w:val="24"/>
                              <w:szCs w:val="24"/>
                              <w:lang w:eastAsia="en-US"/>
                            </w:rPr>
                            <w:t xml:space="preserve">Press </w:t>
                          </w:r>
                          <w:r w:rsidR="00F5386F">
                            <w:rPr>
                              <w:rFonts w:cs="Arial"/>
                              <w:noProof w:val="0"/>
                              <w:color w:val="808080"/>
                              <w:spacing w:val="-1"/>
                              <w:kern w:val="24"/>
                              <w:sz w:val="24"/>
                              <w:szCs w:val="24"/>
                              <w:lang w:eastAsia="en-US"/>
                            </w:rPr>
                            <w:t>Release</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62.35pt;margin-top:9.8pt;width:146.2pt;height:21pt;z-index:251670528;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" filled="f" stroked="f">
              <v:textbox style="mso-fit-shape-to-text:t" inset="0">
                <w:txbxContent>
                  <w:p w:rsidR="00F5386F" w:rsidRPr="00F5386F" w:rsidRDefault="00BA0CE3" w:rsidP="00FC1745">
                    <w:pPr>
                      <w:suppressAutoHyphens/>
                      <w:autoSpaceDE w:val="0"/>
                      <w:autoSpaceDN w:val="0"/>
                      <w:adjustRightInd w:val="0"/>
                      <w:spacing w:after="0" w:line="227" w:lineRule="atLeast"/>
                      <w:textAlignment w:val="center"/>
                      <w:rPr>
                        <w:color w:val="808080"/>
                        <w:spacing w:val="-1"/>
                        <w:kern w:val="24"/>
                        <w:lang w:val="de-DE"/>
                      </w:rPr>
                    </w:pPr>
                    <w:r>
                      <w:rPr>
                        <w:rFonts w:cs="Arial"/>
                        <w:noProof w:val="0"/>
                        <w:color w:val="808080"/>
                        <w:spacing w:val="-1"/>
                        <w:kern w:val="24"/>
                        <w:sz w:val="24"/>
                        <w:szCs w:val="24"/>
                        <w:lang w:eastAsia="en-US"/>
                      </w:rPr>
                      <w:t xml:space="preserve">Press </w:t>
                    </w:r>
                    <w:r w:rsidR="00F5386F">
                      <w:rPr>
                        <w:rFonts w:cs="Arial"/>
                        <w:noProof w:val="0"/>
                        <w:color w:val="808080"/>
                        <w:spacing w:val="-1"/>
                        <w:kern w:val="24"/>
                        <w:sz w:val="24"/>
                        <w:szCs w:val="24"/>
                        <w:lang w:eastAsia="en-US"/>
                      </w:rPr>
                      <w:t>Release</w:t>
                    </w:r>
                  </w:p>
                </w:txbxContent>
              </v:textbox>
              <w10:wrap anchorx="page"/>
            </v:shape>
          </w:pict>
        </mc:Fallback>
      </mc:AlternateContent>
    </w:r>
    <w:r>
      <w:rPr>
        <w:lang w:val="de-DE"/>
      </w:rPr>
      <w:drawing>
        <wp:anchor distT="0" distB="342265" distL="114300" distR="114300" simplePos="0" relativeHeight="251674624" behindDoc="1" locked="0" layoutInCell="1" allowOverlap="1" wp14:anchorId="465D7F53" wp14:editId="0BEA643A">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901" w:rsidRDefault="00055901" w:rsidP="00055901">
    <w:pPr>
      <w:pStyle w:val="Kopfzeile"/>
      <w:ind w:left="-2552"/>
    </w:pPr>
  </w:p>
  <w:p w:rsidR="00055901" w:rsidRDefault="00055901" w:rsidP="00055901">
    <w:pPr>
      <w:pStyle w:val="Kopfzeile"/>
      <w:ind w:left="-2552"/>
    </w:pPr>
  </w:p>
  <w:p w:rsidR="00055901" w:rsidRDefault="00055901" w:rsidP="00055901">
    <w:pPr>
      <w:pStyle w:val="Kopfzeile"/>
      <w:ind w:left="-2552"/>
    </w:pPr>
  </w:p>
  <w:p w:rsidR="00055901" w:rsidRDefault="00055901" w:rsidP="00055901">
    <w:pPr>
      <w:pStyle w:val="Kopfzeile"/>
      <w:ind w:left="-2552"/>
    </w:pPr>
  </w:p>
  <w:p w:rsidR="00055901" w:rsidRDefault="00055901" w:rsidP="00055901">
    <w:pPr>
      <w:pStyle w:val="Kopfzeile"/>
      <w:ind w:left="-2552"/>
    </w:pPr>
  </w:p>
  <w:p w:rsidR="00055901" w:rsidRDefault="00055901" w:rsidP="00055901">
    <w:pPr>
      <w:pStyle w:val="Kopfzeile"/>
      <w:ind w:left="-2552"/>
    </w:pPr>
  </w:p>
  <w:tbl>
    <w:tblPr>
      <w:tblStyle w:val="Tabellenraster"/>
      <w:tblW w:w="0" w:type="auto"/>
      <w:tblInd w:w="-24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4111"/>
    </w:tblGrid>
    <w:tr w:rsidR="00055901" w:rsidTr="008F15D4">
      <w:tc>
        <w:tcPr>
          <w:tcW w:w="3085" w:type="dxa"/>
        </w:tcPr>
        <w:p w:rsidR="00055901" w:rsidRPr="008F00ED" w:rsidRDefault="00055901" w:rsidP="008F15D4">
          <w:pPr>
            <w:tabs>
              <w:tab w:val="center" w:pos="4536"/>
              <w:tab w:val="right" w:pos="9072"/>
            </w:tabs>
            <w:spacing w:after="0" w:line="240" w:lineRule="auto"/>
            <w:rPr>
              <w:rFonts w:ascii="Roboto" w:eastAsia="Calibri" w:hAnsi="Roboto"/>
              <w:i/>
              <w:noProof w:val="0"/>
              <w:spacing w:val="0"/>
              <w:kern w:val="0"/>
              <w:sz w:val="32"/>
              <w:szCs w:val="32"/>
              <w:lang w:eastAsia="en-US"/>
            </w:rPr>
          </w:pPr>
          <w:r>
            <w:rPr>
              <w:rFonts w:ascii="Roboto" w:eastAsia="Calibri" w:hAnsi="Roboto"/>
              <w:i/>
              <w:noProof w:val="0"/>
              <w:spacing w:val="0"/>
              <w:kern w:val="0"/>
              <w:sz w:val="32"/>
              <w:szCs w:val="32"/>
              <w:lang w:eastAsia="en-US"/>
            </w:rPr>
            <w:t>DISCOVER</w:t>
          </w:r>
        </w:p>
        <w:p w:rsidR="00055901" w:rsidRPr="008F00ED" w:rsidRDefault="00055901" w:rsidP="008F15D4">
          <w:pPr>
            <w:tabs>
              <w:tab w:val="center" w:pos="4536"/>
              <w:tab w:val="right" w:pos="9072"/>
            </w:tabs>
            <w:spacing w:after="0" w:line="240" w:lineRule="auto"/>
            <w:rPr>
              <w:rFonts w:ascii="Roboto" w:eastAsia="Calibri" w:hAnsi="Roboto"/>
              <w:b/>
              <w:i/>
              <w:noProof w:val="0"/>
              <w:spacing w:val="0"/>
              <w:kern w:val="0"/>
              <w:sz w:val="32"/>
              <w:szCs w:val="32"/>
              <w:lang w:eastAsia="en-US"/>
            </w:rPr>
          </w:pPr>
          <w:r w:rsidRPr="00E7343E">
            <w:rPr>
              <w:rFonts w:ascii="Roboto" w:eastAsia="Calibri" w:hAnsi="Roboto"/>
              <w:b/>
              <w:i/>
              <w:noProof w:val="0"/>
              <w:spacing w:val="0"/>
              <w:kern w:val="0"/>
              <w:sz w:val="32"/>
              <w:szCs w:val="32"/>
              <w:lang w:eastAsia="en-US"/>
            </w:rPr>
            <w:t>SONNENWAGEN</w:t>
          </w:r>
          <w:r w:rsidRPr="008F00ED">
            <w:rPr>
              <w:rFonts w:ascii="Roboto" w:eastAsia="Calibri" w:hAnsi="Roboto"/>
              <w:b/>
              <w:i/>
              <w:noProof w:val="0"/>
              <w:spacing w:val="0"/>
              <w:kern w:val="0"/>
              <w:sz w:val="32"/>
              <w:szCs w:val="32"/>
              <w:lang w:eastAsia="en-US"/>
            </w:rPr>
            <w:tab/>
          </w:r>
        </w:p>
        <w:p w:rsidR="00055901" w:rsidRDefault="00055901" w:rsidP="008F15D4">
          <w:pPr>
            <w:pStyle w:val="Kopfzeile"/>
            <w:tabs>
              <w:tab w:val="clear" w:pos="4536"/>
            </w:tabs>
          </w:pPr>
          <w:r w:rsidRPr="008F00ED">
            <w:rPr>
              <w:rFonts w:ascii="Roboto" w:eastAsia="Calibri" w:hAnsi="Roboto"/>
              <w:b/>
              <w:i/>
              <w:noProof w:val="0"/>
              <w:spacing w:val="0"/>
              <w:kern w:val="0"/>
              <w:sz w:val="32"/>
              <w:szCs w:val="32"/>
              <w:lang w:eastAsia="en-US"/>
            </w:rPr>
            <w:t>AACHEN</w:t>
          </w:r>
        </w:p>
      </w:tc>
      <w:tc>
        <w:tcPr>
          <w:tcW w:w="4111" w:type="dxa"/>
        </w:tcPr>
        <w:p w:rsidR="00055901" w:rsidRDefault="00055901" w:rsidP="008F15D4">
          <w:pPr>
            <w:pStyle w:val="Kopfzeile"/>
            <w:tabs>
              <w:tab w:val="clear" w:pos="4536"/>
            </w:tabs>
            <w:ind w:left="-1482" w:firstLine="1482"/>
          </w:pPr>
          <w:r w:rsidRPr="00BA73A9">
            <w:rPr>
              <w:rFonts w:ascii="Roboto" w:hAnsi="Roboto"/>
              <w:lang w:val="de-DE"/>
            </w:rPr>
            <w:drawing>
              <wp:inline distT="0" distB="0" distL="0" distR="0" wp14:anchorId="07A2D24E" wp14:editId="0C6ABB4D">
                <wp:extent cx="2415506" cy="971550"/>
                <wp:effectExtent l="0" t="0" r="4445" b="0"/>
                <wp:docPr id="11" name="Grafik 11" descr="C:\Users\Christian\AppData\Local\Microsoft\Windows\INetCacheContent.Word\logo_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ian\AppData\Local\Microsoft\Windows\INetCacheContent.Word\logo_klei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5306" cy="975492"/>
                        </a:xfrm>
                        <a:prstGeom prst="rect">
                          <a:avLst/>
                        </a:prstGeom>
                        <a:noFill/>
                        <a:ln>
                          <a:noFill/>
                        </a:ln>
                      </pic:spPr>
                    </pic:pic>
                  </a:graphicData>
                </a:graphic>
              </wp:inline>
            </w:drawing>
          </w:r>
        </w:p>
      </w:tc>
    </w:tr>
  </w:tbl>
  <w:p w:rsidR="00055901" w:rsidRDefault="00055901" w:rsidP="00055901">
    <w:pPr>
      <w:pStyle w:val="Kopfzeile"/>
      <w:ind w:left="-2552"/>
    </w:pPr>
    <w:r>
      <w:rPr>
        <w:lang w:val="de-DE"/>
      </w:rPr>
      <mc:AlternateContent>
        <mc:Choice Requires="wps">
          <w:drawing>
            <wp:anchor distT="0" distB="0" distL="114300" distR="114300" simplePos="0" relativeHeight="251678720" behindDoc="0" locked="1" layoutInCell="1" allowOverlap="1" wp14:anchorId="75A03EF4" wp14:editId="1F9C0982">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rsidR="00055901" w:rsidRPr="002C2F9B" w:rsidRDefault="00055901" w:rsidP="00055901">
                          <w:pPr>
                            <w:pStyle w:val="MarginalHeadline"/>
                          </w:pPr>
                          <w:r>
                            <w:t>Leverkusen,</w:t>
                          </w:r>
                        </w:p>
                        <w:p w:rsidR="00055901" w:rsidRPr="002C2F9B" w:rsidRDefault="00055901" w:rsidP="00055901">
                          <w:pPr>
                            <w:pStyle w:val="MarginalHeadline"/>
                          </w:pPr>
                          <w:r>
                            <w:t>September 12, 2019</w:t>
                          </w:r>
                        </w:p>
                        <w:p w:rsidR="00055901" w:rsidRPr="002C2F9B" w:rsidRDefault="00055901" w:rsidP="00055901">
                          <w:pPr>
                            <w:pStyle w:val="MarginalHeadline"/>
                          </w:pPr>
                        </w:p>
                        <w:p w:rsidR="00055901" w:rsidRPr="002C2F9B" w:rsidRDefault="00055901" w:rsidP="00055901">
                          <w:pPr>
                            <w:pStyle w:val="MarginalHeadline"/>
                          </w:pPr>
                        </w:p>
                        <w:p w:rsidR="00055901" w:rsidRPr="002C2F9B" w:rsidRDefault="00055901" w:rsidP="00055901">
                          <w:pPr>
                            <w:pStyle w:val="MarginalHeadline"/>
                          </w:pPr>
                          <w:r>
                            <w:t>Covestro AG</w:t>
                          </w:r>
                        </w:p>
                        <w:p w:rsidR="00055901" w:rsidRPr="002C2F9B" w:rsidRDefault="00055901" w:rsidP="00055901">
                          <w:pPr>
                            <w:pStyle w:val="MarginalGrey"/>
                          </w:pPr>
                          <w:r>
                            <w:t>Communications</w:t>
                          </w:r>
                        </w:p>
                        <w:p w:rsidR="00055901" w:rsidRPr="00E8187F" w:rsidRDefault="00055901" w:rsidP="00055901">
                          <w:pPr>
                            <w:pStyle w:val="MarginalGrey"/>
                          </w:pPr>
                          <w:r>
                            <w:t>51365 Leverkusen, Germany</w:t>
                          </w:r>
                        </w:p>
                        <w:p w:rsidR="00055901" w:rsidRPr="00551021" w:rsidRDefault="00055901" w:rsidP="00055901">
                          <w:pPr>
                            <w:pStyle w:val="MarginalGrey"/>
                          </w:pPr>
                        </w:p>
                        <w:p w:rsidR="00055901" w:rsidRPr="00551021" w:rsidRDefault="00055901" w:rsidP="00055901">
                          <w:pPr>
                            <w:pStyle w:val="MarginalGrey"/>
                          </w:pPr>
                        </w:p>
                        <w:p w:rsidR="00055901" w:rsidRPr="000D6590" w:rsidRDefault="00055901" w:rsidP="00055901">
                          <w:pPr>
                            <w:pStyle w:val="MarginalSubheadline"/>
                          </w:pPr>
                          <w:r>
                            <w:t>Contact</w:t>
                          </w:r>
                        </w:p>
                        <w:p w:rsidR="00055901" w:rsidRPr="000D6590" w:rsidRDefault="00055901" w:rsidP="00055901">
                          <w:pPr>
                            <w:pStyle w:val="MarginalGrey"/>
                          </w:pPr>
                          <w:r>
                            <w:t>Dr. Frank Rothbarth</w:t>
                          </w:r>
                        </w:p>
                        <w:p w:rsidR="00055901" w:rsidRPr="000D6590" w:rsidRDefault="00055901" w:rsidP="00055901">
                          <w:pPr>
                            <w:pStyle w:val="MarginalSubheadline"/>
                          </w:pPr>
                          <w:r>
                            <w:t>Telephone</w:t>
                          </w:r>
                        </w:p>
                        <w:p w:rsidR="00D50151" w:rsidRPr="000D6590" w:rsidRDefault="00D50151" w:rsidP="00055901">
                          <w:pPr>
                            <w:pStyle w:val="MarginalGrey"/>
                          </w:pPr>
                          <w:r>
                            <w:t>+49 175</w:t>
                          </w:r>
                          <w:r w:rsidRPr="00D50151">
                            <w:t xml:space="preserve"> 30 25363</w:t>
                          </w:r>
                        </w:p>
                        <w:p w:rsidR="00055901" w:rsidRPr="00E663D9" w:rsidRDefault="00055901" w:rsidP="00055901">
                          <w:pPr>
                            <w:pStyle w:val="MarginalSubheadline"/>
                          </w:pPr>
                          <w:r>
                            <w:t>E-mail</w:t>
                          </w:r>
                        </w:p>
                        <w:p w:rsidR="00055901" w:rsidRPr="00E663D9" w:rsidRDefault="00055901" w:rsidP="00055901">
                          <w:pPr>
                            <w:pStyle w:val="MarginalGrey"/>
                          </w:pPr>
                          <w:r>
                            <w:t>frank.rothbarth</w:t>
                          </w:r>
                        </w:p>
                        <w:p w:rsidR="00055901" w:rsidRPr="00D50151" w:rsidRDefault="00055901" w:rsidP="00055901">
                          <w:pPr>
                            <w:pStyle w:val="MarginalGrey"/>
                            <w:rPr>
                              <w:lang w:val="de-DE"/>
                            </w:rPr>
                          </w:pPr>
                          <w:r w:rsidRPr="00D50151">
                            <w:rPr>
                              <w:lang w:val="de-DE"/>
                            </w:rPr>
                            <w:t>@covestro.com</w:t>
                          </w:r>
                        </w:p>
                        <w:p w:rsidR="00055901" w:rsidRPr="00D50151" w:rsidRDefault="00055901" w:rsidP="00055901">
                          <w:pPr>
                            <w:pStyle w:val="MarginalGrey"/>
                            <w:rPr>
                              <w:lang w:val="de-DE"/>
                            </w:rPr>
                          </w:pPr>
                        </w:p>
                        <w:p w:rsidR="00055901" w:rsidRPr="00D50151" w:rsidRDefault="00055901" w:rsidP="00055901">
                          <w:pPr>
                            <w:pStyle w:val="MarginalGrey"/>
                            <w:rPr>
                              <w:lang w:val="de-DE"/>
                            </w:rPr>
                          </w:pPr>
                        </w:p>
                        <w:p w:rsidR="00055901" w:rsidRPr="007E4685" w:rsidRDefault="00055901" w:rsidP="00055901">
                          <w:pPr>
                            <w:pStyle w:val="MarginalHeadline"/>
                            <w:rPr>
                              <w:lang w:val="de-DE"/>
                            </w:rPr>
                          </w:pPr>
                          <w:r w:rsidRPr="007E4685">
                            <w:rPr>
                              <w:lang w:val="de-DE"/>
                            </w:rPr>
                            <w:t xml:space="preserve">Sonnenwagen </w:t>
                          </w:r>
                        </w:p>
                        <w:p w:rsidR="00055901" w:rsidRPr="00301554" w:rsidRDefault="00055901" w:rsidP="00055901">
                          <w:pPr>
                            <w:pStyle w:val="MarginalHeadline"/>
                            <w:rPr>
                              <w:color w:val="808080"/>
                              <w:lang w:val="de-DE"/>
                            </w:rPr>
                          </w:pPr>
                          <w:r w:rsidRPr="007E4685">
                            <w:rPr>
                              <w:lang w:val="de-DE"/>
                            </w:rPr>
                            <w:t>Aachen e.V.</w:t>
                          </w:r>
                        </w:p>
                        <w:p w:rsidR="00055901" w:rsidRDefault="00055901" w:rsidP="00055901">
                          <w:pPr>
                            <w:pStyle w:val="MarginalGrey"/>
                            <w:rPr>
                              <w:lang w:val="de-DE"/>
                            </w:rPr>
                          </w:pPr>
                          <w:r w:rsidRPr="00301554">
                            <w:rPr>
                              <w:lang w:val="de-DE"/>
                            </w:rPr>
                            <w:t>Eilfschornsteinstraße 12 52062 Aachen</w:t>
                          </w:r>
                        </w:p>
                        <w:p w:rsidR="00D50151" w:rsidRPr="00301554" w:rsidRDefault="00D50151" w:rsidP="00055901">
                          <w:pPr>
                            <w:pStyle w:val="MarginalGrey"/>
                            <w:rPr>
                              <w:lang w:val="de-DE"/>
                            </w:rPr>
                          </w:pPr>
                          <w:r w:rsidRPr="00D50151">
                            <w:rPr>
                              <w:lang w:val="de-DE"/>
                            </w:rPr>
                            <w:t>Germany</w:t>
                          </w:r>
                        </w:p>
                        <w:p w:rsidR="00055901" w:rsidRDefault="00055901" w:rsidP="00055901">
                          <w:pPr>
                            <w:pStyle w:val="MarginalGrey"/>
                            <w:rPr>
                              <w:lang w:val="de-DE"/>
                            </w:rPr>
                          </w:pPr>
                        </w:p>
                        <w:p w:rsidR="00055901" w:rsidRPr="00301554" w:rsidRDefault="00055901" w:rsidP="00055901">
                          <w:pPr>
                            <w:pStyle w:val="MarginalGrey"/>
                            <w:rPr>
                              <w:lang w:val="de-DE"/>
                            </w:rPr>
                          </w:pPr>
                        </w:p>
                        <w:p w:rsidR="00055901" w:rsidRPr="00D50151" w:rsidRDefault="00055901" w:rsidP="00055901">
                          <w:pPr>
                            <w:pStyle w:val="MarginalSubheadline"/>
                            <w:rPr>
                              <w:color w:val="808080"/>
                              <w:spacing w:val="-5"/>
                              <w:lang w:val="de-DE"/>
                            </w:rPr>
                          </w:pPr>
                          <w:r w:rsidRPr="00D50151">
                            <w:rPr>
                              <w:lang w:val="de-DE"/>
                            </w:rPr>
                            <w:t>Contact</w:t>
                          </w:r>
                        </w:p>
                        <w:p w:rsidR="00055901" w:rsidRPr="00D50151" w:rsidRDefault="00055901" w:rsidP="00055901">
                          <w:pPr>
                            <w:pStyle w:val="MarginalGrey"/>
                            <w:rPr>
                              <w:lang w:val="de-DE"/>
                            </w:rPr>
                          </w:pPr>
                          <w:r w:rsidRPr="00D50151">
                            <w:rPr>
                              <w:lang w:val="de-DE"/>
                            </w:rPr>
                            <w:t>Severin Kobus</w:t>
                          </w:r>
                        </w:p>
                        <w:p w:rsidR="00055901" w:rsidRPr="00055901" w:rsidRDefault="00055901" w:rsidP="00055901">
                          <w:pPr>
                            <w:pStyle w:val="MarginalSubheadline"/>
                            <w:rPr>
                              <w:color w:val="808080"/>
                              <w:spacing w:val="-5"/>
                              <w:lang w:val="en-US"/>
                            </w:rPr>
                          </w:pPr>
                          <w:r w:rsidRPr="00055901">
                            <w:rPr>
                              <w:lang w:val="en-US"/>
                            </w:rPr>
                            <w:t>Telephone</w:t>
                          </w:r>
                        </w:p>
                        <w:p w:rsidR="00055901" w:rsidRPr="00055901" w:rsidRDefault="00055901" w:rsidP="00055901">
                          <w:pPr>
                            <w:pStyle w:val="MarginalGrey"/>
                            <w:rPr>
                              <w:lang w:val="en-US"/>
                            </w:rPr>
                          </w:pPr>
                          <w:r w:rsidRPr="00055901">
                            <w:rPr>
                              <w:lang w:val="en-US"/>
                            </w:rPr>
                            <w:t xml:space="preserve"> +49 157 3246 4833</w:t>
                          </w:r>
                        </w:p>
                        <w:p w:rsidR="00055901" w:rsidRPr="00055901" w:rsidRDefault="00055901" w:rsidP="00055901">
                          <w:pPr>
                            <w:pStyle w:val="MarginalSubheadline"/>
                            <w:rPr>
                              <w:color w:val="808080"/>
                              <w:spacing w:val="-5"/>
                              <w:lang w:val="en-US"/>
                            </w:rPr>
                          </w:pPr>
                          <w:r w:rsidRPr="00055901">
                            <w:rPr>
                              <w:lang w:val="en-US"/>
                            </w:rPr>
                            <w:t>E-Mail</w:t>
                          </w:r>
                        </w:p>
                        <w:p w:rsidR="00055901" w:rsidRPr="00055901" w:rsidRDefault="00055901" w:rsidP="00055901">
                          <w:pPr>
                            <w:pStyle w:val="MarginalGrey"/>
                            <w:rPr>
                              <w:lang w:val="en-US"/>
                            </w:rPr>
                          </w:pPr>
                          <w:r w:rsidRPr="00055901">
                            <w:rPr>
                              <w:lang w:val="en-US"/>
                            </w:rPr>
                            <w:t>s.kobus@sonnenwagen.rwth-aachen.de</w:t>
                          </w:r>
                        </w:p>
                        <w:p w:rsidR="00055901" w:rsidRPr="00055901" w:rsidRDefault="00055901" w:rsidP="00055901">
                          <w:pPr>
                            <w:pStyle w:val="MarginalGrey"/>
                            <w:rPr>
                              <w:lang w:val="en-US"/>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arginal" o:spid="_x0000_s1027" type="#_x0000_t202" style="position:absolute;left:0;text-align:left;margin-left:62.35pt;margin-top:289.75pt;width:107.7pt;height:450.7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" filled="f" stroked="f">
              <v:textbox inset="0,.4mm,0,0">
                <w:txbxContent>
                  <w:p w:rsidR="00055901" w:rsidRPr="002C2F9B" w:rsidRDefault="00055901" w:rsidP="00055901">
                    <w:pPr>
                      <w:pStyle w:val="MarginalHeadline"/>
                    </w:pPr>
                    <w:r>
                      <w:t>Leverkusen,</w:t>
                    </w:r>
                  </w:p>
                  <w:p w:rsidR="00055901" w:rsidRPr="002C2F9B" w:rsidRDefault="00055901" w:rsidP="00055901">
                    <w:pPr>
                      <w:pStyle w:val="MarginalHeadline"/>
                    </w:pPr>
                    <w:r>
                      <w:t>September 12, 2019</w:t>
                    </w:r>
                  </w:p>
                  <w:p w:rsidR="00055901" w:rsidRPr="002C2F9B" w:rsidRDefault="00055901" w:rsidP="00055901">
                    <w:pPr>
                      <w:pStyle w:val="MarginalHeadline"/>
                    </w:pPr>
                  </w:p>
                  <w:p w:rsidR="00055901" w:rsidRPr="002C2F9B" w:rsidRDefault="00055901" w:rsidP="00055901">
                    <w:pPr>
                      <w:pStyle w:val="MarginalHeadline"/>
                    </w:pPr>
                  </w:p>
                  <w:p w:rsidR="00055901" w:rsidRPr="002C2F9B" w:rsidRDefault="00055901" w:rsidP="00055901">
                    <w:pPr>
                      <w:pStyle w:val="MarginalHeadline"/>
                    </w:pPr>
                    <w:r>
                      <w:t>Covestro AG</w:t>
                    </w:r>
                  </w:p>
                  <w:p w:rsidR="00055901" w:rsidRPr="002C2F9B" w:rsidRDefault="00055901" w:rsidP="00055901">
                    <w:pPr>
                      <w:pStyle w:val="MarginalGrey"/>
                    </w:pPr>
                    <w:r>
                      <w:t>Communications</w:t>
                    </w:r>
                  </w:p>
                  <w:p w:rsidR="00055901" w:rsidRPr="00E8187F" w:rsidRDefault="00055901" w:rsidP="00055901">
                    <w:pPr>
                      <w:pStyle w:val="MarginalGrey"/>
                    </w:pPr>
                    <w:r>
                      <w:t>51365 Leverkusen, Germany</w:t>
                    </w:r>
                  </w:p>
                  <w:p w:rsidR="00055901" w:rsidRPr="00551021" w:rsidRDefault="00055901" w:rsidP="00055901">
                    <w:pPr>
                      <w:pStyle w:val="MarginalGrey"/>
                    </w:pPr>
                  </w:p>
                  <w:p w:rsidR="00055901" w:rsidRPr="00551021" w:rsidRDefault="00055901" w:rsidP="00055901">
                    <w:pPr>
                      <w:pStyle w:val="MarginalGrey"/>
                    </w:pPr>
                  </w:p>
                  <w:p w:rsidR="00055901" w:rsidRPr="000D6590" w:rsidRDefault="00055901" w:rsidP="00055901">
                    <w:pPr>
                      <w:pStyle w:val="MarginalSubheadline"/>
                    </w:pPr>
                    <w:r>
                      <w:t>Contact</w:t>
                    </w:r>
                  </w:p>
                  <w:p w:rsidR="00055901" w:rsidRPr="000D6590" w:rsidRDefault="00055901" w:rsidP="00055901">
                    <w:pPr>
                      <w:pStyle w:val="MarginalGrey"/>
                    </w:pPr>
                    <w:r>
                      <w:t>Dr. Frank Rothbarth</w:t>
                    </w:r>
                  </w:p>
                  <w:p w:rsidR="00055901" w:rsidRPr="000D6590" w:rsidRDefault="00055901" w:rsidP="00055901">
                    <w:pPr>
                      <w:pStyle w:val="MarginalSubheadline"/>
                    </w:pPr>
                    <w:r>
                      <w:t>Telephone</w:t>
                    </w:r>
                  </w:p>
                  <w:p w:rsidR="00D50151" w:rsidRPr="000D6590" w:rsidRDefault="00D50151" w:rsidP="00055901">
                    <w:pPr>
                      <w:pStyle w:val="MarginalGrey"/>
                    </w:pPr>
                    <w:r>
                      <w:t>+49 175</w:t>
                    </w:r>
                    <w:r w:rsidRPr="00D50151">
                      <w:t xml:space="preserve"> 30 25363</w:t>
                    </w:r>
                  </w:p>
                  <w:p w:rsidR="00055901" w:rsidRPr="00E663D9" w:rsidRDefault="00055901" w:rsidP="00055901">
                    <w:pPr>
                      <w:pStyle w:val="MarginalSubheadline"/>
                    </w:pPr>
                    <w:r>
                      <w:t>E-mail</w:t>
                    </w:r>
                  </w:p>
                  <w:p w:rsidR="00055901" w:rsidRPr="00E663D9" w:rsidRDefault="00055901" w:rsidP="00055901">
                    <w:pPr>
                      <w:pStyle w:val="MarginalGrey"/>
                    </w:pPr>
                    <w:r>
                      <w:t>frank.rothbarth</w:t>
                    </w:r>
                  </w:p>
                  <w:p w:rsidR="00055901" w:rsidRPr="00D50151" w:rsidRDefault="00055901" w:rsidP="00055901">
                    <w:pPr>
                      <w:pStyle w:val="MarginalGrey"/>
                      <w:rPr>
                        <w:lang w:val="de-DE"/>
                      </w:rPr>
                    </w:pPr>
                    <w:r w:rsidRPr="00D50151">
                      <w:rPr>
                        <w:lang w:val="de-DE"/>
                      </w:rPr>
                      <w:t>@covestro.com</w:t>
                    </w:r>
                  </w:p>
                  <w:p w:rsidR="00055901" w:rsidRPr="00D50151" w:rsidRDefault="00055901" w:rsidP="00055901">
                    <w:pPr>
                      <w:pStyle w:val="MarginalGrey"/>
                      <w:rPr>
                        <w:lang w:val="de-DE"/>
                      </w:rPr>
                    </w:pPr>
                  </w:p>
                  <w:p w:rsidR="00055901" w:rsidRPr="00D50151" w:rsidRDefault="00055901" w:rsidP="00055901">
                    <w:pPr>
                      <w:pStyle w:val="MarginalGrey"/>
                      <w:rPr>
                        <w:lang w:val="de-DE"/>
                      </w:rPr>
                    </w:pPr>
                  </w:p>
                  <w:p w:rsidR="00055901" w:rsidRPr="007E4685" w:rsidRDefault="00055901" w:rsidP="00055901">
                    <w:pPr>
                      <w:pStyle w:val="MarginalHeadline"/>
                      <w:rPr>
                        <w:lang w:val="de-DE"/>
                      </w:rPr>
                    </w:pPr>
                    <w:r w:rsidRPr="007E4685">
                      <w:rPr>
                        <w:lang w:val="de-DE"/>
                      </w:rPr>
                      <w:t xml:space="preserve">Sonnenwagen </w:t>
                    </w:r>
                  </w:p>
                  <w:p w:rsidR="00055901" w:rsidRPr="00301554" w:rsidRDefault="00055901" w:rsidP="00055901">
                    <w:pPr>
                      <w:pStyle w:val="MarginalHeadline"/>
                      <w:rPr>
                        <w:color w:val="808080"/>
                        <w:lang w:val="de-DE"/>
                      </w:rPr>
                    </w:pPr>
                    <w:r w:rsidRPr="007E4685">
                      <w:rPr>
                        <w:lang w:val="de-DE"/>
                      </w:rPr>
                      <w:t>Aachen e.V.</w:t>
                    </w:r>
                  </w:p>
                  <w:p w:rsidR="00055901" w:rsidRDefault="00055901" w:rsidP="00055901">
                    <w:pPr>
                      <w:pStyle w:val="MarginalGrey"/>
                      <w:rPr>
                        <w:lang w:val="de-DE"/>
                      </w:rPr>
                    </w:pPr>
                    <w:r w:rsidRPr="00301554">
                      <w:rPr>
                        <w:lang w:val="de-DE"/>
                      </w:rPr>
                      <w:t>Eilfschornsteinstraße 12 52062 Aachen</w:t>
                    </w:r>
                  </w:p>
                  <w:p w:rsidR="00D50151" w:rsidRPr="00301554" w:rsidRDefault="00D50151" w:rsidP="00055901">
                    <w:pPr>
                      <w:pStyle w:val="MarginalGrey"/>
                      <w:rPr>
                        <w:lang w:val="de-DE"/>
                      </w:rPr>
                    </w:pPr>
                    <w:r w:rsidRPr="00D50151">
                      <w:rPr>
                        <w:lang w:val="de-DE"/>
                      </w:rPr>
                      <w:t>Germany</w:t>
                    </w:r>
                  </w:p>
                  <w:p w:rsidR="00055901" w:rsidRDefault="00055901" w:rsidP="00055901">
                    <w:pPr>
                      <w:pStyle w:val="MarginalGrey"/>
                      <w:rPr>
                        <w:lang w:val="de-DE"/>
                      </w:rPr>
                    </w:pPr>
                  </w:p>
                  <w:p w:rsidR="00055901" w:rsidRPr="00301554" w:rsidRDefault="00055901" w:rsidP="00055901">
                    <w:pPr>
                      <w:pStyle w:val="MarginalGrey"/>
                      <w:rPr>
                        <w:lang w:val="de-DE"/>
                      </w:rPr>
                    </w:pPr>
                  </w:p>
                  <w:p w:rsidR="00055901" w:rsidRPr="00D50151" w:rsidRDefault="00055901" w:rsidP="00055901">
                    <w:pPr>
                      <w:pStyle w:val="MarginalSubheadline"/>
                      <w:rPr>
                        <w:color w:val="808080"/>
                        <w:spacing w:val="-5"/>
                        <w:lang w:val="de-DE"/>
                      </w:rPr>
                    </w:pPr>
                    <w:r w:rsidRPr="00D50151">
                      <w:rPr>
                        <w:lang w:val="de-DE"/>
                      </w:rPr>
                      <w:t>Contact</w:t>
                    </w:r>
                  </w:p>
                  <w:p w:rsidR="00055901" w:rsidRPr="00D50151" w:rsidRDefault="00055901" w:rsidP="00055901">
                    <w:pPr>
                      <w:pStyle w:val="MarginalGrey"/>
                      <w:rPr>
                        <w:lang w:val="de-DE"/>
                      </w:rPr>
                    </w:pPr>
                    <w:r w:rsidRPr="00D50151">
                      <w:rPr>
                        <w:lang w:val="de-DE"/>
                      </w:rPr>
                      <w:t>Severin Kobus</w:t>
                    </w:r>
                  </w:p>
                  <w:p w:rsidR="00055901" w:rsidRPr="00055901" w:rsidRDefault="00055901" w:rsidP="00055901">
                    <w:pPr>
                      <w:pStyle w:val="MarginalSubheadline"/>
                      <w:rPr>
                        <w:color w:val="808080"/>
                        <w:spacing w:val="-5"/>
                        <w:lang w:val="en-US"/>
                      </w:rPr>
                    </w:pPr>
                    <w:r w:rsidRPr="00055901">
                      <w:rPr>
                        <w:lang w:val="en-US"/>
                      </w:rPr>
                      <w:t>Telephone</w:t>
                    </w:r>
                  </w:p>
                  <w:p w:rsidR="00055901" w:rsidRPr="00055901" w:rsidRDefault="00055901" w:rsidP="00055901">
                    <w:pPr>
                      <w:pStyle w:val="MarginalGrey"/>
                      <w:rPr>
                        <w:lang w:val="en-US"/>
                      </w:rPr>
                    </w:pPr>
                    <w:r w:rsidRPr="00055901">
                      <w:rPr>
                        <w:lang w:val="en-US"/>
                      </w:rPr>
                      <w:t xml:space="preserve"> +49 157 3246 4833</w:t>
                    </w:r>
                  </w:p>
                  <w:p w:rsidR="00055901" w:rsidRPr="00055901" w:rsidRDefault="00055901" w:rsidP="00055901">
                    <w:pPr>
                      <w:pStyle w:val="MarginalSubheadline"/>
                      <w:rPr>
                        <w:color w:val="808080"/>
                        <w:spacing w:val="-5"/>
                        <w:lang w:val="en-US"/>
                      </w:rPr>
                    </w:pPr>
                    <w:r w:rsidRPr="00055901">
                      <w:rPr>
                        <w:lang w:val="en-US"/>
                      </w:rPr>
                      <w:t>E-Mail</w:t>
                    </w:r>
                  </w:p>
                  <w:p w:rsidR="00055901" w:rsidRPr="00055901" w:rsidRDefault="00055901" w:rsidP="00055901">
                    <w:pPr>
                      <w:pStyle w:val="MarginalGrey"/>
                      <w:rPr>
                        <w:lang w:val="en-US"/>
                      </w:rPr>
                    </w:pPr>
                    <w:r w:rsidRPr="00055901">
                      <w:rPr>
                        <w:lang w:val="en-US"/>
                      </w:rPr>
                      <w:t>s.kobus@sonnenwagen.rwth-aachen.de</w:t>
                    </w:r>
                  </w:p>
                  <w:p w:rsidR="00055901" w:rsidRPr="00055901" w:rsidRDefault="00055901" w:rsidP="00055901">
                    <w:pPr>
                      <w:pStyle w:val="MarginalGrey"/>
                      <w:rPr>
                        <w:lang w:val="en-US"/>
                      </w:rPr>
                    </w:pPr>
                  </w:p>
                </w:txbxContent>
              </v:textbox>
              <w10:wrap anchorx="page" anchory="page"/>
              <w10:anchorlock/>
            </v:shape>
          </w:pict>
        </mc:Fallback>
      </mc:AlternateContent>
    </w:r>
    <w:r>
      <w:rPr>
        <w:lang w:val="de-DE"/>
      </w:rPr>
      <mc:AlternateContent>
        <mc:Choice Requires="wps">
          <w:drawing>
            <wp:anchor distT="0" distB="0" distL="114300" distR="114300" simplePos="0" relativeHeight="251677696" behindDoc="0" locked="1" layoutInCell="1" allowOverlap="1" wp14:anchorId="4025853C" wp14:editId="7A7533CC">
              <wp:simplePos x="0" y="0"/>
              <wp:positionH relativeFrom="page">
                <wp:posOffset>791845</wp:posOffset>
              </wp:positionH>
              <wp:positionV relativeFrom="page">
                <wp:posOffset>2459355</wp:posOffset>
              </wp:positionV>
              <wp:extent cx="2771775" cy="421005"/>
              <wp:effectExtent l="0" t="0" r="9525"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421005"/>
                      </a:xfrm>
                      <a:prstGeom prst="rect">
                        <a:avLst/>
                      </a:prstGeom>
                      <a:noFill/>
                      <a:ln w="6350">
                        <a:noFill/>
                        <a:miter lim="800000"/>
                        <a:headEnd/>
                        <a:tailEnd/>
                      </a:ln>
                    </wps:spPr>
                    <wps:txbx>
                      <w:txbxContent>
                        <w:p w:rsidR="00055901" w:rsidRPr="00AC47B7" w:rsidRDefault="00055901" w:rsidP="00055901">
                          <w:pPr>
                            <w:pStyle w:val="Titel"/>
                          </w:pPr>
                          <w:r>
                            <w:t>Press Release</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Adress" o:spid="_x0000_s1028" type="#_x0000_t202" style="position:absolute;left:0;text-align:left;margin-left:62.35pt;margin-top:193.65pt;width:218.25pt;height:33.1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" filled="f" stroked="f" strokeweight=".5pt">
              <v:textbox inset="0,.4mm,0,0">
                <w:txbxContent>
                  <w:p w:rsidR="00055901" w:rsidRPr="00AC47B7" w:rsidRDefault="00055901" w:rsidP="00055901">
                    <w:pPr>
                      <w:pStyle w:val="Titel"/>
                    </w:pPr>
                    <w:r>
                      <w:t>Press Release</w:t>
                    </w:r>
                  </w:p>
                </w:txbxContent>
              </v:textbox>
              <w10:wrap anchorx="page" anchory="page"/>
              <w10:anchorlock/>
            </v:shape>
          </w:pict>
        </mc:Fallback>
      </mc:AlternateContent>
    </w:r>
    <w:r>
      <w:rPr>
        <w:lang w:val="de-DE"/>
      </w:rPr>
      <w:drawing>
        <wp:anchor distT="0" distB="1005840" distL="114300" distR="114300" simplePos="0" relativeHeight="251676672" behindDoc="1" locked="0" layoutInCell="1" allowOverlap="1" wp14:anchorId="7D51139D" wp14:editId="2A6A6DA4">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53A16" w:rsidRPr="00055901" w:rsidRDefault="00F53A16" w:rsidP="0005590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nsid w:val="6F5A2FD7"/>
    <w:multiLevelType w:val="hybridMultilevel"/>
    <w:tmpl w:val="FA5055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11E"/>
    <w:rsid w:val="00013985"/>
    <w:rsid w:val="000158AA"/>
    <w:rsid w:val="00020437"/>
    <w:rsid w:val="000239B4"/>
    <w:rsid w:val="00024343"/>
    <w:rsid w:val="00044B54"/>
    <w:rsid w:val="00055901"/>
    <w:rsid w:val="00085F89"/>
    <w:rsid w:val="000B04F1"/>
    <w:rsid w:val="000B7592"/>
    <w:rsid w:val="000E2848"/>
    <w:rsid w:val="000E7757"/>
    <w:rsid w:val="000F0027"/>
    <w:rsid w:val="00103257"/>
    <w:rsid w:val="00106178"/>
    <w:rsid w:val="00117E89"/>
    <w:rsid w:val="00134043"/>
    <w:rsid w:val="0015231E"/>
    <w:rsid w:val="00163F6F"/>
    <w:rsid w:val="001A3DDD"/>
    <w:rsid w:val="001D6AF6"/>
    <w:rsid w:val="001E0514"/>
    <w:rsid w:val="001E533F"/>
    <w:rsid w:val="001E7B93"/>
    <w:rsid w:val="001F13D6"/>
    <w:rsid w:val="001F36CF"/>
    <w:rsid w:val="001F673F"/>
    <w:rsid w:val="00205C8A"/>
    <w:rsid w:val="00215EC2"/>
    <w:rsid w:val="00217AC4"/>
    <w:rsid w:val="0022677C"/>
    <w:rsid w:val="00234B3B"/>
    <w:rsid w:val="00256946"/>
    <w:rsid w:val="00256EE5"/>
    <w:rsid w:val="002766B7"/>
    <w:rsid w:val="002A72A9"/>
    <w:rsid w:val="002B4B6B"/>
    <w:rsid w:val="002C35B8"/>
    <w:rsid w:val="002E4ED7"/>
    <w:rsid w:val="002F1CCE"/>
    <w:rsid w:val="002F3480"/>
    <w:rsid w:val="002F5DC7"/>
    <w:rsid w:val="003139A3"/>
    <w:rsid w:val="0031458D"/>
    <w:rsid w:val="00344CC5"/>
    <w:rsid w:val="003A1EAA"/>
    <w:rsid w:val="003A7B52"/>
    <w:rsid w:val="003C67DA"/>
    <w:rsid w:val="00406164"/>
    <w:rsid w:val="0040658E"/>
    <w:rsid w:val="00435B81"/>
    <w:rsid w:val="00437F75"/>
    <w:rsid w:val="004444E9"/>
    <w:rsid w:val="00475EED"/>
    <w:rsid w:val="00476AE1"/>
    <w:rsid w:val="004842C7"/>
    <w:rsid w:val="004903F5"/>
    <w:rsid w:val="00491283"/>
    <w:rsid w:val="004A5931"/>
    <w:rsid w:val="004C52C2"/>
    <w:rsid w:val="0052202A"/>
    <w:rsid w:val="005237E8"/>
    <w:rsid w:val="00530D8E"/>
    <w:rsid w:val="00534805"/>
    <w:rsid w:val="00562695"/>
    <w:rsid w:val="00571F9E"/>
    <w:rsid w:val="0057478C"/>
    <w:rsid w:val="005A27B7"/>
    <w:rsid w:val="005C2D2E"/>
    <w:rsid w:val="00664588"/>
    <w:rsid w:val="006724F8"/>
    <w:rsid w:val="0067551F"/>
    <w:rsid w:val="006810FA"/>
    <w:rsid w:val="006C511E"/>
    <w:rsid w:val="00703144"/>
    <w:rsid w:val="00713937"/>
    <w:rsid w:val="00715731"/>
    <w:rsid w:val="00722E79"/>
    <w:rsid w:val="00727E70"/>
    <w:rsid w:val="00747C3E"/>
    <w:rsid w:val="00754714"/>
    <w:rsid w:val="00784BB0"/>
    <w:rsid w:val="007A05BD"/>
    <w:rsid w:val="007A1FFA"/>
    <w:rsid w:val="007A3FCF"/>
    <w:rsid w:val="007C59B9"/>
    <w:rsid w:val="007D3CF4"/>
    <w:rsid w:val="007D4B38"/>
    <w:rsid w:val="007F5C30"/>
    <w:rsid w:val="00841A7A"/>
    <w:rsid w:val="008517F1"/>
    <w:rsid w:val="00856C48"/>
    <w:rsid w:val="00866ABC"/>
    <w:rsid w:val="00892FBA"/>
    <w:rsid w:val="008A4F91"/>
    <w:rsid w:val="008A6170"/>
    <w:rsid w:val="008B2713"/>
    <w:rsid w:val="008B7385"/>
    <w:rsid w:val="00901975"/>
    <w:rsid w:val="00903143"/>
    <w:rsid w:val="00907DBE"/>
    <w:rsid w:val="009647FA"/>
    <w:rsid w:val="009A418F"/>
    <w:rsid w:val="009C59C4"/>
    <w:rsid w:val="009D60D6"/>
    <w:rsid w:val="009F0AD9"/>
    <w:rsid w:val="00A61D91"/>
    <w:rsid w:val="00A851CC"/>
    <w:rsid w:val="00AA400A"/>
    <w:rsid w:val="00AB4421"/>
    <w:rsid w:val="00AD4524"/>
    <w:rsid w:val="00AD460F"/>
    <w:rsid w:val="00B01CE8"/>
    <w:rsid w:val="00B05904"/>
    <w:rsid w:val="00B17D29"/>
    <w:rsid w:val="00B24217"/>
    <w:rsid w:val="00B271EE"/>
    <w:rsid w:val="00B51CB1"/>
    <w:rsid w:val="00B839DC"/>
    <w:rsid w:val="00BA0CE3"/>
    <w:rsid w:val="00BD6BC4"/>
    <w:rsid w:val="00C26A6F"/>
    <w:rsid w:val="00C553E7"/>
    <w:rsid w:val="00C80D9C"/>
    <w:rsid w:val="00C9256B"/>
    <w:rsid w:val="00C95C3A"/>
    <w:rsid w:val="00C960FD"/>
    <w:rsid w:val="00CB47BA"/>
    <w:rsid w:val="00CC6262"/>
    <w:rsid w:val="00CC73C3"/>
    <w:rsid w:val="00CD6097"/>
    <w:rsid w:val="00CE1D96"/>
    <w:rsid w:val="00CE5C3C"/>
    <w:rsid w:val="00CF3503"/>
    <w:rsid w:val="00CF7F49"/>
    <w:rsid w:val="00D04345"/>
    <w:rsid w:val="00D0636E"/>
    <w:rsid w:val="00D45BF1"/>
    <w:rsid w:val="00D50151"/>
    <w:rsid w:val="00D71C0A"/>
    <w:rsid w:val="00DA0C05"/>
    <w:rsid w:val="00DA1ABC"/>
    <w:rsid w:val="00DA7800"/>
    <w:rsid w:val="00DA7A19"/>
    <w:rsid w:val="00DB5D07"/>
    <w:rsid w:val="00DB6E27"/>
    <w:rsid w:val="00DC1CDB"/>
    <w:rsid w:val="00DE590A"/>
    <w:rsid w:val="00DF013D"/>
    <w:rsid w:val="00E0361B"/>
    <w:rsid w:val="00E3018D"/>
    <w:rsid w:val="00E34EB1"/>
    <w:rsid w:val="00E469A8"/>
    <w:rsid w:val="00E539E1"/>
    <w:rsid w:val="00E610A8"/>
    <w:rsid w:val="00E62909"/>
    <w:rsid w:val="00E62F1E"/>
    <w:rsid w:val="00E6434E"/>
    <w:rsid w:val="00E72908"/>
    <w:rsid w:val="00E83BAB"/>
    <w:rsid w:val="00E91DBC"/>
    <w:rsid w:val="00ED6A1D"/>
    <w:rsid w:val="00F45DD6"/>
    <w:rsid w:val="00F5386F"/>
    <w:rsid w:val="00F53A16"/>
    <w:rsid w:val="00F55F45"/>
    <w:rsid w:val="00F669FE"/>
    <w:rsid w:val="00F7761B"/>
    <w:rsid w:val="00FA4A51"/>
    <w:rsid w:val="00FC1745"/>
    <w:rsid w:val="00FD10B7"/>
    <w:rsid w:val="00FE0556"/>
    <w:rsid w:val="00FF26F9"/>
    <w:rsid w:val="00FF60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E62909"/>
    <w:pPr>
      <w:ind w:left="720"/>
      <w:contextualSpacing/>
    </w:pPr>
  </w:style>
  <w:style w:type="character" w:styleId="Hyperlink">
    <w:name w:val="Hyperlink"/>
    <w:basedOn w:val="Absatz-Standardschriftart"/>
    <w:uiPriority w:val="99"/>
    <w:unhideWhenUsed/>
    <w:rsid w:val="00E62909"/>
    <w:rPr>
      <w:color w:val="009FE4" w:themeColor="hyperlink"/>
      <w:u w:val="single"/>
    </w:rPr>
  </w:style>
  <w:style w:type="table" w:styleId="Tabellenraster">
    <w:name w:val="Table Grid"/>
    <w:basedOn w:val="NormaleTabelle"/>
    <w:uiPriority w:val="59"/>
    <w:rsid w:val="00055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E62909"/>
    <w:pPr>
      <w:ind w:left="720"/>
      <w:contextualSpacing/>
    </w:pPr>
  </w:style>
  <w:style w:type="character" w:styleId="Hyperlink">
    <w:name w:val="Hyperlink"/>
    <w:basedOn w:val="Absatz-Standardschriftart"/>
    <w:uiPriority w:val="99"/>
    <w:unhideWhenUsed/>
    <w:rsid w:val="00E62909"/>
    <w:rPr>
      <w:color w:val="009FE4" w:themeColor="hyperlink"/>
      <w:u w:val="single"/>
    </w:rPr>
  </w:style>
  <w:style w:type="table" w:styleId="Tabellenraster">
    <w:name w:val="Table Grid"/>
    <w:basedOn w:val="NormaleTabelle"/>
    <w:uiPriority w:val="59"/>
    <w:rsid w:val="00055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ppgrefinish.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sonnenwagen.covestro.com" TargetMode="External"/><Relationship Id="rId17" Type="http://schemas.openxmlformats.org/officeDocument/2006/relationships/hyperlink" Target="http://www.twitter.com/covestro" TargetMode="External"/><Relationship Id="rId2" Type="http://schemas.openxmlformats.org/officeDocument/2006/relationships/numbering" Target="numbering.xml"/><Relationship Id="rId16" Type="http://schemas.openxmlformats.org/officeDocument/2006/relationships/hyperlink" Target="http://www.covestro.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nnenwagen.org" TargetMode="External"/><Relationship Id="rId5" Type="http://schemas.openxmlformats.org/officeDocument/2006/relationships/settings" Target="settings.xml"/><Relationship Id="rId15" Type="http://schemas.openxmlformats.org/officeDocument/2006/relationships/hyperlink" Target="https://solutions.covestro.com/en/highlights/articles/cases/2019/sika-pu-based-adhesives" TargetMode="External"/><Relationship Id="rId23" Type="http://schemas.openxmlformats.org/officeDocument/2006/relationships/theme" Target="theme/theme1.xml"/><Relationship Id="rId10" Type="http://schemas.openxmlformats.org/officeDocument/2006/relationships/hyperlink" Target="http://www.covestro.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worldsolarchallenge.org" TargetMode="External"/><Relationship Id="rId14" Type="http://schemas.openxmlformats.org/officeDocument/2006/relationships/hyperlink" Target="http://www.sikaautomotive.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COM\MARCOM\marcom%20press\1-News%20releases\Formulare%20f&#252;r%20PIs\Covestro\ST_Covestro_Press%20A4%20-%20EN_V1.dotx" TargetMode="External"/></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8A1D3-335A-4C30-9E23-DCE91C897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ST_Covestro_Press A4 - EN_V1.dotx</Template>
  <TotalTime>0</TotalTime>
  <Pages>3</Pages>
  <Words>763</Words>
  <Characters>4813</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lastModifiedBy>Roland Birkhoff</cp:lastModifiedBy>
  <cp:revision>15</cp:revision>
  <cp:lastPrinted>2015-07-02T12:57:00Z</cp:lastPrinted>
  <dcterms:created xsi:type="dcterms:W3CDTF">2016-02-23T13:33:00Z</dcterms:created>
  <dcterms:modified xsi:type="dcterms:W3CDTF">2019-09-09T13:26:00Z</dcterms:modified>
</cp:coreProperties>
</file>