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FA" w:rsidRPr="003178F1" w:rsidRDefault="00AA3A70" w:rsidP="000A04FA">
      <w:pPr>
        <w:spacing w:after="0" w:line="300" w:lineRule="atLeast"/>
      </w:pPr>
      <w:r>
        <w:t>Start-up Air Company</w:t>
      </w:r>
      <w:r w:rsidRPr="00296560">
        <w:t xml:space="preserve"> wins prize for innovative use of CO</w:t>
      </w:r>
      <w:r w:rsidRPr="00296560">
        <w:rPr>
          <w:vertAlign w:val="subscript"/>
        </w:rPr>
        <w:t>2</w:t>
      </w:r>
    </w:p>
    <w:p w:rsidR="006810FA" w:rsidRPr="006810FA" w:rsidRDefault="006810FA" w:rsidP="006810FA">
      <w:pPr>
        <w:spacing w:after="0" w:line="300" w:lineRule="atLeast"/>
      </w:pPr>
    </w:p>
    <w:p w:rsidR="00E62909" w:rsidRPr="006810FA" w:rsidRDefault="00AA3A70" w:rsidP="006810FA">
      <w:pPr>
        <w:spacing w:after="0" w:line="300" w:lineRule="atLeast"/>
        <w:rPr>
          <w:b/>
          <w:sz w:val="30"/>
          <w:szCs w:val="30"/>
        </w:rPr>
      </w:pPr>
      <w:r>
        <w:rPr>
          <w:b/>
          <w:sz w:val="30"/>
          <w:szCs w:val="30"/>
        </w:rPr>
        <w:t>Vodk</w:t>
      </w:r>
      <w:r w:rsidR="00500374">
        <w:rPr>
          <w:b/>
          <w:sz w:val="30"/>
          <w:szCs w:val="30"/>
        </w:rPr>
        <w:t>a</w:t>
      </w:r>
      <w:r>
        <w:rPr>
          <w:b/>
          <w:sz w:val="30"/>
          <w:szCs w:val="30"/>
        </w:rPr>
        <w:t xml:space="preserve"> made from carbon dioxide awarded</w:t>
      </w:r>
    </w:p>
    <w:p w:rsidR="006810FA" w:rsidRPr="006810FA" w:rsidRDefault="006810FA" w:rsidP="006810FA">
      <w:pPr>
        <w:spacing w:after="0" w:line="300" w:lineRule="atLeast"/>
      </w:pPr>
    </w:p>
    <w:p w:rsidR="000A04FA" w:rsidRPr="000A04FA" w:rsidRDefault="000A04FA" w:rsidP="000A04FA">
      <w:pPr>
        <w:spacing w:after="0" w:line="300" w:lineRule="atLeast"/>
        <w:rPr>
          <w:b/>
        </w:rPr>
      </w:pPr>
      <w:r w:rsidRPr="000A04FA">
        <w:rPr>
          <w:b/>
        </w:rPr>
        <w:t>•</w:t>
      </w:r>
      <w:r w:rsidRPr="000A04FA">
        <w:rPr>
          <w:b/>
        </w:rPr>
        <w:tab/>
        <w:t>Covestro, CO</w:t>
      </w:r>
      <w:r w:rsidRPr="000A04FA">
        <w:rPr>
          <w:b/>
          <w:vertAlign w:val="subscript"/>
        </w:rPr>
        <w:t>2</w:t>
      </w:r>
      <w:r w:rsidRPr="000A04FA">
        <w:rPr>
          <w:b/>
        </w:rPr>
        <w:t xml:space="preserve"> Value Europe and nova Institut donate award</w:t>
      </w:r>
    </w:p>
    <w:p w:rsidR="00FF609E" w:rsidRPr="006810FA" w:rsidRDefault="000A04FA" w:rsidP="000A04FA">
      <w:pPr>
        <w:spacing w:after="0" w:line="300" w:lineRule="atLeast"/>
        <w:rPr>
          <w:b/>
        </w:rPr>
      </w:pPr>
      <w:r w:rsidRPr="000A04FA">
        <w:rPr>
          <w:b/>
        </w:rPr>
        <w:t>•</w:t>
      </w:r>
      <w:r w:rsidRPr="000A04FA">
        <w:rPr>
          <w:b/>
        </w:rPr>
        <w:tab/>
        <w:t>Start-ups from four nations in the final</w:t>
      </w:r>
    </w:p>
    <w:p w:rsidR="006810FA" w:rsidRPr="006810FA" w:rsidRDefault="006810FA" w:rsidP="006810FA">
      <w:pPr>
        <w:spacing w:after="0"/>
      </w:pPr>
    </w:p>
    <w:p w:rsidR="000A04FA" w:rsidRDefault="000A04FA" w:rsidP="000A04FA">
      <w:pPr>
        <w:spacing w:after="0" w:line="300" w:lineRule="atLeast"/>
      </w:pPr>
      <w:r>
        <w:t>The climate gas carbon dioxide could be used as a raw material for a sustainable vodka or for tangible products like yogamates. Also filters that can capture and store CO</w:t>
      </w:r>
      <w:r w:rsidRPr="00BB70E8">
        <w:rPr>
          <w:vertAlign w:val="subscript"/>
        </w:rPr>
        <w:t xml:space="preserve">2 </w:t>
      </w:r>
      <w:r>
        <w:t>with the help of renewable energy sources are possible: The start-ups that have applied for the prestigious award for the most innovative use of climate gas at the n</w:t>
      </w:r>
      <w:r w:rsidR="00BB70E8">
        <w:t>ova Institute's digitally-held “</w:t>
      </w:r>
      <w:r>
        <w:t>8th Conference on Carbon Dioxide as Feedstock for Fuels, Chemistry and Polymers</w:t>
      </w:r>
      <w:r w:rsidR="00BB70E8">
        <w:t>”</w:t>
      </w:r>
      <w:r>
        <w:t xml:space="preserve"> show how carbon dioxide can be useful. The new solutions are now increasingly benefiting end-users, for whom sustainability is important.</w:t>
      </w:r>
    </w:p>
    <w:p w:rsidR="000A04FA" w:rsidRDefault="000A04FA" w:rsidP="000A04FA">
      <w:pPr>
        <w:spacing w:after="0" w:line="300" w:lineRule="atLeast"/>
      </w:pPr>
    </w:p>
    <w:p w:rsidR="00AA3A70" w:rsidRPr="007826B7" w:rsidRDefault="00AA3A70" w:rsidP="00AA3A70">
      <w:pPr>
        <w:spacing w:after="0" w:line="300" w:lineRule="atLeast"/>
      </w:pPr>
      <w:r w:rsidRPr="007826B7">
        <w:t>The winner of the “Best CO</w:t>
      </w:r>
      <w:r w:rsidRPr="00AA3A70">
        <w:rPr>
          <w:vertAlign w:val="subscript"/>
        </w:rPr>
        <w:t>2</w:t>
      </w:r>
      <w:r w:rsidRPr="007826B7">
        <w:t xml:space="preserve"> utilization 2020” award is</w:t>
      </w:r>
      <w:r>
        <w:t xml:space="preserve"> the American start-up Air Company from New York, turning the c</w:t>
      </w:r>
      <w:r w:rsidRPr="00930CDD">
        <w:t>limate gas CO</w:t>
      </w:r>
      <w:r w:rsidRPr="00930CDD">
        <w:rPr>
          <w:vertAlign w:val="subscript"/>
        </w:rPr>
        <w:t>2</w:t>
      </w:r>
      <w:r w:rsidRPr="00930CDD">
        <w:t xml:space="preserve"> into high-quality alcohol using a new technology. First application is a sustainable vodka</w:t>
      </w:r>
      <w:r>
        <w:t>.</w:t>
      </w:r>
      <w:r w:rsidRPr="007826B7">
        <w:t xml:space="preserve"> The start-up receives marketing and PR support. A total of 13 young companies participated in the contest, which Covestro is supporting for the second time as its main sponsor together with nova Institute and the industry organization CO</w:t>
      </w:r>
      <w:r w:rsidRPr="007826B7">
        <w:rPr>
          <w:vertAlign w:val="subscript"/>
        </w:rPr>
        <w:t>2</w:t>
      </w:r>
      <w:r w:rsidRPr="007826B7">
        <w:t xml:space="preserve"> Value Europe. Five business ideas from four nations were shortlisted and were reviewed online by the approximately 100 participants of the conference.</w:t>
      </w:r>
    </w:p>
    <w:p w:rsidR="00AA3A70" w:rsidRPr="007826B7" w:rsidRDefault="00AA3A70" w:rsidP="00AA3A70">
      <w:pPr>
        <w:spacing w:after="0" w:line="300" w:lineRule="atLeast"/>
        <w:rPr>
          <w:bCs/>
        </w:rPr>
      </w:pPr>
    </w:p>
    <w:p w:rsidR="000A04FA" w:rsidRDefault="00AA3A70" w:rsidP="00AA3A70">
      <w:pPr>
        <w:spacing w:after="0" w:line="300" w:lineRule="atLeast"/>
      </w:pPr>
      <w:r w:rsidRPr="007826B7">
        <w:t>Sucheta Govil, Chief Commercial Officer of Covestro, responsible for innovation, awarded the winne</w:t>
      </w:r>
      <w:r>
        <w:t>r during the online conference:</w:t>
      </w:r>
      <w:r w:rsidRPr="007826B7">
        <w:t xml:space="preserve"> </w:t>
      </w:r>
      <w:r>
        <w:t>“</w:t>
      </w:r>
      <w:r w:rsidRPr="007826B7">
        <w:t xml:space="preserve">Start-ups like </w:t>
      </w:r>
      <w:r>
        <w:t>Air Company</w:t>
      </w:r>
      <w:r w:rsidRPr="007826B7">
        <w:t xml:space="preserve"> are crucial to ensure that CO</w:t>
      </w:r>
      <w:r w:rsidRPr="007826B7">
        <w:rPr>
          <w:vertAlign w:val="subscript"/>
        </w:rPr>
        <w:t>2</w:t>
      </w:r>
      <w:r w:rsidRPr="007826B7">
        <w:t xml:space="preserve"> is no longer seen as a problem only, but as a solution. The ideas presented by the innovative start-ups demonstrate how a meaningful use of CO</w:t>
      </w:r>
      <w:r w:rsidRPr="007826B7">
        <w:rPr>
          <w:vertAlign w:val="subscript"/>
        </w:rPr>
        <w:t xml:space="preserve">2 </w:t>
      </w:r>
      <w:r w:rsidRPr="007826B7">
        <w:t>adds value throughout the value chain. While we use carbon dioxide as a resource, our customers develop products out of CO</w:t>
      </w:r>
      <w:r w:rsidRPr="007826B7">
        <w:rPr>
          <w:vertAlign w:val="subscript"/>
        </w:rPr>
        <w:t>2</w:t>
      </w:r>
      <w:r w:rsidRPr="007826B7">
        <w:t xml:space="preserve"> that are partic</w:t>
      </w:r>
      <w:r>
        <w:t>ularly attractive to end users.”</w:t>
      </w:r>
    </w:p>
    <w:p w:rsidR="000A04FA" w:rsidRDefault="000A04FA" w:rsidP="000A04FA">
      <w:pPr>
        <w:spacing w:after="0" w:line="300" w:lineRule="atLeast"/>
      </w:pPr>
    </w:p>
    <w:p w:rsidR="000A04FA" w:rsidRDefault="000A04FA" w:rsidP="000A04FA">
      <w:pPr>
        <w:spacing w:after="0" w:line="300" w:lineRule="atLeast"/>
      </w:pPr>
      <w:r>
        <w:t xml:space="preserve">Even in the current challenging situation due to the spread of the Coronavirus, developers and founders worldwide continue to work on solutions for climate protection. </w:t>
      </w:r>
      <w:r w:rsidR="00BB70E8">
        <w:t>“</w:t>
      </w:r>
      <w:r>
        <w:t>This year's conference shows how important research on the use of CO</w:t>
      </w:r>
      <w:r w:rsidRPr="00BB70E8">
        <w:rPr>
          <w:vertAlign w:val="subscript"/>
        </w:rPr>
        <w:t>2</w:t>
      </w:r>
      <w:r>
        <w:t xml:space="preserve"> is for sustainable development and that ambitious researchers make important contributions, which are recognized by our prize</w:t>
      </w:r>
      <w:r w:rsidR="00BB70E8">
        <w:t>”</w:t>
      </w:r>
      <w:r>
        <w:t>, stressed Michael Carus, Director of the nova Institute and organizer of the online conference.</w:t>
      </w:r>
    </w:p>
    <w:p w:rsidR="000A04FA" w:rsidRDefault="000A04FA" w:rsidP="000A04FA">
      <w:pPr>
        <w:spacing w:after="0" w:line="300" w:lineRule="atLeast"/>
      </w:pPr>
    </w:p>
    <w:p w:rsidR="000A04FA" w:rsidRDefault="000A04FA" w:rsidP="000A04FA">
      <w:pPr>
        <w:spacing w:after="0" w:line="300" w:lineRule="atLeast"/>
      </w:pPr>
      <w:r>
        <w:t>Covestro already successfully uses carbon dioxide as a raw material. Since 2016, the material manufacturer has been using CO</w:t>
      </w:r>
      <w:r w:rsidRPr="00BB70E8">
        <w:rPr>
          <w:vertAlign w:val="subscript"/>
        </w:rPr>
        <w:t>2</w:t>
      </w:r>
      <w:r>
        <w:t xml:space="preserve"> to produce polyols as a component for soft polyurethane foam. This is used to produce mattresses and so carbon dioxide finds its way to the end consumer. Within the framework of the Carbon4PUR research project, the company, together with partners, continues to focus on the goal of enhancing the use of waste gases from steel production to manufacture polyurethane.</w:t>
      </w:r>
    </w:p>
    <w:p w:rsidR="000A04FA" w:rsidRDefault="000A04FA" w:rsidP="000A04FA">
      <w:pPr>
        <w:spacing w:after="0" w:line="300" w:lineRule="atLeast"/>
      </w:pPr>
    </w:p>
    <w:p w:rsidR="000A04FA" w:rsidRDefault="000A04FA" w:rsidP="000A04FA">
      <w:pPr>
        <w:spacing w:after="0" w:line="300" w:lineRule="atLeast"/>
      </w:pPr>
      <w:r>
        <w:t xml:space="preserve">More about Carbon4PUR can be found here: </w:t>
      </w:r>
      <w:hyperlink r:id="rId8" w:history="1">
        <w:r w:rsidRPr="00F641D0">
          <w:rPr>
            <w:rStyle w:val="Hyperlink"/>
          </w:rPr>
          <w:t>https://www.carbon4pur.eu/</w:t>
        </w:r>
      </w:hyperlink>
    </w:p>
    <w:p w:rsidR="009C59C4" w:rsidRPr="00E62909" w:rsidRDefault="009C59C4" w:rsidP="006810FA">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4D30A8">
        <w:t>9</w:t>
      </w:r>
      <w:r w:rsidRPr="001E0514">
        <w:t xml:space="preserve"> sales of EUR 1</w:t>
      </w:r>
      <w:r w:rsidR="004D30A8">
        <w:t>2</w:t>
      </w:r>
      <w:r w:rsidRPr="001E0514">
        <w:t>.</w:t>
      </w:r>
      <w:r w:rsidR="004D30A8">
        <w:t>4</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4D30A8">
        <w:t>7</w:t>
      </w:r>
      <w:r>
        <w:t>,</w:t>
      </w:r>
      <w:r w:rsidR="004D30A8">
        <w:t>2</w:t>
      </w:r>
      <w:r w:rsidRPr="001E0514">
        <w:t xml:space="preserve">00 people (calculated as full-time equivalents) at the end of </w:t>
      </w:r>
      <w:r w:rsidR="004D30A8">
        <w:t>2019</w:t>
      </w:r>
      <w:r w:rsidRPr="001E0514">
        <w:t>.</w:t>
      </w:r>
    </w:p>
    <w:p w:rsidR="001E0514" w:rsidRPr="00E62909" w:rsidRDefault="001E0514" w:rsidP="00256946">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estro press server at www.</w:t>
      </w:r>
      <w:r w:rsidRPr="00E62909">
        <w:rPr>
          <w:i/>
        </w:rPr>
        <w:t xml:space="preserve">covestro.com. </w:t>
      </w:r>
      <w:r w:rsidR="00500374">
        <w:rPr>
          <w:i/>
        </w:rPr>
        <w:t>A p</w:t>
      </w:r>
      <w:r w:rsidRPr="00E62909">
        <w:rPr>
          <w:i/>
        </w:rPr>
        <w:t xml:space="preserve">hoto </w:t>
      </w:r>
      <w:r w:rsidR="00500374">
        <w:rPr>
          <w:i/>
        </w:rPr>
        <w:t>is</w:t>
      </w:r>
      <w:bookmarkStart w:id="0" w:name="_GoBack"/>
      <w:bookmarkEnd w:id="0"/>
      <w:r w:rsidRPr="00E62909">
        <w:rPr>
          <w:i/>
        </w:rPr>
        <w:t xml:space="preserve"> available there for downloa</w:t>
      </w:r>
      <w:r w:rsidRPr="007A1FFA">
        <w:rPr>
          <w:i/>
        </w:rPr>
        <w:t xml:space="preserve">d as well. Please </w:t>
      </w:r>
      <w:r w:rsidR="00F7761B" w:rsidRPr="007A1FFA">
        <w:rPr>
          <w:i/>
        </w:rPr>
        <w:t xml:space="preserve">acknowledge the </w:t>
      </w:r>
      <w:r w:rsidRPr="007A1FFA">
        <w:rPr>
          <w:i/>
        </w:rPr>
        <w:t xml:space="preserve">source of </w:t>
      </w:r>
      <w:r w:rsidR="00F7761B" w:rsidRPr="007A1FFA">
        <w:rPr>
          <w:i/>
        </w:rPr>
        <w:t xml:space="preserve">any </w:t>
      </w:r>
      <w:r w:rsidRPr="007A1FFA">
        <w:rPr>
          <w:i/>
        </w:rPr>
        <w:t>pictures</w:t>
      </w:r>
      <w:r w:rsidR="00F7761B" w:rsidRPr="007A1FFA">
        <w:rPr>
          <w:i/>
        </w:rPr>
        <w:t xml:space="preserve"> used</w:t>
      </w:r>
      <w:r w:rsidRPr="007A1FFA">
        <w:rPr>
          <w:i/>
        </w:rPr>
        <w:t>.</w:t>
      </w:r>
    </w:p>
    <w:p w:rsidR="00E62909" w:rsidRPr="00E62909" w:rsidRDefault="00E62909" w:rsidP="00256946">
      <w:pPr>
        <w:spacing w:after="0" w:line="300" w:lineRule="atLeast"/>
      </w:pPr>
    </w:p>
    <w:p w:rsidR="009C59C4" w:rsidRPr="00AA3A70" w:rsidRDefault="009C59C4" w:rsidP="00256946">
      <w:pPr>
        <w:spacing w:after="0" w:line="300" w:lineRule="atLeast"/>
      </w:pPr>
      <w:r w:rsidRPr="00AA3A70">
        <w:t xml:space="preserve">Find more information at </w:t>
      </w:r>
      <w:hyperlink r:id="rId9" w:history="1">
        <w:r w:rsidR="00E62909" w:rsidRPr="00AA3A70">
          <w:rPr>
            <w:rStyle w:val="Hyperlink"/>
            <w:b/>
            <w:color w:val="auto"/>
            <w:u w:val="none"/>
          </w:rPr>
          <w:t>www.covestro.com</w:t>
        </w:r>
      </w:hyperlink>
      <w:r w:rsidRPr="00AA3A70">
        <w:t>.</w:t>
      </w:r>
    </w:p>
    <w:p w:rsidR="00E62909" w:rsidRPr="00AA3A70" w:rsidRDefault="00E62909" w:rsidP="00256946">
      <w:pPr>
        <w:spacing w:after="0" w:line="300" w:lineRule="atLeast"/>
      </w:pPr>
      <w:r w:rsidRPr="00AA3A70">
        <w:t xml:space="preserve">Follow us on </w:t>
      </w:r>
      <w:r w:rsidR="003A1EAA" w:rsidRPr="00AA3A70">
        <w:t>T</w:t>
      </w:r>
      <w:r w:rsidRPr="00AA3A70">
        <w:t xml:space="preserve">witter: </w:t>
      </w:r>
      <w:hyperlink r:id="rId10" w:history="1">
        <w:r w:rsidR="002F3480" w:rsidRPr="00AA3A70">
          <w:rPr>
            <w:rStyle w:val="Hyperlink"/>
            <w:b/>
            <w:color w:val="auto"/>
            <w:u w:val="none"/>
          </w:rPr>
          <w:t>https://</w:t>
        </w:r>
        <w:r w:rsidR="007C59B9" w:rsidRPr="00AA3A70">
          <w:rPr>
            <w:rStyle w:val="Hyperlink"/>
            <w:b/>
            <w:color w:val="auto"/>
            <w:u w:val="none"/>
          </w:rPr>
          <w:t>twitter.com/covestro</w:t>
        </w:r>
      </w:hyperlink>
    </w:p>
    <w:p w:rsidR="00E62909" w:rsidRPr="00E62909" w:rsidRDefault="00E62909" w:rsidP="00256946">
      <w:pPr>
        <w:spacing w:after="0" w:line="300" w:lineRule="atLeast"/>
      </w:pPr>
    </w:p>
    <w:p w:rsidR="009C59C4" w:rsidRDefault="00BB70E8" w:rsidP="00256946">
      <w:pPr>
        <w:spacing w:after="0" w:line="300" w:lineRule="atLeast"/>
      </w:pPr>
      <w:r>
        <w:t>ps</w:t>
      </w:r>
      <w:r w:rsidR="00205C8A">
        <w:tab/>
        <w:t>(20</w:t>
      </w:r>
      <w:r w:rsidR="00271C5D">
        <w:t>20</w:t>
      </w:r>
      <w:r w:rsidR="009A418F">
        <w:t>-0</w:t>
      </w:r>
      <w:r>
        <w:t>33</w:t>
      </w:r>
      <w:r w:rsidR="00344CC5">
        <w:t>E</w:t>
      </w:r>
      <w:r w:rsidR="009C59C4" w:rsidRPr="00E62909">
        <w:t>)</w:t>
      </w:r>
    </w:p>
    <w:p w:rsidR="006810FA" w:rsidRDefault="006810FA"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AD460F" w:rsidRDefault="00530D8E" w:rsidP="00AD460F">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sectPr w:rsidR="00AD460F" w:rsidSect="00CE5C3C">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500374">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500374">
      <w:t>02</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500374">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500374">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87AAF8"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3CD14"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0A04FA" w:rsidRPr="00750308" w:rsidRDefault="000A04FA" w:rsidP="000A04FA">
                          <w:pPr>
                            <w:pStyle w:val="MarginalHeadline"/>
                            <w:rPr>
                              <w:lang w:val="en-US"/>
                            </w:rPr>
                          </w:pPr>
                          <w:r w:rsidRPr="00750308">
                            <w:rPr>
                              <w:lang w:val="en-US"/>
                            </w:rPr>
                            <w:t>Leverkusen,</w:t>
                          </w:r>
                        </w:p>
                        <w:p w:rsidR="000A04FA" w:rsidRPr="00750308" w:rsidRDefault="000A04FA" w:rsidP="000A04FA">
                          <w:pPr>
                            <w:pStyle w:val="MarginalHeadline"/>
                            <w:rPr>
                              <w:lang w:val="en-US"/>
                            </w:rPr>
                          </w:pPr>
                          <w:r>
                            <w:rPr>
                              <w:lang w:val="en-US"/>
                            </w:rPr>
                            <w:t xml:space="preserve">March </w:t>
                          </w:r>
                          <w:r w:rsidR="003D2961">
                            <w:rPr>
                              <w:lang w:val="en-US"/>
                            </w:rPr>
                            <w:t xml:space="preserve">25, </w:t>
                          </w:r>
                          <w:r>
                            <w:rPr>
                              <w:lang w:val="en-US"/>
                            </w:rPr>
                            <w:t>2020</w:t>
                          </w:r>
                        </w:p>
                        <w:p w:rsidR="000A04FA" w:rsidRPr="00750308" w:rsidRDefault="000A04FA" w:rsidP="000A04FA">
                          <w:pPr>
                            <w:pStyle w:val="MarginalHeadline"/>
                            <w:rPr>
                              <w:lang w:val="en-US"/>
                            </w:rPr>
                          </w:pPr>
                        </w:p>
                        <w:p w:rsidR="000A04FA" w:rsidRPr="00750308" w:rsidRDefault="000A04FA" w:rsidP="000A04FA">
                          <w:pPr>
                            <w:pStyle w:val="MarginalHeadline"/>
                            <w:rPr>
                              <w:lang w:val="en-US"/>
                            </w:rPr>
                          </w:pPr>
                        </w:p>
                        <w:p w:rsidR="000A04FA" w:rsidRPr="00750308" w:rsidRDefault="000A04FA" w:rsidP="000A04FA">
                          <w:pPr>
                            <w:pStyle w:val="MarginalHeadline"/>
                            <w:rPr>
                              <w:lang w:val="en-US"/>
                            </w:rPr>
                          </w:pPr>
                          <w:r w:rsidRPr="00750308">
                            <w:rPr>
                              <w:lang w:val="en-US"/>
                            </w:rPr>
                            <w:t>Covestro AG</w:t>
                          </w:r>
                        </w:p>
                        <w:p w:rsidR="000A04FA" w:rsidRPr="00750308" w:rsidRDefault="000A04FA" w:rsidP="000A04FA">
                          <w:pPr>
                            <w:pStyle w:val="MarginalGrey"/>
                            <w:rPr>
                              <w:lang w:val="en-US"/>
                            </w:rPr>
                          </w:pPr>
                          <w:r w:rsidRPr="00750308">
                            <w:rPr>
                              <w:lang w:val="en-US"/>
                            </w:rPr>
                            <w:t>Communications</w:t>
                          </w:r>
                        </w:p>
                        <w:p w:rsidR="000A04FA" w:rsidRPr="00750308" w:rsidRDefault="000A04FA" w:rsidP="000A04FA">
                          <w:pPr>
                            <w:pStyle w:val="MarginalGrey"/>
                            <w:rPr>
                              <w:lang w:val="en-US"/>
                            </w:rPr>
                          </w:pPr>
                          <w:r w:rsidRPr="00750308">
                            <w:rPr>
                              <w:lang w:val="en-US"/>
                            </w:rPr>
                            <w:t>51365 Leverkusen</w:t>
                          </w:r>
                        </w:p>
                        <w:p w:rsidR="000A04FA" w:rsidRPr="00750308" w:rsidRDefault="000A04FA" w:rsidP="000A04FA">
                          <w:pPr>
                            <w:pStyle w:val="MarginalGrey"/>
                            <w:rPr>
                              <w:lang w:val="en-US"/>
                            </w:rPr>
                          </w:pPr>
                        </w:p>
                        <w:p w:rsidR="000A04FA" w:rsidRPr="00750308" w:rsidRDefault="000A04FA" w:rsidP="000A04FA">
                          <w:pPr>
                            <w:pStyle w:val="MarginalGrey"/>
                            <w:rPr>
                              <w:lang w:val="en-US"/>
                            </w:rPr>
                          </w:pPr>
                        </w:p>
                        <w:p w:rsidR="000A04FA" w:rsidRPr="00750308" w:rsidRDefault="000A04FA" w:rsidP="000A04FA">
                          <w:pPr>
                            <w:pStyle w:val="MarginalSubheadline"/>
                            <w:rPr>
                              <w:lang w:val="en-US"/>
                            </w:rPr>
                          </w:pPr>
                          <w:r w:rsidRPr="00750308">
                            <w:rPr>
                              <w:lang w:val="en-US"/>
                            </w:rPr>
                            <w:t>Contact</w:t>
                          </w:r>
                        </w:p>
                        <w:p w:rsidR="000A04FA" w:rsidRPr="00750308" w:rsidRDefault="000A04FA" w:rsidP="000A04FA">
                          <w:pPr>
                            <w:pStyle w:val="MarginalGrey"/>
                            <w:rPr>
                              <w:lang w:val="en-US"/>
                            </w:rPr>
                          </w:pPr>
                          <w:r w:rsidRPr="00750308">
                            <w:rPr>
                              <w:lang w:val="en-US"/>
                            </w:rPr>
                            <w:t>Petra Schäfer</w:t>
                          </w:r>
                        </w:p>
                        <w:p w:rsidR="000A04FA" w:rsidRPr="00750308" w:rsidRDefault="000A04FA" w:rsidP="000A04FA">
                          <w:pPr>
                            <w:pStyle w:val="MarginalSubheadline"/>
                            <w:rPr>
                              <w:lang w:val="en-US"/>
                            </w:rPr>
                          </w:pPr>
                          <w:r w:rsidRPr="00750308">
                            <w:rPr>
                              <w:lang w:val="en-US"/>
                            </w:rPr>
                            <w:t>Telephone</w:t>
                          </w:r>
                        </w:p>
                        <w:p w:rsidR="000A04FA" w:rsidRPr="00750308" w:rsidRDefault="000A04FA" w:rsidP="000A04FA">
                          <w:pPr>
                            <w:pStyle w:val="MarginalGrey"/>
                            <w:rPr>
                              <w:lang w:val="en-US"/>
                            </w:rPr>
                          </w:pPr>
                          <w:r w:rsidRPr="00750308">
                            <w:rPr>
                              <w:spacing w:val="-20"/>
                              <w:position w:val="6"/>
                              <w:sz w:val="14"/>
                              <w:lang w:val="en-US"/>
                            </w:rPr>
                            <w:t>+</w:t>
                          </w:r>
                          <w:r w:rsidRPr="00750308">
                            <w:rPr>
                              <w:lang w:val="en-US"/>
                            </w:rPr>
                            <w:t>49 214 6009 6332</w:t>
                          </w:r>
                        </w:p>
                        <w:p w:rsidR="000A04FA" w:rsidRPr="00750308" w:rsidRDefault="000A04FA" w:rsidP="000A04FA">
                          <w:pPr>
                            <w:pStyle w:val="MarginalSubheadline"/>
                            <w:rPr>
                              <w:lang w:val="en-US"/>
                            </w:rPr>
                          </w:pPr>
                          <w:r w:rsidRPr="00750308">
                            <w:rPr>
                              <w:lang w:val="en-US"/>
                            </w:rPr>
                            <w:t>E-Mail</w:t>
                          </w:r>
                        </w:p>
                        <w:p w:rsidR="000A04FA" w:rsidRPr="00500374" w:rsidRDefault="000A04FA" w:rsidP="000A04FA">
                          <w:pPr>
                            <w:pStyle w:val="MarginalGrey"/>
                            <w:rPr>
                              <w:lang w:val="de-DE"/>
                            </w:rPr>
                          </w:pPr>
                          <w:r w:rsidRPr="00500374">
                            <w:rPr>
                              <w:lang w:val="de-DE"/>
                            </w:rPr>
                            <w:t>petra.schaefer</w:t>
                          </w:r>
                        </w:p>
                        <w:p w:rsidR="000A04FA" w:rsidRPr="00500374" w:rsidRDefault="000A04FA" w:rsidP="000A04FA">
                          <w:pPr>
                            <w:pStyle w:val="MarginalGrey"/>
                            <w:rPr>
                              <w:lang w:val="de-DE"/>
                            </w:rPr>
                          </w:pPr>
                          <w:r w:rsidRPr="00500374">
                            <w:rPr>
                              <w:lang w:val="de-DE"/>
                            </w:rPr>
                            <w:t>@covestro.com</w:t>
                          </w:r>
                        </w:p>
                        <w:p w:rsidR="000A04FA" w:rsidRPr="00500374" w:rsidRDefault="000A04FA" w:rsidP="000A04FA">
                          <w:pPr>
                            <w:pStyle w:val="MarginalGrey"/>
                            <w:rPr>
                              <w:lang w:val="de-DE"/>
                            </w:rPr>
                          </w:pPr>
                        </w:p>
                        <w:p w:rsidR="000A04FA" w:rsidRPr="00500374" w:rsidRDefault="000A04FA" w:rsidP="000A04FA">
                          <w:pPr>
                            <w:pStyle w:val="MarginalSubheadline"/>
                            <w:rPr>
                              <w:lang w:val="de-DE"/>
                            </w:rPr>
                          </w:pPr>
                          <w:r w:rsidRPr="00500374">
                            <w:rPr>
                              <w:lang w:val="de-DE"/>
                            </w:rPr>
                            <w:t>Contact</w:t>
                          </w:r>
                        </w:p>
                        <w:p w:rsidR="000A04FA" w:rsidRPr="00500374" w:rsidRDefault="000A04FA" w:rsidP="000A04FA">
                          <w:pPr>
                            <w:pStyle w:val="MarginalGrey"/>
                            <w:rPr>
                              <w:lang w:val="de-DE"/>
                            </w:rPr>
                          </w:pPr>
                          <w:r w:rsidRPr="00500374">
                            <w:rPr>
                              <w:lang w:val="de-DE"/>
                            </w:rPr>
                            <w:t>Gianna Heintges</w:t>
                          </w:r>
                        </w:p>
                        <w:p w:rsidR="000A04FA" w:rsidRPr="00750308" w:rsidRDefault="000A04FA" w:rsidP="000A04FA">
                          <w:pPr>
                            <w:pStyle w:val="MarginalSubheadline"/>
                            <w:rPr>
                              <w:lang w:val="en-US"/>
                            </w:rPr>
                          </w:pPr>
                          <w:r w:rsidRPr="00750308">
                            <w:rPr>
                              <w:lang w:val="en-US"/>
                            </w:rPr>
                            <w:t>Telephone</w:t>
                          </w:r>
                        </w:p>
                        <w:p w:rsidR="000A04FA" w:rsidRPr="00750308" w:rsidRDefault="000A04FA" w:rsidP="000A04FA">
                          <w:pPr>
                            <w:pStyle w:val="MarginalGrey"/>
                            <w:rPr>
                              <w:lang w:val="en-US"/>
                            </w:rPr>
                          </w:pPr>
                          <w:r w:rsidRPr="00750308">
                            <w:rPr>
                              <w:spacing w:val="-20"/>
                              <w:position w:val="6"/>
                              <w:sz w:val="14"/>
                              <w:lang w:val="en-US"/>
                            </w:rPr>
                            <w:t>+</w:t>
                          </w:r>
                          <w:r w:rsidRPr="00750308">
                            <w:rPr>
                              <w:lang w:val="en-US"/>
                            </w:rPr>
                            <w:t xml:space="preserve">49 </w:t>
                          </w:r>
                          <w:r>
                            <w:rPr>
                              <w:lang w:val="en-US"/>
                            </w:rPr>
                            <w:t>214 6009 5177</w:t>
                          </w:r>
                        </w:p>
                        <w:p w:rsidR="000A04FA" w:rsidRPr="00750308" w:rsidRDefault="000A04FA" w:rsidP="000A04FA">
                          <w:pPr>
                            <w:pStyle w:val="MarginalSubheadline"/>
                            <w:rPr>
                              <w:lang w:val="en-US"/>
                            </w:rPr>
                          </w:pPr>
                          <w:r w:rsidRPr="00750308">
                            <w:rPr>
                              <w:lang w:val="en-US"/>
                            </w:rPr>
                            <w:t>E-Mail</w:t>
                          </w:r>
                        </w:p>
                        <w:p w:rsidR="000A04FA" w:rsidRPr="00750308" w:rsidRDefault="000A04FA" w:rsidP="000A04FA">
                          <w:pPr>
                            <w:pStyle w:val="MarginalGrey"/>
                            <w:rPr>
                              <w:lang w:val="en-US"/>
                            </w:rPr>
                          </w:pPr>
                          <w:r>
                            <w:rPr>
                              <w:lang w:val="en-US"/>
                            </w:rPr>
                            <w:t>gianna.heintges</w:t>
                          </w:r>
                        </w:p>
                        <w:p w:rsidR="000A04FA" w:rsidRPr="00750308" w:rsidRDefault="000A04FA" w:rsidP="000A04FA">
                          <w:pPr>
                            <w:pStyle w:val="MarginalGrey"/>
                            <w:rPr>
                              <w:lang w:val="en-US"/>
                            </w:rPr>
                          </w:pPr>
                          <w:r w:rsidRPr="00750308">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124D6"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0A04FA" w:rsidRPr="00750308" w:rsidRDefault="000A04FA" w:rsidP="000A04FA">
                    <w:pPr>
                      <w:pStyle w:val="MarginalHeadline"/>
                      <w:rPr>
                        <w:lang w:val="en-US"/>
                      </w:rPr>
                    </w:pPr>
                    <w:r w:rsidRPr="00750308">
                      <w:rPr>
                        <w:lang w:val="en-US"/>
                      </w:rPr>
                      <w:t>Leverkusen,</w:t>
                    </w:r>
                  </w:p>
                  <w:p w:rsidR="000A04FA" w:rsidRPr="00750308" w:rsidRDefault="000A04FA" w:rsidP="000A04FA">
                    <w:pPr>
                      <w:pStyle w:val="MarginalHeadline"/>
                      <w:rPr>
                        <w:lang w:val="en-US"/>
                      </w:rPr>
                    </w:pPr>
                    <w:r>
                      <w:rPr>
                        <w:lang w:val="en-US"/>
                      </w:rPr>
                      <w:t xml:space="preserve">March </w:t>
                    </w:r>
                    <w:r w:rsidR="003D2961">
                      <w:rPr>
                        <w:lang w:val="en-US"/>
                      </w:rPr>
                      <w:t xml:space="preserve">25, </w:t>
                    </w:r>
                    <w:r>
                      <w:rPr>
                        <w:lang w:val="en-US"/>
                      </w:rPr>
                      <w:t>2020</w:t>
                    </w:r>
                  </w:p>
                  <w:p w:rsidR="000A04FA" w:rsidRPr="00750308" w:rsidRDefault="000A04FA" w:rsidP="000A04FA">
                    <w:pPr>
                      <w:pStyle w:val="MarginalHeadline"/>
                      <w:rPr>
                        <w:lang w:val="en-US"/>
                      </w:rPr>
                    </w:pPr>
                  </w:p>
                  <w:p w:rsidR="000A04FA" w:rsidRPr="00750308" w:rsidRDefault="000A04FA" w:rsidP="000A04FA">
                    <w:pPr>
                      <w:pStyle w:val="MarginalHeadline"/>
                      <w:rPr>
                        <w:lang w:val="en-US"/>
                      </w:rPr>
                    </w:pPr>
                  </w:p>
                  <w:p w:rsidR="000A04FA" w:rsidRPr="00750308" w:rsidRDefault="000A04FA" w:rsidP="000A04FA">
                    <w:pPr>
                      <w:pStyle w:val="MarginalHeadline"/>
                      <w:rPr>
                        <w:lang w:val="en-US"/>
                      </w:rPr>
                    </w:pPr>
                    <w:r w:rsidRPr="00750308">
                      <w:rPr>
                        <w:lang w:val="en-US"/>
                      </w:rPr>
                      <w:t>Covestro AG</w:t>
                    </w:r>
                  </w:p>
                  <w:p w:rsidR="000A04FA" w:rsidRPr="00750308" w:rsidRDefault="000A04FA" w:rsidP="000A04FA">
                    <w:pPr>
                      <w:pStyle w:val="MarginalGrey"/>
                      <w:rPr>
                        <w:lang w:val="en-US"/>
                      </w:rPr>
                    </w:pPr>
                    <w:r w:rsidRPr="00750308">
                      <w:rPr>
                        <w:lang w:val="en-US"/>
                      </w:rPr>
                      <w:t>Communications</w:t>
                    </w:r>
                  </w:p>
                  <w:p w:rsidR="000A04FA" w:rsidRPr="00750308" w:rsidRDefault="000A04FA" w:rsidP="000A04FA">
                    <w:pPr>
                      <w:pStyle w:val="MarginalGrey"/>
                      <w:rPr>
                        <w:lang w:val="en-US"/>
                      </w:rPr>
                    </w:pPr>
                    <w:r w:rsidRPr="00750308">
                      <w:rPr>
                        <w:lang w:val="en-US"/>
                      </w:rPr>
                      <w:t>51365 Leverkusen</w:t>
                    </w:r>
                  </w:p>
                  <w:p w:rsidR="000A04FA" w:rsidRPr="00750308" w:rsidRDefault="000A04FA" w:rsidP="000A04FA">
                    <w:pPr>
                      <w:pStyle w:val="MarginalGrey"/>
                      <w:rPr>
                        <w:lang w:val="en-US"/>
                      </w:rPr>
                    </w:pPr>
                  </w:p>
                  <w:p w:rsidR="000A04FA" w:rsidRPr="00750308" w:rsidRDefault="000A04FA" w:rsidP="000A04FA">
                    <w:pPr>
                      <w:pStyle w:val="MarginalGrey"/>
                      <w:rPr>
                        <w:lang w:val="en-US"/>
                      </w:rPr>
                    </w:pPr>
                  </w:p>
                  <w:p w:rsidR="000A04FA" w:rsidRPr="00750308" w:rsidRDefault="000A04FA" w:rsidP="000A04FA">
                    <w:pPr>
                      <w:pStyle w:val="MarginalSubheadline"/>
                      <w:rPr>
                        <w:lang w:val="en-US"/>
                      </w:rPr>
                    </w:pPr>
                    <w:r w:rsidRPr="00750308">
                      <w:rPr>
                        <w:lang w:val="en-US"/>
                      </w:rPr>
                      <w:t>Contact</w:t>
                    </w:r>
                  </w:p>
                  <w:p w:rsidR="000A04FA" w:rsidRPr="00750308" w:rsidRDefault="000A04FA" w:rsidP="000A04FA">
                    <w:pPr>
                      <w:pStyle w:val="MarginalGrey"/>
                      <w:rPr>
                        <w:lang w:val="en-US"/>
                      </w:rPr>
                    </w:pPr>
                    <w:r w:rsidRPr="00750308">
                      <w:rPr>
                        <w:lang w:val="en-US"/>
                      </w:rPr>
                      <w:t>Petra Schäfer</w:t>
                    </w:r>
                  </w:p>
                  <w:p w:rsidR="000A04FA" w:rsidRPr="00750308" w:rsidRDefault="000A04FA" w:rsidP="000A04FA">
                    <w:pPr>
                      <w:pStyle w:val="MarginalSubheadline"/>
                      <w:rPr>
                        <w:lang w:val="en-US"/>
                      </w:rPr>
                    </w:pPr>
                    <w:r w:rsidRPr="00750308">
                      <w:rPr>
                        <w:lang w:val="en-US"/>
                      </w:rPr>
                      <w:t>Telephone</w:t>
                    </w:r>
                  </w:p>
                  <w:p w:rsidR="000A04FA" w:rsidRPr="00750308" w:rsidRDefault="000A04FA" w:rsidP="000A04FA">
                    <w:pPr>
                      <w:pStyle w:val="MarginalGrey"/>
                      <w:rPr>
                        <w:lang w:val="en-US"/>
                      </w:rPr>
                    </w:pPr>
                    <w:r w:rsidRPr="00750308">
                      <w:rPr>
                        <w:spacing w:val="-20"/>
                        <w:position w:val="6"/>
                        <w:sz w:val="14"/>
                        <w:lang w:val="en-US"/>
                      </w:rPr>
                      <w:t>+</w:t>
                    </w:r>
                    <w:r w:rsidRPr="00750308">
                      <w:rPr>
                        <w:lang w:val="en-US"/>
                      </w:rPr>
                      <w:t>49 214 6009 6332</w:t>
                    </w:r>
                  </w:p>
                  <w:p w:rsidR="000A04FA" w:rsidRPr="00750308" w:rsidRDefault="000A04FA" w:rsidP="000A04FA">
                    <w:pPr>
                      <w:pStyle w:val="MarginalSubheadline"/>
                      <w:rPr>
                        <w:lang w:val="en-US"/>
                      </w:rPr>
                    </w:pPr>
                    <w:r w:rsidRPr="00750308">
                      <w:rPr>
                        <w:lang w:val="en-US"/>
                      </w:rPr>
                      <w:t>E-Mail</w:t>
                    </w:r>
                  </w:p>
                  <w:p w:rsidR="000A04FA" w:rsidRPr="00500374" w:rsidRDefault="000A04FA" w:rsidP="000A04FA">
                    <w:pPr>
                      <w:pStyle w:val="MarginalGrey"/>
                      <w:rPr>
                        <w:lang w:val="de-DE"/>
                      </w:rPr>
                    </w:pPr>
                    <w:r w:rsidRPr="00500374">
                      <w:rPr>
                        <w:lang w:val="de-DE"/>
                      </w:rPr>
                      <w:t>petra.schaefer</w:t>
                    </w:r>
                  </w:p>
                  <w:p w:rsidR="000A04FA" w:rsidRPr="00500374" w:rsidRDefault="000A04FA" w:rsidP="000A04FA">
                    <w:pPr>
                      <w:pStyle w:val="MarginalGrey"/>
                      <w:rPr>
                        <w:lang w:val="de-DE"/>
                      </w:rPr>
                    </w:pPr>
                    <w:r w:rsidRPr="00500374">
                      <w:rPr>
                        <w:lang w:val="de-DE"/>
                      </w:rPr>
                      <w:t>@covestro.com</w:t>
                    </w:r>
                  </w:p>
                  <w:p w:rsidR="000A04FA" w:rsidRPr="00500374" w:rsidRDefault="000A04FA" w:rsidP="000A04FA">
                    <w:pPr>
                      <w:pStyle w:val="MarginalGrey"/>
                      <w:rPr>
                        <w:lang w:val="de-DE"/>
                      </w:rPr>
                    </w:pPr>
                  </w:p>
                  <w:p w:rsidR="000A04FA" w:rsidRPr="00500374" w:rsidRDefault="000A04FA" w:rsidP="000A04FA">
                    <w:pPr>
                      <w:pStyle w:val="MarginalSubheadline"/>
                      <w:rPr>
                        <w:lang w:val="de-DE"/>
                      </w:rPr>
                    </w:pPr>
                    <w:r w:rsidRPr="00500374">
                      <w:rPr>
                        <w:lang w:val="de-DE"/>
                      </w:rPr>
                      <w:t>Contact</w:t>
                    </w:r>
                  </w:p>
                  <w:p w:rsidR="000A04FA" w:rsidRPr="00500374" w:rsidRDefault="000A04FA" w:rsidP="000A04FA">
                    <w:pPr>
                      <w:pStyle w:val="MarginalGrey"/>
                      <w:rPr>
                        <w:lang w:val="de-DE"/>
                      </w:rPr>
                    </w:pPr>
                    <w:r w:rsidRPr="00500374">
                      <w:rPr>
                        <w:lang w:val="de-DE"/>
                      </w:rPr>
                      <w:t>Gianna Heintges</w:t>
                    </w:r>
                  </w:p>
                  <w:p w:rsidR="000A04FA" w:rsidRPr="00750308" w:rsidRDefault="000A04FA" w:rsidP="000A04FA">
                    <w:pPr>
                      <w:pStyle w:val="MarginalSubheadline"/>
                      <w:rPr>
                        <w:lang w:val="en-US"/>
                      </w:rPr>
                    </w:pPr>
                    <w:r w:rsidRPr="00750308">
                      <w:rPr>
                        <w:lang w:val="en-US"/>
                      </w:rPr>
                      <w:t>Telephone</w:t>
                    </w:r>
                  </w:p>
                  <w:p w:rsidR="000A04FA" w:rsidRPr="00750308" w:rsidRDefault="000A04FA" w:rsidP="000A04FA">
                    <w:pPr>
                      <w:pStyle w:val="MarginalGrey"/>
                      <w:rPr>
                        <w:lang w:val="en-US"/>
                      </w:rPr>
                    </w:pPr>
                    <w:r w:rsidRPr="00750308">
                      <w:rPr>
                        <w:spacing w:val="-20"/>
                        <w:position w:val="6"/>
                        <w:sz w:val="14"/>
                        <w:lang w:val="en-US"/>
                      </w:rPr>
                      <w:t>+</w:t>
                    </w:r>
                    <w:r w:rsidRPr="00750308">
                      <w:rPr>
                        <w:lang w:val="en-US"/>
                      </w:rPr>
                      <w:t xml:space="preserve">49 </w:t>
                    </w:r>
                    <w:r>
                      <w:rPr>
                        <w:lang w:val="en-US"/>
                      </w:rPr>
                      <w:t>214 6009 5177</w:t>
                    </w:r>
                  </w:p>
                  <w:p w:rsidR="000A04FA" w:rsidRPr="00750308" w:rsidRDefault="000A04FA" w:rsidP="000A04FA">
                    <w:pPr>
                      <w:pStyle w:val="MarginalSubheadline"/>
                      <w:rPr>
                        <w:lang w:val="en-US"/>
                      </w:rPr>
                    </w:pPr>
                    <w:r w:rsidRPr="00750308">
                      <w:rPr>
                        <w:lang w:val="en-US"/>
                      </w:rPr>
                      <w:t>E-Mail</w:t>
                    </w:r>
                  </w:p>
                  <w:p w:rsidR="000A04FA" w:rsidRPr="00750308" w:rsidRDefault="000A04FA" w:rsidP="000A04FA">
                    <w:pPr>
                      <w:pStyle w:val="MarginalGrey"/>
                      <w:rPr>
                        <w:lang w:val="en-US"/>
                      </w:rPr>
                    </w:pPr>
                    <w:r>
                      <w:rPr>
                        <w:lang w:val="en-US"/>
                      </w:rPr>
                      <w:t>gianna.heintges</w:t>
                    </w:r>
                  </w:p>
                  <w:p w:rsidR="000A04FA" w:rsidRPr="00750308" w:rsidRDefault="000A04FA" w:rsidP="000A04FA">
                    <w:pPr>
                      <w:pStyle w:val="MarginalGrey"/>
                      <w:rPr>
                        <w:lang w:val="en-US"/>
                      </w:rPr>
                    </w:pPr>
                    <w:r w:rsidRPr="00750308">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A04FA"/>
    <w:rsid w:val="000B04F1"/>
    <w:rsid w:val="000B7592"/>
    <w:rsid w:val="000E2848"/>
    <w:rsid w:val="000E7757"/>
    <w:rsid w:val="000F0027"/>
    <w:rsid w:val="00103257"/>
    <w:rsid w:val="00106178"/>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71C5D"/>
    <w:rsid w:val="002766B7"/>
    <w:rsid w:val="002A72A9"/>
    <w:rsid w:val="002B4B6B"/>
    <w:rsid w:val="002C35B8"/>
    <w:rsid w:val="002E4ED7"/>
    <w:rsid w:val="002F1CCE"/>
    <w:rsid w:val="002F3480"/>
    <w:rsid w:val="002F5DC7"/>
    <w:rsid w:val="003139A3"/>
    <w:rsid w:val="0031458D"/>
    <w:rsid w:val="00344CC5"/>
    <w:rsid w:val="003A1EAA"/>
    <w:rsid w:val="003A7B52"/>
    <w:rsid w:val="003C67DA"/>
    <w:rsid w:val="003D2961"/>
    <w:rsid w:val="00406164"/>
    <w:rsid w:val="0040658E"/>
    <w:rsid w:val="00435B81"/>
    <w:rsid w:val="00437F75"/>
    <w:rsid w:val="004444E9"/>
    <w:rsid w:val="00475EED"/>
    <w:rsid w:val="00476AE1"/>
    <w:rsid w:val="004842C7"/>
    <w:rsid w:val="004903F5"/>
    <w:rsid w:val="00491283"/>
    <w:rsid w:val="004A5931"/>
    <w:rsid w:val="004C52C2"/>
    <w:rsid w:val="004D30A8"/>
    <w:rsid w:val="00500374"/>
    <w:rsid w:val="0052202A"/>
    <w:rsid w:val="005237E8"/>
    <w:rsid w:val="00530D8E"/>
    <w:rsid w:val="00534805"/>
    <w:rsid w:val="00562695"/>
    <w:rsid w:val="00571F9E"/>
    <w:rsid w:val="0057478C"/>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1FFA"/>
    <w:rsid w:val="007A3FCF"/>
    <w:rsid w:val="007C59B9"/>
    <w:rsid w:val="007D3CF4"/>
    <w:rsid w:val="007D4B38"/>
    <w:rsid w:val="007F5C30"/>
    <w:rsid w:val="00841A7A"/>
    <w:rsid w:val="008517F1"/>
    <w:rsid w:val="00856C48"/>
    <w:rsid w:val="00866ABC"/>
    <w:rsid w:val="00892FBA"/>
    <w:rsid w:val="008A4F91"/>
    <w:rsid w:val="008A6170"/>
    <w:rsid w:val="008B2713"/>
    <w:rsid w:val="008B7385"/>
    <w:rsid w:val="00901975"/>
    <w:rsid w:val="00903143"/>
    <w:rsid w:val="00907DBE"/>
    <w:rsid w:val="009647FA"/>
    <w:rsid w:val="009A418F"/>
    <w:rsid w:val="009C59C4"/>
    <w:rsid w:val="009D60D6"/>
    <w:rsid w:val="009F0AD9"/>
    <w:rsid w:val="00A61D91"/>
    <w:rsid w:val="00A851CC"/>
    <w:rsid w:val="00AA3A70"/>
    <w:rsid w:val="00AA400A"/>
    <w:rsid w:val="00AB4421"/>
    <w:rsid w:val="00AD4524"/>
    <w:rsid w:val="00AD460F"/>
    <w:rsid w:val="00B01CE8"/>
    <w:rsid w:val="00B05904"/>
    <w:rsid w:val="00B17D29"/>
    <w:rsid w:val="00B24217"/>
    <w:rsid w:val="00B271EE"/>
    <w:rsid w:val="00B51CB1"/>
    <w:rsid w:val="00B839DC"/>
    <w:rsid w:val="00BA0CE3"/>
    <w:rsid w:val="00BA1683"/>
    <w:rsid w:val="00BB70E8"/>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71C0A"/>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41D0"/>
    <w:rsid w:val="00F669FE"/>
    <w:rsid w:val="00F7761B"/>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83E09CD"/>
  <w15:docId w15:val="{8B5E8418-AF89-484D-9424-5F33388B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bon4pur.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covestro" TargetMode="External"/><Relationship Id="rId4" Type="http://schemas.openxmlformats.org/officeDocument/2006/relationships/settings" Target="setting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AE15-E3FF-4332-AB3C-836198DC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2</Pages>
  <Words>637</Words>
  <Characters>4018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Sascha Buhr</cp:lastModifiedBy>
  <cp:revision>21</cp:revision>
  <cp:lastPrinted>2015-07-02T12:57:00Z</cp:lastPrinted>
  <dcterms:created xsi:type="dcterms:W3CDTF">2016-02-23T13:33:00Z</dcterms:created>
  <dcterms:modified xsi:type="dcterms:W3CDTF">2020-03-25T11:29:00Z</dcterms:modified>
</cp:coreProperties>
</file>