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D7" w:rsidRPr="00397345" w:rsidRDefault="00C70EB9" w:rsidP="00670E26">
      <w:pPr>
        <w:spacing w:after="0" w:line="300" w:lineRule="exact"/>
        <w:rPr>
          <w:lang w:val="de-DE"/>
        </w:rPr>
      </w:pPr>
      <w:r>
        <w:rPr>
          <w:lang w:val="de-DE"/>
        </w:rPr>
        <w:t>Neue Partnerschaft für Kunststoffe aus nachwachsenden Rohstoffen</w:t>
      </w:r>
    </w:p>
    <w:p w:rsidR="00670E26" w:rsidRPr="00845AAD" w:rsidRDefault="00670E26" w:rsidP="00670E26">
      <w:pPr>
        <w:spacing w:after="0" w:line="300" w:lineRule="exact"/>
        <w:rPr>
          <w:lang w:val="de-DE"/>
        </w:rPr>
      </w:pPr>
    </w:p>
    <w:p w:rsidR="00E91DBC" w:rsidRPr="00D71EB0" w:rsidRDefault="00E35CAB" w:rsidP="001D2F4A">
      <w:pPr>
        <w:spacing w:after="0" w:line="240" w:lineRule="auto"/>
        <w:rPr>
          <w:b/>
          <w:sz w:val="29"/>
          <w:szCs w:val="29"/>
          <w:lang w:val="de-DE"/>
        </w:rPr>
      </w:pPr>
      <w:r>
        <w:rPr>
          <w:b/>
          <w:sz w:val="29"/>
          <w:szCs w:val="29"/>
          <w:lang w:val="de-DE"/>
        </w:rPr>
        <w:t>Covestro und Reverdia entwickeln biobasiertes TPU</w:t>
      </w:r>
    </w:p>
    <w:p w:rsidR="00670E26" w:rsidRDefault="00670E26" w:rsidP="00670E26">
      <w:pPr>
        <w:spacing w:after="0" w:line="300" w:lineRule="exact"/>
        <w:rPr>
          <w:lang w:val="de-DE"/>
        </w:rPr>
      </w:pPr>
    </w:p>
    <w:p w:rsidR="00FF609E" w:rsidRPr="00C70EB9" w:rsidRDefault="00250590" w:rsidP="00C70EB9">
      <w:pPr>
        <w:spacing w:after="0" w:line="300" w:lineRule="exact"/>
        <w:rPr>
          <w:b/>
          <w:lang w:val="de-DE"/>
        </w:rPr>
      </w:pPr>
      <w:r>
        <w:rPr>
          <w:b/>
          <w:lang w:val="de-DE"/>
        </w:rPr>
        <w:t>Verbesserung des Kohlenstoff-Fußabdrucks entlang der Prozesskette</w:t>
      </w:r>
    </w:p>
    <w:p w:rsidR="00670E26" w:rsidRDefault="00670E26" w:rsidP="00670E26">
      <w:pPr>
        <w:spacing w:after="0" w:line="300" w:lineRule="exact"/>
        <w:rPr>
          <w:lang w:val="de-DE"/>
        </w:rPr>
      </w:pPr>
    </w:p>
    <w:p w:rsidR="00303A5F" w:rsidRDefault="0014687E" w:rsidP="004E6229">
      <w:pPr>
        <w:spacing w:after="0" w:line="300" w:lineRule="atLeast"/>
        <w:rPr>
          <w:lang w:val="de-DE"/>
        </w:rPr>
      </w:pPr>
      <w:r>
        <w:rPr>
          <w:lang w:val="de-DE"/>
        </w:rPr>
        <w:t>Covestro, vormals Bayer MaterialScience, und Reverdia wollen gemeinsam thermoplastische Polyurethane (TPU) auf Basis nachwachsender Rohstoffe entwickeln</w:t>
      </w:r>
      <w:r w:rsidR="00C84599">
        <w:rPr>
          <w:lang w:val="de-DE"/>
        </w:rPr>
        <w:t xml:space="preserve"> und </w:t>
      </w:r>
      <w:r w:rsidR="00014F73">
        <w:rPr>
          <w:lang w:val="de-DE"/>
        </w:rPr>
        <w:t>bewerben</w:t>
      </w:r>
      <w:r>
        <w:rPr>
          <w:lang w:val="de-DE"/>
        </w:rPr>
        <w:t>.</w:t>
      </w:r>
      <w:r w:rsidR="00C6464A">
        <w:rPr>
          <w:lang w:val="de-DE"/>
        </w:rPr>
        <w:t xml:space="preserve"> </w:t>
      </w:r>
      <w:r w:rsidR="00C6464A" w:rsidRPr="00C6464A">
        <w:rPr>
          <w:lang w:val="de-DE"/>
        </w:rPr>
        <w:t>Gemäß der Vereinbarung</w:t>
      </w:r>
      <w:r w:rsidR="00C84599">
        <w:rPr>
          <w:lang w:val="de-DE"/>
        </w:rPr>
        <w:t xml:space="preserve"> wird Covestro künftig Biosuccinium™ Bernsteinsäure von Reverdia </w:t>
      </w:r>
      <w:r w:rsidR="00F626DF">
        <w:rPr>
          <w:lang w:val="de-DE"/>
        </w:rPr>
        <w:t>f</w:t>
      </w:r>
      <w:r w:rsidR="00C84599">
        <w:rPr>
          <w:lang w:val="de-DE"/>
        </w:rPr>
        <w:t>ür die Herstellung von TPU der Marke Desmopan</w:t>
      </w:r>
      <w:r w:rsidR="00C84599" w:rsidRPr="00C84599">
        <w:rPr>
          <w:vertAlign w:val="superscript"/>
          <w:lang w:val="de-DE"/>
        </w:rPr>
        <w:t>®</w:t>
      </w:r>
      <w:r w:rsidR="00C84599">
        <w:rPr>
          <w:lang w:val="de-DE"/>
        </w:rPr>
        <w:t xml:space="preserve"> verwenden. Der Kunststoff </w:t>
      </w:r>
      <w:r w:rsidR="000E62A6">
        <w:rPr>
          <w:lang w:val="de-DE"/>
        </w:rPr>
        <w:t xml:space="preserve">soll </w:t>
      </w:r>
      <w:r w:rsidR="00C84599">
        <w:rPr>
          <w:lang w:val="de-DE"/>
        </w:rPr>
        <w:t>in verschiedenen Anwendungen unter anderem in der Schuhindustrie sowie der Unterhaltungselektronik eingesetzt</w:t>
      </w:r>
      <w:r w:rsidR="000E62A6">
        <w:rPr>
          <w:lang w:val="de-DE"/>
        </w:rPr>
        <w:t xml:space="preserve"> werden</w:t>
      </w:r>
      <w:r w:rsidR="00C84599">
        <w:rPr>
          <w:lang w:val="de-DE"/>
        </w:rPr>
        <w:t xml:space="preserve">. </w:t>
      </w:r>
    </w:p>
    <w:p w:rsidR="00C84599" w:rsidRDefault="00C84599" w:rsidP="004E6229">
      <w:pPr>
        <w:spacing w:after="0" w:line="300" w:lineRule="atLeast"/>
        <w:rPr>
          <w:lang w:val="de-DE"/>
        </w:rPr>
      </w:pPr>
    </w:p>
    <w:p w:rsidR="00C84599" w:rsidRDefault="00C84599" w:rsidP="004E6229">
      <w:pPr>
        <w:spacing w:after="0" w:line="300" w:lineRule="atLeast"/>
        <w:rPr>
          <w:lang w:val="de-DE"/>
        </w:rPr>
      </w:pPr>
      <w:r>
        <w:rPr>
          <w:lang w:val="de-DE"/>
        </w:rPr>
        <w:t xml:space="preserve">Reverdia </w:t>
      </w:r>
      <w:r w:rsidR="00D76109">
        <w:rPr>
          <w:lang w:val="de-DE"/>
        </w:rPr>
        <w:t xml:space="preserve">produziert </w:t>
      </w:r>
      <w:r>
        <w:rPr>
          <w:lang w:val="de-DE"/>
        </w:rPr>
        <w:t xml:space="preserve">Biosuccinium™ seit 2012 </w:t>
      </w:r>
      <w:r w:rsidR="00D76109">
        <w:rPr>
          <w:lang w:val="de-DE"/>
        </w:rPr>
        <w:t xml:space="preserve">in kommerziellen Mengen und nutzt dafür seine patentierte </w:t>
      </w:r>
      <w:r w:rsidR="000E07B7">
        <w:rPr>
          <w:lang w:val="de-DE"/>
        </w:rPr>
        <w:t>Hefetechnologie bei niedrigen pH-Werten. Covestro profitiert dabei von der jahrelangen Forschungs</w:t>
      </w:r>
      <w:r w:rsidR="004058B5">
        <w:rPr>
          <w:lang w:val="de-DE"/>
        </w:rPr>
        <w:t>arbeit</w:t>
      </w:r>
      <w:r w:rsidR="000E07B7">
        <w:rPr>
          <w:lang w:val="de-DE"/>
        </w:rPr>
        <w:t xml:space="preserve"> </w:t>
      </w:r>
      <w:r w:rsidR="008A690D">
        <w:rPr>
          <w:lang w:val="de-DE"/>
        </w:rPr>
        <w:t xml:space="preserve">und </w:t>
      </w:r>
      <w:r w:rsidR="000E07B7">
        <w:rPr>
          <w:lang w:val="de-DE"/>
        </w:rPr>
        <w:t xml:space="preserve">plant </w:t>
      </w:r>
      <w:r w:rsidR="00F51357">
        <w:rPr>
          <w:lang w:val="de-DE"/>
        </w:rPr>
        <w:t xml:space="preserve">den Ausbau </w:t>
      </w:r>
      <w:r w:rsidR="000E07B7">
        <w:rPr>
          <w:lang w:val="de-DE"/>
        </w:rPr>
        <w:t xml:space="preserve">seiner biobasierten TPU-Produktion </w:t>
      </w:r>
      <w:r w:rsidR="004E0C5A">
        <w:rPr>
          <w:lang w:val="de-DE"/>
        </w:rPr>
        <w:t xml:space="preserve">in Taiwan </w:t>
      </w:r>
      <w:r w:rsidR="003A4EDF">
        <w:rPr>
          <w:lang w:val="de-DE"/>
        </w:rPr>
        <w:t xml:space="preserve">zum industriellen Maßstab. </w:t>
      </w:r>
    </w:p>
    <w:p w:rsidR="00A86E66" w:rsidRDefault="00A86E66" w:rsidP="004E6229">
      <w:pPr>
        <w:spacing w:after="0" w:line="300" w:lineRule="atLeast"/>
        <w:rPr>
          <w:lang w:val="de-DE"/>
        </w:rPr>
      </w:pPr>
    </w:p>
    <w:p w:rsidR="00F30B76" w:rsidRPr="00F30B76" w:rsidRDefault="00F30B76" w:rsidP="004E6229">
      <w:pPr>
        <w:spacing w:after="0" w:line="300" w:lineRule="atLeast"/>
        <w:rPr>
          <w:b/>
          <w:lang w:val="de-DE"/>
        </w:rPr>
      </w:pPr>
      <w:r w:rsidRPr="00F30B76">
        <w:rPr>
          <w:b/>
          <w:lang w:val="de-DE"/>
        </w:rPr>
        <w:t>Hoher Anteil an Biomasse</w:t>
      </w:r>
    </w:p>
    <w:p w:rsidR="00C85CD0" w:rsidRDefault="00DD1F8C" w:rsidP="004E6229">
      <w:pPr>
        <w:spacing w:after="0" w:line="300" w:lineRule="atLeast"/>
        <w:rPr>
          <w:lang w:val="de-DE"/>
        </w:rPr>
      </w:pPr>
      <w:r>
        <w:rPr>
          <w:lang w:val="de-DE"/>
        </w:rPr>
        <w:t>Biobasierte Desmopan</w:t>
      </w:r>
      <w:r w:rsidRPr="00DD1F8C">
        <w:rPr>
          <w:vertAlign w:val="superscript"/>
          <w:lang w:val="de-DE"/>
        </w:rPr>
        <w:t>®</w:t>
      </w:r>
      <w:r>
        <w:rPr>
          <w:lang w:val="de-DE"/>
        </w:rPr>
        <w:t xml:space="preserve"> Produkte sind bereits in verschiedenen Härtegraden erhältlich, zum Beispiel in 85 Shore A, 95A und 60D. Sie erreichen die herausragenden physikalischen Eigenschaften herkömmlicher Typen und darüber hinaus einen besseren Kohlenstoff-Fußabdruck entlang der Wertschöpfungskette. </w:t>
      </w:r>
      <w:r w:rsidR="00610CB6">
        <w:rPr>
          <w:lang w:val="de-DE"/>
        </w:rPr>
        <w:t>Simulationsrechnungen von Reverdia ergeben eine um rund 65 Prozent reduzierte Kohlenstoffbilanz</w:t>
      </w:r>
      <w:r w:rsidR="000F0626">
        <w:rPr>
          <w:lang w:val="de-DE"/>
        </w:rPr>
        <w:t xml:space="preserve"> gegenüber petrochemisch erzeugten Produkten</w:t>
      </w:r>
      <w:r w:rsidR="00610CB6">
        <w:rPr>
          <w:lang w:val="de-DE"/>
        </w:rPr>
        <w:t xml:space="preserve">. </w:t>
      </w:r>
      <w:r w:rsidR="00826F6E">
        <w:rPr>
          <w:lang w:val="de-DE"/>
        </w:rPr>
        <w:t>D</w:t>
      </w:r>
      <w:r w:rsidR="00ED280A">
        <w:rPr>
          <w:lang w:val="de-DE"/>
        </w:rPr>
        <w:t xml:space="preserve">er Biomasse-Anteil </w:t>
      </w:r>
      <w:r w:rsidR="00826F6E">
        <w:rPr>
          <w:lang w:val="de-DE"/>
        </w:rPr>
        <w:t>liegt bei Desmopan</w:t>
      </w:r>
      <w:r w:rsidR="00826F6E" w:rsidRPr="00826F6E">
        <w:rPr>
          <w:vertAlign w:val="superscript"/>
          <w:lang w:val="de-DE"/>
        </w:rPr>
        <w:t>®</w:t>
      </w:r>
      <w:r w:rsidR="00826F6E">
        <w:rPr>
          <w:lang w:val="de-DE"/>
        </w:rPr>
        <w:t xml:space="preserve"> TPU für die genannten Härtegrade </w:t>
      </w:r>
      <w:r w:rsidR="00ED280A">
        <w:rPr>
          <w:lang w:val="de-DE"/>
        </w:rPr>
        <w:t xml:space="preserve">bei 65 (85 Shore A), 52 (95A) </w:t>
      </w:r>
      <w:r w:rsidR="00826F6E">
        <w:rPr>
          <w:lang w:val="de-DE"/>
        </w:rPr>
        <w:t xml:space="preserve">und </w:t>
      </w:r>
      <w:r w:rsidR="00ED280A">
        <w:rPr>
          <w:lang w:val="de-DE"/>
        </w:rPr>
        <w:t xml:space="preserve">42 Prozent (60D). </w:t>
      </w:r>
    </w:p>
    <w:p w:rsidR="00ED280A" w:rsidRDefault="00ED280A" w:rsidP="004E6229">
      <w:pPr>
        <w:spacing w:after="0" w:line="300" w:lineRule="atLeast"/>
        <w:rPr>
          <w:lang w:val="de-DE"/>
        </w:rPr>
      </w:pPr>
    </w:p>
    <w:p w:rsidR="00ED280A" w:rsidRDefault="00B12843" w:rsidP="004E6229">
      <w:pPr>
        <w:spacing w:after="0" w:line="300" w:lineRule="atLeast"/>
        <w:rPr>
          <w:lang w:val="de-DE"/>
        </w:rPr>
      </w:pPr>
      <w:r>
        <w:rPr>
          <w:lang w:val="de-DE"/>
        </w:rPr>
        <w:t>„Unsere Kunden in der Schuhbranche und Unterhaltungselektronik sind stets auf der Suche nach neuen Lösungen, um ihren CO</w:t>
      </w:r>
      <w:r w:rsidRPr="00B12843">
        <w:rPr>
          <w:vertAlign w:val="subscript"/>
          <w:lang w:val="de-DE"/>
        </w:rPr>
        <w:t>2</w:t>
      </w:r>
      <w:r>
        <w:rPr>
          <w:lang w:val="de-DE"/>
        </w:rPr>
        <w:t xml:space="preserve">-Fußabdruck zu reduzieren, und biobasiertes TPU von Covestro ist eine solche Lösung“, sagt </w:t>
      </w:r>
      <w:r w:rsidR="00764505">
        <w:rPr>
          <w:lang w:val="de-DE"/>
        </w:rPr>
        <w:t xml:space="preserve">Marius Wirtz, </w:t>
      </w:r>
      <w:r w:rsidR="00764505">
        <w:rPr>
          <w:lang w:val="de-DE"/>
        </w:rPr>
        <w:lastRenderedPageBreak/>
        <w:t xml:space="preserve">globaler Leiter </w:t>
      </w:r>
      <w:r>
        <w:rPr>
          <w:lang w:val="de-DE"/>
        </w:rPr>
        <w:t>des TPU-Geschäfts. „</w:t>
      </w:r>
      <w:r w:rsidR="00F4274C">
        <w:rPr>
          <w:lang w:val="de-DE"/>
        </w:rPr>
        <w:t>Wir freuen uns auf die Zusammenarbeit mit Reverdia, um diese modernen Werkstoffe auf den Markt zu bringen.“</w:t>
      </w:r>
    </w:p>
    <w:p w:rsidR="00F4274C" w:rsidRDefault="00F4274C" w:rsidP="004E6229">
      <w:pPr>
        <w:spacing w:after="0" w:line="300" w:lineRule="atLeast"/>
        <w:rPr>
          <w:lang w:val="de-DE"/>
        </w:rPr>
      </w:pPr>
    </w:p>
    <w:p w:rsidR="00F4274C" w:rsidRDefault="00341D9D" w:rsidP="004E6229">
      <w:pPr>
        <w:spacing w:after="0" w:line="300" w:lineRule="atLeast"/>
        <w:rPr>
          <w:lang w:val="de-DE"/>
        </w:rPr>
      </w:pPr>
      <w:r>
        <w:rPr>
          <w:lang w:val="de-DE"/>
        </w:rPr>
        <w:t xml:space="preserve">Reverdia-Präsident Marcel Lubben ergänzt: „Wir schätzen unsere Partnerschaft mit Covestro </w:t>
      </w:r>
      <w:r w:rsidR="00FE1BA6">
        <w:rPr>
          <w:lang w:val="de-DE"/>
        </w:rPr>
        <w:t xml:space="preserve">und sehen sie </w:t>
      </w:r>
      <w:r>
        <w:rPr>
          <w:lang w:val="de-DE"/>
        </w:rPr>
        <w:t>als eine langfristige Investition beider Seiten</w:t>
      </w:r>
      <w:r w:rsidR="00AA3037">
        <w:rPr>
          <w:lang w:val="de-DE"/>
        </w:rPr>
        <w:t>,</w:t>
      </w:r>
      <w:r>
        <w:rPr>
          <w:lang w:val="de-DE"/>
        </w:rPr>
        <w:t xml:space="preserve"> mit dem Ziel, gemeinsam Materialien </w:t>
      </w:r>
      <w:r w:rsidR="00FE1BA6">
        <w:rPr>
          <w:lang w:val="de-DE"/>
        </w:rPr>
        <w:t xml:space="preserve">aus Biomasse </w:t>
      </w:r>
      <w:r>
        <w:rPr>
          <w:lang w:val="de-DE"/>
        </w:rPr>
        <w:t xml:space="preserve">für </w:t>
      </w:r>
      <w:r w:rsidR="00FE1BA6">
        <w:rPr>
          <w:lang w:val="de-DE"/>
        </w:rPr>
        <w:t xml:space="preserve">die beiden </w:t>
      </w:r>
      <w:r>
        <w:rPr>
          <w:lang w:val="de-DE"/>
        </w:rPr>
        <w:t>Branchen zu entwickeln.</w:t>
      </w:r>
      <w:r w:rsidR="00FE1BA6">
        <w:rPr>
          <w:lang w:val="de-DE"/>
        </w:rPr>
        <w:t xml:space="preserve"> Diese Anwendungen, die nun den Industriemaßstab erreicht haben, unterstreichen die guten Eigenschaften von Biosuccinium™ und dessen Potenzial, </w:t>
      </w:r>
      <w:r w:rsidR="005F36D0">
        <w:rPr>
          <w:lang w:val="de-DE"/>
        </w:rPr>
        <w:t>die Klimabilanz von Verbraucherprodukten zu verbessern. Damit erweist sich der Hefeprozess von Reverdia als besonders nachhaltige Methode zur Herstellung von biobasierter Bernsteinsäure.“</w:t>
      </w:r>
    </w:p>
    <w:p w:rsidR="00341D9D" w:rsidRDefault="00341D9D" w:rsidP="004E6229">
      <w:pPr>
        <w:spacing w:after="0" w:line="300" w:lineRule="atLeast"/>
        <w:rPr>
          <w:lang w:val="de-DE"/>
        </w:rPr>
      </w:pPr>
    </w:p>
    <w:p w:rsidR="00D1114B" w:rsidRDefault="00D1114B" w:rsidP="004E6229">
      <w:pPr>
        <w:spacing w:after="0" w:line="300" w:lineRule="atLeast"/>
        <w:rPr>
          <w:lang w:val="de-DE"/>
        </w:rPr>
      </w:pPr>
    </w:p>
    <w:p w:rsidR="00D1114B" w:rsidRDefault="00D1114B" w:rsidP="004E6229">
      <w:pPr>
        <w:spacing w:after="0" w:line="300" w:lineRule="atLeast"/>
        <w:rPr>
          <w:lang w:val="de-DE"/>
        </w:rPr>
      </w:pPr>
    </w:p>
    <w:p w:rsidR="00C85CD0" w:rsidRPr="00845AAD" w:rsidRDefault="00C85CD0" w:rsidP="004E6229">
      <w:pPr>
        <w:spacing w:after="0" w:line="300" w:lineRule="atLeast"/>
        <w:rPr>
          <w:b/>
          <w:lang w:val="de-DE"/>
        </w:rPr>
      </w:pPr>
      <w:r w:rsidRPr="00845AAD">
        <w:rPr>
          <w:b/>
          <w:lang w:val="de-DE"/>
        </w:rPr>
        <w:t>Über Covestro:</w:t>
      </w:r>
    </w:p>
    <w:p w:rsidR="00C85CD0" w:rsidRPr="00845AAD" w:rsidRDefault="00C85CD0" w:rsidP="004E6229">
      <w:pPr>
        <w:spacing w:after="0" w:line="300" w:lineRule="atLeast"/>
        <w:rPr>
          <w:lang w:val="de-DE"/>
        </w:rPr>
      </w:pPr>
      <w:r w:rsidRPr="00845AAD">
        <w:rPr>
          <w:lang w:val="de-DE"/>
        </w:rPr>
        <w:t>Mit einem Umsatz von 11,7 Milliarden Euro im Jahr 2014 gehört Covestro zu den weltweit größten Polymer-Unternehmen. Geschäftsschwerpunkte sind die Herstellung von Hightech-Polymerwerkstoffen und die Entwicklung innovativer Lösungen für Produkte, die in vielen Bereichen des täglichen Lebens Verwen-dung finden. Die wichtigsten Abnehmerbranchen sind die Automobilindustrie, die Elektro-/Elektronik-Branche sowie die Bau-, Sport- und Freizeitartikel-industrie. Die Covestro-Gruppe produziert an 30 Standorten rund um den Globus und beschäftigte Ende 2014 rund 14.200 Mitarbeiter. Covestro, vormals Bayer MaterialScience, ist ein Unternehmen des Bayer-Konzerns.</w:t>
      </w:r>
    </w:p>
    <w:p w:rsidR="00091CFE" w:rsidRDefault="00091CFE" w:rsidP="00091CFE">
      <w:pPr>
        <w:spacing w:after="0" w:line="300" w:lineRule="atLeast"/>
        <w:rPr>
          <w:lang w:val="de-DE"/>
        </w:rPr>
      </w:pPr>
    </w:p>
    <w:p w:rsidR="00091CFE" w:rsidRPr="00884418" w:rsidRDefault="00091CFE" w:rsidP="00091CFE">
      <w:pPr>
        <w:spacing w:after="0" w:line="300" w:lineRule="atLeast"/>
        <w:rPr>
          <w:b/>
          <w:lang w:val="de-DE"/>
        </w:rPr>
      </w:pPr>
      <w:r w:rsidRPr="00884418">
        <w:rPr>
          <w:b/>
          <w:lang w:val="de-DE"/>
        </w:rPr>
        <w:t>Über Reverdia:</w:t>
      </w:r>
    </w:p>
    <w:p w:rsidR="00091CFE" w:rsidRDefault="00091CFE" w:rsidP="00091CFE">
      <w:pPr>
        <w:spacing w:after="0" w:line="300" w:lineRule="atLeast"/>
        <w:rPr>
          <w:lang w:val="de-DE"/>
        </w:rPr>
      </w:pPr>
      <w:r>
        <w:rPr>
          <w:lang w:val="de-DE"/>
        </w:rPr>
        <w:t>Reverdia ist ein Joint Venture zwischen Royal DSM, dem globalen Life-Sciences- und Material-Sciences-Unternehmen, und Roquette, dem globalen Hersteller von Stärke und Stärke-Derivaten. Reverdia nimmt eine führende Rolle ein und produziert, verkauft und linzenziert Biosuccinium™, basierend auf dem Wissen und der Erfahrung von DSM und Roquette.</w:t>
      </w:r>
    </w:p>
    <w:p w:rsidR="00091CFE" w:rsidRDefault="00091CFE" w:rsidP="00091CFE">
      <w:pPr>
        <w:spacing w:after="0" w:line="300" w:lineRule="atLeast"/>
        <w:rPr>
          <w:lang w:val="de-DE"/>
        </w:rPr>
      </w:pPr>
      <w:r>
        <w:rPr>
          <w:lang w:val="de-DE"/>
        </w:rPr>
        <w:t xml:space="preserve">Mehr Informationen finden Sie unter </w:t>
      </w:r>
      <w:hyperlink r:id="rId9" w:history="1">
        <w:r w:rsidRPr="00A63CD0">
          <w:rPr>
            <w:rStyle w:val="Hyperlink"/>
            <w:lang w:val="de-DE"/>
          </w:rPr>
          <w:t>www.reverdia.com</w:t>
        </w:r>
      </w:hyperlink>
      <w:r>
        <w:rPr>
          <w:lang w:val="de-DE"/>
        </w:rPr>
        <w:t xml:space="preserve">. </w:t>
      </w:r>
    </w:p>
    <w:p w:rsidR="00091CFE" w:rsidRDefault="00091CFE" w:rsidP="004E6229">
      <w:pPr>
        <w:spacing w:after="0" w:line="300" w:lineRule="atLeast"/>
        <w:rPr>
          <w:lang w:val="de-DE"/>
        </w:rPr>
      </w:pPr>
      <w:bookmarkStart w:id="0" w:name="_GoBack"/>
      <w:bookmarkEnd w:id="0"/>
    </w:p>
    <w:p w:rsidR="00091CFE" w:rsidRPr="00845AAD" w:rsidRDefault="00091CFE" w:rsidP="004E6229">
      <w:pPr>
        <w:spacing w:after="0" w:line="300" w:lineRule="atLeast"/>
        <w:rPr>
          <w:lang w:val="de-DE"/>
        </w:rPr>
      </w:pPr>
    </w:p>
    <w:p w:rsidR="00C85CD0" w:rsidRPr="00845AAD" w:rsidRDefault="00C85CD0" w:rsidP="004E6229">
      <w:pPr>
        <w:spacing w:after="0" w:line="300" w:lineRule="atLeast"/>
        <w:rPr>
          <w:i/>
          <w:lang w:val="de-DE"/>
        </w:rPr>
      </w:pPr>
      <w:r w:rsidRPr="00845AAD">
        <w:rPr>
          <w:i/>
          <w:lang w:val="de-DE"/>
        </w:rPr>
        <w:t>Diese Presse-Information steht auf dem Presseserv</w:t>
      </w:r>
      <w:r w:rsidR="00DE2374">
        <w:rPr>
          <w:i/>
          <w:lang w:val="de-DE"/>
        </w:rPr>
        <w:t>er von Covestro unter www.</w:t>
      </w:r>
      <w:r w:rsidRPr="00845AAD">
        <w:rPr>
          <w:i/>
          <w:lang w:val="de-DE"/>
        </w:rPr>
        <w:t>covestro.</w:t>
      </w:r>
      <w:r w:rsidR="00DE2374">
        <w:rPr>
          <w:i/>
          <w:lang w:val="de-DE"/>
        </w:rPr>
        <w:t>com</w:t>
      </w:r>
      <w:r w:rsidRPr="00845AAD">
        <w:rPr>
          <w:i/>
          <w:lang w:val="de-DE"/>
        </w:rPr>
        <w:t xml:space="preserve"> zum Download bereit. </w:t>
      </w:r>
    </w:p>
    <w:p w:rsidR="00670E26" w:rsidRPr="00845AAD" w:rsidRDefault="00670E26" w:rsidP="004E6229">
      <w:pPr>
        <w:spacing w:after="0" w:line="300" w:lineRule="atLeast"/>
        <w:rPr>
          <w:lang w:val="de-DE"/>
        </w:rPr>
      </w:pPr>
    </w:p>
    <w:p w:rsidR="00C85CD0" w:rsidRPr="00845AAD" w:rsidRDefault="00C85CD0" w:rsidP="004E6229">
      <w:pPr>
        <w:spacing w:after="0" w:line="300" w:lineRule="atLeast"/>
        <w:rPr>
          <w:lang w:val="de-DE"/>
        </w:rPr>
      </w:pPr>
      <w:r w:rsidRPr="00845AAD">
        <w:rPr>
          <w:lang w:val="de-DE"/>
        </w:rPr>
        <w:t xml:space="preserve">Mehr Informationen finden Sie unter </w:t>
      </w:r>
      <w:r w:rsidRPr="00784B3D">
        <w:rPr>
          <w:b/>
          <w:lang w:val="de-DE"/>
        </w:rPr>
        <w:t>www.covestro.com</w:t>
      </w:r>
      <w:r w:rsidRPr="00845AAD">
        <w:rPr>
          <w:lang w:val="de-DE"/>
        </w:rPr>
        <w:t>.</w:t>
      </w:r>
    </w:p>
    <w:p w:rsidR="00C85CD0" w:rsidRPr="00D1114B" w:rsidRDefault="00161AB5" w:rsidP="004E6229">
      <w:pPr>
        <w:spacing w:after="0" w:line="300" w:lineRule="atLeast"/>
      </w:pPr>
      <w:r w:rsidRPr="00D1114B">
        <w:t>ro</w:t>
      </w:r>
      <w:r w:rsidR="00447B1D" w:rsidRPr="00D1114B">
        <w:tab/>
        <w:t>(2015-020</w:t>
      </w:r>
      <w:r w:rsidR="00C85CD0" w:rsidRPr="00D1114B">
        <w:t>)</w:t>
      </w:r>
    </w:p>
    <w:p w:rsidR="00E91DBC" w:rsidRPr="00D1114B" w:rsidRDefault="00E91DBC" w:rsidP="00670E26">
      <w:pPr>
        <w:spacing w:after="0" w:line="300" w:lineRule="exact"/>
      </w:pPr>
    </w:p>
    <w:p w:rsidR="001423B1" w:rsidRPr="0096007F" w:rsidRDefault="001423B1" w:rsidP="001423B1">
      <w:pPr>
        <w:spacing w:after="0" w:line="300" w:lineRule="exact"/>
        <w:rPr>
          <w:b/>
        </w:rPr>
      </w:pPr>
      <w:r>
        <w:rPr>
          <w:b/>
        </w:rPr>
        <w:t>Ansprechpartner</w:t>
      </w:r>
      <w:r w:rsidRPr="0096007F">
        <w:rPr>
          <w:b/>
        </w:rPr>
        <w:t>:</w:t>
      </w:r>
    </w:p>
    <w:p w:rsidR="001423B1" w:rsidRPr="0096007F" w:rsidRDefault="001423B1" w:rsidP="001423B1">
      <w:pPr>
        <w:spacing w:after="0" w:line="300" w:lineRule="exact"/>
        <w:rPr>
          <w:i/>
        </w:rPr>
      </w:pPr>
      <w:r w:rsidRPr="0096007F">
        <w:rPr>
          <w:i/>
        </w:rPr>
        <w:t>Covestro:</w:t>
      </w:r>
    </w:p>
    <w:p w:rsidR="001423B1" w:rsidRPr="00D1114B" w:rsidRDefault="001423B1" w:rsidP="001423B1">
      <w:pPr>
        <w:spacing w:after="0" w:line="300" w:lineRule="exact"/>
        <w:rPr>
          <w:b/>
          <w:lang w:val="de-DE"/>
        </w:rPr>
      </w:pPr>
      <w:r w:rsidRPr="0096007F">
        <w:rPr>
          <w:b/>
        </w:rPr>
        <w:t xml:space="preserve">Dr. Frank Rothbarth, Tel. </w:t>
      </w:r>
      <w:r w:rsidRPr="00D1114B">
        <w:rPr>
          <w:b/>
          <w:lang w:val="de-DE"/>
        </w:rPr>
        <w:t>+49 214 6009 2536</w:t>
      </w:r>
    </w:p>
    <w:p w:rsidR="001423B1" w:rsidRPr="001423B1" w:rsidRDefault="001423B1" w:rsidP="001423B1">
      <w:pPr>
        <w:spacing w:after="0" w:line="300" w:lineRule="exact"/>
        <w:rPr>
          <w:lang w:val="de-DE"/>
        </w:rPr>
      </w:pPr>
      <w:r w:rsidRPr="001423B1">
        <w:rPr>
          <w:lang w:val="de-DE"/>
        </w:rPr>
        <w:t>E-Mail: frank.rothbarth@covestro.com</w:t>
      </w:r>
    </w:p>
    <w:p w:rsidR="001423B1" w:rsidRPr="001423B1" w:rsidRDefault="001423B1" w:rsidP="001423B1">
      <w:pPr>
        <w:spacing w:after="0" w:line="300" w:lineRule="exact"/>
        <w:rPr>
          <w:lang w:val="de-DE"/>
        </w:rPr>
      </w:pPr>
    </w:p>
    <w:p w:rsidR="001423B1" w:rsidRPr="0096007F" w:rsidRDefault="001423B1" w:rsidP="001423B1">
      <w:pPr>
        <w:spacing w:after="0" w:line="300" w:lineRule="exact"/>
        <w:rPr>
          <w:i/>
        </w:rPr>
      </w:pPr>
      <w:r w:rsidRPr="0096007F">
        <w:rPr>
          <w:i/>
        </w:rPr>
        <w:t>Reverdia:</w:t>
      </w:r>
    </w:p>
    <w:p w:rsidR="001423B1" w:rsidRPr="001423B1" w:rsidRDefault="001423B1" w:rsidP="001423B1">
      <w:pPr>
        <w:spacing w:after="0" w:line="300" w:lineRule="atLeast"/>
        <w:jc w:val="both"/>
        <w:rPr>
          <w:rFonts w:cs="Arial"/>
          <w:b/>
        </w:rPr>
      </w:pPr>
      <w:r w:rsidRPr="001423B1">
        <w:rPr>
          <w:rFonts w:cs="Arial"/>
          <w:b/>
        </w:rPr>
        <w:t xml:space="preserve">Kathryn Sheridan </w:t>
      </w:r>
    </w:p>
    <w:p w:rsidR="001423B1" w:rsidRPr="0096007F" w:rsidRDefault="001423B1" w:rsidP="001423B1">
      <w:pPr>
        <w:spacing w:after="0" w:line="300" w:lineRule="atLeast"/>
        <w:jc w:val="both"/>
        <w:rPr>
          <w:rFonts w:cs="Arial"/>
        </w:rPr>
      </w:pPr>
      <w:r>
        <w:rPr>
          <w:rFonts w:cs="Arial"/>
        </w:rPr>
        <w:t xml:space="preserve">Tel. </w:t>
      </w:r>
      <w:r w:rsidRPr="0096007F">
        <w:rPr>
          <w:rFonts w:cs="Arial"/>
        </w:rPr>
        <w:t>Europ</w:t>
      </w:r>
      <w:r>
        <w:rPr>
          <w:rFonts w:cs="Arial"/>
        </w:rPr>
        <w:t>a</w:t>
      </w:r>
      <w:r w:rsidRPr="0096007F">
        <w:rPr>
          <w:rFonts w:cs="Arial"/>
        </w:rPr>
        <w:t>: +32 496 116198</w:t>
      </w:r>
    </w:p>
    <w:p w:rsidR="001423B1" w:rsidRPr="00D1114B" w:rsidRDefault="001423B1" w:rsidP="001423B1">
      <w:pPr>
        <w:spacing w:after="0" w:line="300" w:lineRule="atLeast"/>
        <w:jc w:val="both"/>
        <w:rPr>
          <w:rFonts w:cs="Arial"/>
          <w:lang w:val="de-DE"/>
        </w:rPr>
      </w:pPr>
      <w:r w:rsidRPr="00D1114B">
        <w:rPr>
          <w:rFonts w:cs="Arial"/>
          <w:lang w:val="de-DE"/>
        </w:rPr>
        <w:t>Tel. Nordamerika: +1 (202) 470 3239</w:t>
      </w:r>
    </w:p>
    <w:p w:rsidR="001423B1" w:rsidRPr="00D1114B" w:rsidRDefault="001423B1" w:rsidP="001423B1">
      <w:pPr>
        <w:spacing w:after="0" w:line="300" w:lineRule="atLeast"/>
        <w:jc w:val="both"/>
        <w:rPr>
          <w:rFonts w:cs="Arial"/>
          <w:lang w:val="de-DE"/>
        </w:rPr>
      </w:pPr>
      <w:r w:rsidRPr="00D1114B">
        <w:rPr>
          <w:rFonts w:cs="Arial"/>
          <w:lang w:val="de-DE"/>
        </w:rPr>
        <w:t>E-Mail: ks@sustainabilityconsult.com</w:t>
      </w:r>
    </w:p>
    <w:p w:rsidR="001423B1" w:rsidRPr="00D1114B" w:rsidRDefault="001423B1" w:rsidP="00670E26">
      <w:pPr>
        <w:spacing w:after="0" w:line="300" w:lineRule="exact"/>
        <w:rPr>
          <w:lang w:val="de-DE"/>
        </w:rPr>
      </w:pPr>
    </w:p>
    <w:p w:rsidR="00E74125" w:rsidRPr="00D1114B" w:rsidRDefault="00E74125" w:rsidP="00670E26">
      <w:pPr>
        <w:spacing w:after="0" w:line="300" w:lineRule="exact"/>
        <w:rPr>
          <w:lang w:val="de-DE"/>
        </w:rPr>
      </w:pPr>
    </w:p>
    <w:p w:rsidR="00E91DBC" w:rsidRPr="00845AAD" w:rsidRDefault="00AD1710" w:rsidP="00670E26">
      <w:pPr>
        <w:spacing w:after="0" w:line="236" w:lineRule="atLeast"/>
        <w:rPr>
          <w:b/>
          <w:sz w:val="16"/>
          <w:szCs w:val="16"/>
          <w:lang w:val="de-DE"/>
        </w:rPr>
      </w:pPr>
      <w:r w:rsidRPr="00845AAD">
        <w:rPr>
          <w:b/>
          <w:sz w:val="16"/>
          <w:szCs w:val="16"/>
          <w:lang w:val="de-DE"/>
        </w:rPr>
        <w:t>Zukunftsgerichtete Aussagen</w:t>
      </w:r>
    </w:p>
    <w:p w:rsidR="00E91DBC" w:rsidRPr="00670E26" w:rsidRDefault="00AD1710" w:rsidP="00670E26">
      <w:pPr>
        <w:spacing w:after="0" w:line="236" w:lineRule="atLeast"/>
        <w:rPr>
          <w:sz w:val="16"/>
          <w:szCs w:val="16"/>
          <w:lang w:val="de-DE"/>
        </w:rPr>
      </w:pPr>
      <w:r w:rsidRPr="00670E26">
        <w:rPr>
          <w:sz w:val="16"/>
          <w:szCs w:val="16"/>
          <w:lang w:val="de-DE"/>
        </w:rPr>
        <w:t>Diese Presseinformation kann bestimmte in die Zukunft gerichtete Aussagen enthalten, die auf den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 xml:space="preserve">gegenwärtigen Annahmen und Prognosen der Unternehmensleitung der Covestro </w:t>
      </w:r>
      <w:r w:rsidR="0014651E">
        <w:rPr>
          <w:sz w:val="16"/>
          <w:szCs w:val="16"/>
          <w:lang w:val="de-DE"/>
        </w:rPr>
        <w:t xml:space="preserve">Deutschland </w:t>
      </w:r>
      <w:r w:rsidRPr="00670E26">
        <w:rPr>
          <w:sz w:val="16"/>
          <w:szCs w:val="16"/>
          <w:lang w:val="de-DE"/>
        </w:rPr>
        <w:t>AG beruhen.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Verschiedene bekannte wie auch unbekannte Risiken, Ungewissheiten und andere Faktoren können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dazu führen, dass die tatsächlichen Ergebnisse, die Finanzlage, die Entwicklung oder die Performance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der Gesellschaft wesentlich von den hier gegebenen Einschätzungen abweichen. Diese Faktoren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schließen diejenigen ein, die Covestro in veröffentlichten Berichten beschrieben hat. Diese Berichte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stehen auf www.covestro.</w:t>
      </w:r>
      <w:r w:rsidR="00DE2374">
        <w:rPr>
          <w:sz w:val="16"/>
          <w:szCs w:val="16"/>
          <w:lang w:val="de-DE"/>
        </w:rPr>
        <w:t>com</w:t>
      </w:r>
      <w:r w:rsidRPr="00670E26">
        <w:rPr>
          <w:sz w:val="16"/>
          <w:szCs w:val="16"/>
          <w:lang w:val="de-DE"/>
        </w:rPr>
        <w:t xml:space="preserve"> zur Verfügung. Die Gesellschaft übernimmt keinerlei Verpflichtung, solche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zukunftsgerichteten Aussagen fortzuschreiben und an zukünftige Ereignisse oder Entwicklungen</w:t>
      </w:r>
      <w:r w:rsidR="00670E26" w:rsidRPr="00670E26">
        <w:rPr>
          <w:sz w:val="16"/>
          <w:szCs w:val="16"/>
          <w:lang w:val="de-DE"/>
        </w:rPr>
        <w:t xml:space="preserve"> </w:t>
      </w:r>
      <w:r w:rsidRPr="00670E26">
        <w:rPr>
          <w:sz w:val="16"/>
          <w:szCs w:val="16"/>
          <w:lang w:val="de-DE"/>
        </w:rPr>
        <w:t>anzupassen.</w:t>
      </w:r>
    </w:p>
    <w:sectPr w:rsidR="00E91DBC" w:rsidRPr="00670E26" w:rsidSect="00C172C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794" w:bottom="1247" w:left="379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38" w:rsidRDefault="00463A38" w:rsidP="00B01CE8">
      <w:r>
        <w:separator/>
      </w:r>
    </w:p>
  </w:endnote>
  <w:endnote w:type="continuationSeparator" w:id="0">
    <w:p w:rsidR="00463A38" w:rsidRDefault="00463A38" w:rsidP="00B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 65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52" w:rsidRPr="003A7B52" w:rsidRDefault="00784BB0" w:rsidP="00B839DC">
    <w:pPr>
      <w:pStyle w:val="Fuzeile1"/>
    </w:pPr>
    <w:r>
      <w:fldChar w:fldCharType="begin"/>
    </w:r>
    <w:r>
      <w:instrText xml:space="preserve"> </w:instrText>
    </w:r>
    <w:r w:rsidRPr="00784BB0">
      <w:instrText>PAGE \# "00"</w:instrText>
    </w:r>
    <w:r>
      <w:instrText xml:space="preserve"> </w:instrText>
    </w:r>
    <w:r>
      <w:fldChar w:fldCharType="separate"/>
    </w:r>
    <w:r w:rsidR="00091CFE">
      <w:t>03</w:t>
    </w:r>
    <w:r>
      <w:fldChar w:fldCharType="end"/>
    </w:r>
    <w:r>
      <w:t>/</w:t>
    </w:r>
    <w:r>
      <w:fldChar w:fldCharType="begin"/>
    </w:r>
    <w:r>
      <w:instrText xml:space="preserve"> NUM</w:instrText>
    </w:r>
    <w:r w:rsidRPr="00784BB0">
      <w:instrText>PAGE</w:instrText>
    </w:r>
    <w:r>
      <w:instrText>S</w:instrText>
    </w:r>
    <w:r w:rsidRPr="00784BB0">
      <w:instrText xml:space="preserve"> \# "00"</w:instrText>
    </w:r>
    <w:r>
      <w:instrText xml:space="preserve"> </w:instrText>
    </w:r>
    <w:r>
      <w:fldChar w:fldCharType="separate"/>
    </w:r>
    <w:r w:rsidR="00091CFE">
      <w:t>03</w:t>
    </w:r>
    <w:r>
      <w:fldChar w:fldCharType="end"/>
    </w:r>
  </w:p>
  <w:p w:rsidR="00D0636E" w:rsidRPr="00D0636E" w:rsidRDefault="00D0636E" w:rsidP="00B839DC">
    <w:pPr>
      <w:pStyle w:val="Fuzeile1"/>
    </w:pPr>
    <w:r w:rsidRPr="00D0636E">
      <w:t>covestro.com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E" w:rsidRPr="00B271EE" w:rsidRDefault="00B271EE" w:rsidP="00B271EE">
    <w:pPr>
      <w:pStyle w:val="Fuzeile"/>
      <w:ind w:left="-2552"/>
      <w:rPr>
        <w:color w:val="808080"/>
        <w:spacing w:val="-6"/>
        <w:sz w:val="24"/>
        <w:szCs w:val="24"/>
        <w:lang w:val="en-GB" w:eastAsia="en-US"/>
      </w:rPr>
    </w:pPr>
    <w:r w:rsidRPr="00B271EE">
      <w:rPr>
        <w:color w:val="808080"/>
        <w:spacing w:val="-6"/>
        <w:sz w:val="24"/>
        <w:szCs w:val="24"/>
        <w:lang w:val="en-GB" w:eastAsia="en-US"/>
      </w:rPr>
      <w:fldChar w:fldCharType="begin"/>
    </w:r>
    <w:r w:rsidRPr="00B271EE">
      <w:rPr>
        <w:color w:val="808080"/>
        <w:spacing w:val="-6"/>
        <w:sz w:val="24"/>
        <w:szCs w:val="24"/>
        <w:lang w:val="en-GB" w:eastAsia="en-US"/>
      </w:rPr>
      <w:instrText xml:space="preserve"> PAGE \# "00" </w:instrText>
    </w:r>
    <w:r w:rsidRPr="00B271EE">
      <w:rPr>
        <w:color w:val="808080"/>
        <w:spacing w:val="-6"/>
        <w:sz w:val="24"/>
        <w:szCs w:val="24"/>
        <w:lang w:val="en-GB" w:eastAsia="en-US"/>
      </w:rPr>
      <w:fldChar w:fldCharType="separate"/>
    </w:r>
    <w:r w:rsidR="00091CFE">
      <w:rPr>
        <w:color w:val="808080"/>
        <w:spacing w:val="-6"/>
        <w:sz w:val="24"/>
        <w:szCs w:val="24"/>
        <w:lang w:val="en-GB" w:eastAsia="en-US"/>
      </w:rPr>
      <w:t>01</w:t>
    </w:r>
    <w:r w:rsidRPr="00B271EE">
      <w:rPr>
        <w:color w:val="808080"/>
        <w:spacing w:val="-6"/>
        <w:sz w:val="24"/>
        <w:szCs w:val="24"/>
        <w:lang w:val="en-GB" w:eastAsia="en-US"/>
      </w:rPr>
      <w:fldChar w:fldCharType="end"/>
    </w:r>
    <w:r w:rsidRPr="00B271EE">
      <w:rPr>
        <w:color w:val="808080"/>
        <w:spacing w:val="-6"/>
        <w:sz w:val="24"/>
        <w:szCs w:val="24"/>
        <w:lang w:val="en-GB" w:eastAsia="en-US"/>
      </w:rPr>
      <w:t>/</w:t>
    </w:r>
    <w:r w:rsidRPr="00B271EE">
      <w:rPr>
        <w:color w:val="808080"/>
        <w:spacing w:val="-6"/>
        <w:sz w:val="24"/>
        <w:szCs w:val="24"/>
        <w:lang w:val="en-GB" w:eastAsia="en-US"/>
      </w:rPr>
      <w:fldChar w:fldCharType="begin"/>
    </w:r>
    <w:r w:rsidRPr="00B271EE">
      <w:rPr>
        <w:color w:val="808080"/>
        <w:spacing w:val="-6"/>
        <w:sz w:val="24"/>
        <w:szCs w:val="24"/>
        <w:lang w:val="en-GB" w:eastAsia="en-US"/>
      </w:rPr>
      <w:instrText xml:space="preserve"> NUMPAGES \# "00" </w:instrText>
    </w:r>
    <w:r w:rsidRPr="00B271EE">
      <w:rPr>
        <w:color w:val="808080"/>
        <w:spacing w:val="-6"/>
        <w:sz w:val="24"/>
        <w:szCs w:val="24"/>
        <w:lang w:val="en-GB" w:eastAsia="en-US"/>
      </w:rPr>
      <w:fldChar w:fldCharType="separate"/>
    </w:r>
    <w:r w:rsidR="00091CFE">
      <w:rPr>
        <w:color w:val="808080"/>
        <w:spacing w:val="-6"/>
        <w:sz w:val="24"/>
        <w:szCs w:val="24"/>
        <w:lang w:val="en-GB" w:eastAsia="en-US"/>
      </w:rPr>
      <w:t>03</w:t>
    </w:r>
    <w:r w:rsidRPr="00B271EE">
      <w:rPr>
        <w:color w:val="808080"/>
        <w:spacing w:val="-6"/>
        <w:sz w:val="24"/>
        <w:szCs w:val="24"/>
        <w:lang w:val="en-GB" w:eastAsia="en-US"/>
      </w:rPr>
      <w:fldChar w:fldCharType="end"/>
    </w:r>
  </w:p>
  <w:p w:rsidR="00D0636E" w:rsidRPr="00B271EE" w:rsidRDefault="00B271EE" w:rsidP="00B271EE">
    <w:pPr>
      <w:pStyle w:val="Fuzeile"/>
      <w:ind w:left="-2552"/>
      <w:rPr>
        <w:color w:val="808080"/>
        <w:spacing w:val="-6"/>
        <w:sz w:val="24"/>
        <w:szCs w:val="24"/>
        <w:lang w:val="en-GB" w:eastAsia="en-US"/>
      </w:rPr>
    </w:pPr>
    <w:r w:rsidRPr="00B271EE">
      <w:rPr>
        <w:color w:val="808080"/>
        <w:spacing w:val="-6"/>
        <w:sz w:val="24"/>
        <w:szCs w:val="24"/>
        <w:lang w:val="en-GB" w:eastAsia="en-US"/>
      </w:rPr>
      <w:t>covestro.com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38" w:rsidRDefault="00463A38" w:rsidP="00B01CE8">
      <w:r>
        <w:separator/>
      </w:r>
    </w:p>
  </w:footnote>
  <w:footnote w:type="continuationSeparator" w:id="0">
    <w:p w:rsidR="00463A38" w:rsidRDefault="00463A38" w:rsidP="00B0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F" w:rsidRDefault="00572F78">
    <w:pPr>
      <w:pStyle w:val="Kopfzeile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C038A1" wp14:editId="0D496A62">
              <wp:simplePos x="0" y="0"/>
              <wp:positionH relativeFrom="page">
                <wp:posOffset>791845</wp:posOffset>
              </wp:positionH>
              <wp:positionV relativeFrom="paragraph">
                <wp:posOffset>125730</wp:posOffset>
              </wp:positionV>
              <wp:extent cx="1856740" cy="2667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A4B" w:rsidRPr="00474A39" w:rsidRDefault="00CE1A4B" w:rsidP="00CE1A4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27" w:lineRule="atLeast"/>
                            <w:textAlignment w:val="center"/>
                            <w:rPr>
                              <w:color w:val="808080"/>
                              <w:spacing w:val="-1"/>
                              <w:kern w:val="24"/>
                              <w:lang w:val="de-DE"/>
                            </w:rPr>
                          </w:pPr>
                          <w:r w:rsidRPr="00F5386F">
                            <w:rPr>
                              <w:rFonts w:cs="Arial"/>
                              <w:noProof w:val="0"/>
                              <w:color w:val="808080"/>
                              <w:spacing w:val="-1"/>
                              <w:kern w:val="24"/>
                              <w:sz w:val="24"/>
                              <w:szCs w:val="24"/>
                              <w:lang w:val="de-DE" w:eastAsia="en-US"/>
                            </w:rPr>
                            <w:t>Press</w:t>
                          </w:r>
                          <w:r w:rsidRPr="00474A39">
                            <w:rPr>
                              <w:rFonts w:cs="Arial"/>
                              <w:noProof w:val="0"/>
                              <w:color w:val="808080"/>
                              <w:spacing w:val="-1"/>
                              <w:kern w:val="24"/>
                              <w:sz w:val="24"/>
                              <w:szCs w:val="24"/>
                              <w:lang w:val="de-DE" w:eastAsia="en-US"/>
                            </w:rPr>
                            <w:t>e</w:t>
                          </w:r>
                          <w:r w:rsidRPr="00F5386F">
                            <w:rPr>
                              <w:rFonts w:cs="Arial"/>
                              <w:noProof w:val="0"/>
                              <w:color w:val="808080"/>
                              <w:spacing w:val="-1"/>
                              <w:kern w:val="24"/>
                              <w:sz w:val="24"/>
                              <w:szCs w:val="24"/>
                              <w:lang w:val="de-DE" w:eastAsia="en-US"/>
                            </w:rPr>
                            <w:t>-</w:t>
                          </w:r>
                          <w:r w:rsidRPr="00474A39">
                            <w:rPr>
                              <w:rFonts w:cs="Arial"/>
                              <w:noProof w:val="0"/>
                              <w:color w:val="808080"/>
                              <w:spacing w:val="-1"/>
                              <w:kern w:val="24"/>
                              <w:sz w:val="24"/>
                              <w:szCs w:val="24"/>
                              <w:lang w:val="de-DE" w:eastAsia="en-US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35pt;margin-top:9.9pt;width:146.2pt;height:21pt;z-index:251669504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" filled="f" stroked="f">
              <v:textbox style="mso-fit-shape-to-text:t" inset="0">
                <w:txbxContent>
                  <w:p w:rsidR="00CE1A4B" w:rsidRPr="00474A39" w:rsidRDefault="00CE1A4B" w:rsidP="00CE1A4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27" w:lineRule="atLeast"/>
                      <w:textAlignment w:val="center"/>
                      <w:rPr>
                        <w:color w:val="808080"/>
                        <w:spacing w:val="-1"/>
                        <w:kern w:val="24"/>
                        <w:lang w:val="de-DE"/>
                      </w:rPr>
                    </w:pPr>
                    <w:r w:rsidRPr="00F5386F">
                      <w:rPr>
                        <w:rFonts w:cs="Arial"/>
                        <w:noProof w:val="0"/>
                        <w:color w:val="808080"/>
                        <w:spacing w:val="-1"/>
                        <w:kern w:val="24"/>
                        <w:sz w:val="24"/>
                        <w:szCs w:val="24"/>
                        <w:lang w:val="de-DE" w:eastAsia="en-US"/>
                      </w:rPr>
                      <w:t>Press</w:t>
                    </w:r>
                    <w:r w:rsidRPr="00474A39">
                      <w:rPr>
                        <w:rFonts w:cs="Arial"/>
                        <w:noProof w:val="0"/>
                        <w:color w:val="808080"/>
                        <w:spacing w:val="-1"/>
                        <w:kern w:val="24"/>
                        <w:sz w:val="24"/>
                        <w:szCs w:val="24"/>
                        <w:lang w:val="de-DE" w:eastAsia="en-US"/>
                      </w:rPr>
                      <w:t>e</w:t>
                    </w:r>
                    <w:r w:rsidRPr="00F5386F">
                      <w:rPr>
                        <w:rFonts w:cs="Arial"/>
                        <w:noProof w:val="0"/>
                        <w:color w:val="808080"/>
                        <w:spacing w:val="-1"/>
                        <w:kern w:val="24"/>
                        <w:sz w:val="24"/>
                        <w:szCs w:val="24"/>
                        <w:lang w:val="de-DE" w:eastAsia="en-US"/>
                      </w:rPr>
                      <w:t>-</w:t>
                    </w:r>
                    <w:r w:rsidRPr="00474A39">
                      <w:rPr>
                        <w:rFonts w:cs="Arial"/>
                        <w:noProof w:val="0"/>
                        <w:color w:val="808080"/>
                        <w:spacing w:val="-1"/>
                        <w:kern w:val="24"/>
                        <w:sz w:val="24"/>
                        <w:szCs w:val="24"/>
                        <w:lang w:val="de-DE" w:eastAsia="en-US"/>
                      </w:rPr>
                      <w:t>Information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de-DE"/>
      </w:rPr>
      <w:drawing>
        <wp:anchor distT="0" distB="342265" distL="114300" distR="114300" simplePos="0" relativeHeight="251671552" behindDoc="1" locked="0" layoutInCell="1" allowOverlap="1" wp14:anchorId="5482E8AC" wp14:editId="3D24FBBB">
          <wp:simplePos x="0" y="0"/>
          <wp:positionH relativeFrom="page">
            <wp:posOffset>6142355</wp:posOffset>
          </wp:positionH>
          <wp:positionV relativeFrom="page">
            <wp:posOffset>228600</wp:posOffset>
          </wp:positionV>
          <wp:extent cx="932180" cy="932180"/>
          <wp:effectExtent l="0" t="0" r="1270" b="1270"/>
          <wp:wrapTopAndBottom/>
          <wp:docPr id="4" name="Covest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st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16" w:rsidRDefault="00D76109" w:rsidP="00B01CE8">
    <w:pPr>
      <w:pStyle w:val="Kopfzeile"/>
    </w:pPr>
    <w:r w:rsidRPr="00FC0BC0">
      <w:rPr>
        <w:rFonts w:ascii="Verdana" w:hAnsi="Verdana"/>
        <w:b/>
        <w:color w:val="808080"/>
        <w:lang w:val="de-DE"/>
      </w:rPr>
      <w:drawing>
        <wp:anchor distT="0" distB="0" distL="114300" distR="114300" simplePos="0" relativeHeight="251679744" behindDoc="0" locked="0" layoutInCell="1" allowOverlap="1" wp14:anchorId="2DA7C87B" wp14:editId="18C2D793">
          <wp:simplePos x="0" y="0"/>
          <wp:positionH relativeFrom="column">
            <wp:posOffset>-1615440</wp:posOffset>
          </wp:positionH>
          <wp:positionV relativeFrom="paragraph">
            <wp:posOffset>988695</wp:posOffset>
          </wp:positionV>
          <wp:extent cx="2041377" cy="685800"/>
          <wp:effectExtent l="0" t="0" r="0" b="0"/>
          <wp:wrapNone/>
          <wp:docPr id="2" name="Picture 4" descr="REVERDIA-FINAL-rgb-color-with-tag1-400x135-300x1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RDIA-FINAL-rgb-color-with-tag1-400x135-300x1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37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E26">
      <w:rPr>
        <w:lang w:val="de-D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FC6BC72" wp14:editId="063868AA">
              <wp:simplePos x="0" y="0"/>
              <wp:positionH relativeFrom="page">
                <wp:posOffset>791845</wp:posOffset>
              </wp:positionH>
              <wp:positionV relativeFrom="page">
                <wp:posOffset>3679825</wp:posOffset>
              </wp:positionV>
              <wp:extent cx="1368000" cy="5724000"/>
              <wp:effectExtent l="0" t="0" r="3810" b="10160"/>
              <wp:wrapNone/>
              <wp:docPr id="8" name="Margi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57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26" w:rsidRPr="000D6590" w:rsidRDefault="00A54CB9" w:rsidP="00670E26">
                          <w:pPr>
                            <w:pStyle w:val="MarginalHeadlin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Leverkusen</w:t>
                          </w:r>
                          <w:r w:rsidR="00670E26" w:rsidRPr="000D6590">
                            <w:rPr>
                              <w:lang w:val="de-DE"/>
                            </w:rPr>
                            <w:t>,</w:t>
                          </w:r>
                        </w:p>
                        <w:p w:rsidR="00670E26" w:rsidRPr="000D6590" w:rsidRDefault="00A54CB9" w:rsidP="00670E26">
                          <w:pPr>
                            <w:pStyle w:val="MarginalHeadlin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7. Oktober 2015</w:t>
                          </w:r>
                        </w:p>
                        <w:p w:rsidR="00670E26" w:rsidRPr="000D6590" w:rsidRDefault="00670E26" w:rsidP="00670E26">
                          <w:pPr>
                            <w:pStyle w:val="MarginalHeadline"/>
                            <w:rPr>
                              <w:lang w:val="de-DE"/>
                            </w:rPr>
                          </w:pPr>
                        </w:p>
                        <w:p w:rsidR="00670E26" w:rsidRPr="000D6590" w:rsidRDefault="00670E26" w:rsidP="00670E26">
                          <w:pPr>
                            <w:pStyle w:val="MarginalHeadline"/>
                            <w:rPr>
                              <w:lang w:val="de-DE"/>
                            </w:rPr>
                          </w:pPr>
                        </w:p>
                        <w:p w:rsidR="002D49C4" w:rsidRDefault="00670E26" w:rsidP="00F158CE">
                          <w:pPr>
                            <w:pStyle w:val="MarginalHeadline"/>
                            <w:rPr>
                              <w:lang w:val="de-DE"/>
                            </w:rPr>
                          </w:pPr>
                          <w:r w:rsidRPr="000D6590">
                            <w:rPr>
                              <w:lang w:val="de-DE"/>
                            </w:rPr>
                            <w:t xml:space="preserve">Covestro </w:t>
                          </w:r>
                        </w:p>
                        <w:p w:rsidR="00670E26" w:rsidRPr="000D6590" w:rsidRDefault="002D49C4" w:rsidP="00F158CE">
                          <w:pPr>
                            <w:pStyle w:val="MarginalHeadlin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Deutschland </w:t>
                          </w:r>
                          <w:r w:rsidR="00DE15E6">
                            <w:rPr>
                              <w:lang w:val="de-DE"/>
                            </w:rPr>
                            <w:t>A</w:t>
                          </w:r>
                          <w:r w:rsidR="00670E26" w:rsidRPr="000D6590">
                            <w:rPr>
                              <w:lang w:val="de-DE"/>
                            </w:rPr>
                            <w:t>G</w:t>
                          </w:r>
                        </w:p>
                        <w:p w:rsidR="00670E26" w:rsidRPr="000D6590" w:rsidRDefault="00161AB5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Communications</w:t>
                          </w:r>
                        </w:p>
                        <w:p w:rsidR="00670E26" w:rsidRPr="000D6590" w:rsidRDefault="00161AB5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51365 Leverkusen</w:t>
                          </w:r>
                        </w:p>
                        <w:p w:rsidR="00670E26" w:rsidRPr="000D6590" w:rsidRDefault="00670E26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</w:p>
                        <w:p w:rsidR="00670E26" w:rsidRPr="000D6590" w:rsidRDefault="00670E26" w:rsidP="00670E26">
                          <w:pPr>
                            <w:pStyle w:val="MarginalSubheadline"/>
                            <w:rPr>
                              <w:lang w:val="de-DE"/>
                            </w:rPr>
                          </w:pPr>
                          <w:r w:rsidRPr="000D6590">
                            <w:rPr>
                              <w:lang w:val="de-DE"/>
                            </w:rPr>
                            <w:t>Ansprechpartner</w:t>
                          </w:r>
                        </w:p>
                        <w:p w:rsidR="00670E26" w:rsidRPr="000D6590" w:rsidRDefault="00161AB5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Dr. Frank Rothbarth</w:t>
                          </w:r>
                        </w:p>
                        <w:p w:rsidR="00670E26" w:rsidRPr="000D6590" w:rsidRDefault="00670E26" w:rsidP="00670E26">
                          <w:pPr>
                            <w:pStyle w:val="MarginalSubheadline"/>
                            <w:rPr>
                              <w:lang w:val="de-DE"/>
                            </w:rPr>
                          </w:pPr>
                          <w:r w:rsidRPr="000D6590">
                            <w:rPr>
                              <w:lang w:val="de-DE"/>
                            </w:rPr>
                            <w:t>Telefon</w:t>
                          </w:r>
                        </w:p>
                        <w:p w:rsidR="00670E26" w:rsidRPr="000D6590" w:rsidRDefault="00670E26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  <w:r w:rsidRPr="000D6590">
                            <w:rPr>
                              <w:spacing w:val="-20"/>
                              <w:position w:val="6"/>
                              <w:sz w:val="14"/>
                              <w:lang w:val="de-DE"/>
                            </w:rPr>
                            <w:t>+</w:t>
                          </w:r>
                          <w:r w:rsidR="00161AB5">
                            <w:rPr>
                              <w:lang w:val="de-DE"/>
                            </w:rPr>
                            <w:t>49 214 6009 2536</w:t>
                          </w:r>
                        </w:p>
                        <w:p w:rsidR="00670E26" w:rsidRPr="0014651E" w:rsidRDefault="00670E26" w:rsidP="00670E26">
                          <w:pPr>
                            <w:pStyle w:val="MarginalSubheadline"/>
                            <w:rPr>
                              <w:lang w:val="de-DE"/>
                            </w:rPr>
                          </w:pPr>
                          <w:r w:rsidRPr="0014651E">
                            <w:rPr>
                              <w:lang w:val="de-DE"/>
                            </w:rPr>
                            <w:t>E-Mail</w:t>
                          </w:r>
                        </w:p>
                        <w:p w:rsidR="00670E26" w:rsidRPr="0014651E" w:rsidRDefault="00161AB5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  <w:r w:rsidRPr="0014651E">
                            <w:rPr>
                              <w:lang w:val="de-DE"/>
                            </w:rPr>
                            <w:t>frank.rothbarth</w:t>
                          </w:r>
                        </w:p>
                        <w:p w:rsidR="00670E26" w:rsidRPr="0014651E" w:rsidRDefault="00670E26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  <w:r w:rsidRPr="0014651E">
                            <w:rPr>
                              <w:lang w:val="de-DE"/>
                            </w:rPr>
                            <w:t>@covestro.com</w:t>
                          </w:r>
                        </w:p>
                        <w:p w:rsidR="00670E26" w:rsidRPr="0014651E" w:rsidRDefault="00670E26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</w:p>
                        <w:p w:rsidR="00670E26" w:rsidRPr="0014651E" w:rsidRDefault="00670E26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</w:p>
                        <w:p w:rsidR="00670E26" w:rsidRPr="0014651E" w:rsidRDefault="00670E26" w:rsidP="00670E26">
                          <w:pPr>
                            <w:pStyle w:val="MarginalGrey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144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ginal" o:spid="_x0000_s1027" type="#_x0000_t202" style="position:absolute;margin-left:62.35pt;margin-top:289.75pt;width:107.7pt;height:450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" filled="f" stroked="f">
              <v:textbox inset="0,.4mm,0,0">
                <w:txbxContent>
                  <w:p w:rsidR="00670E26" w:rsidRPr="000D6590" w:rsidRDefault="00A54CB9" w:rsidP="00670E26">
                    <w:pPr>
                      <w:pStyle w:val="MarginalHeadlin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Leverkusen</w:t>
                    </w:r>
                    <w:r w:rsidR="00670E26" w:rsidRPr="000D6590">
                      <w:rPr>
                        <w:lang w:val="de-DE"/>
                      </w:rPr>
                      <w:t>,</w:t>
                    </w:r>
                  </w:p>
                  <w:p w:rsidR="00670E26" w:rsidRPr="000D6590" w:rsidRDefault="00A54CB9" w:rsidP="00670E26">
                    <w:pPr>
                      <w:pStyle w:val="MarginalHeadlin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7. Oktober 2015</w:t>
                    </w:r>
                  </w:p>
                  <w:p w:rsidR="00670E26" w:rsidRPr="000D6590" w:rsidRDefault="00670E26" w:rsidP="00670E26">
                    <w:pPr>
                      <w:pStyle w:val="MarginalHeadline"/>
                      <w:rPr>
                        <w:lang w:val="de-DE"/>
                      </w:rPr>
                    </w:pPr>
                  </w:p>
                  <w:p w:rsidR="00670E26" w:rsidRPr="000D6590" w:rsidRDefault="00670E26" w:rsidP="00670E26">
                    <w:pPr>
                      <w:pStyle w:val="MarginalHeadline"/>
                      <w:rPr>
                        <w:lang w:val="de-DE"/>
                      </w:rPr>
                    </w:pPr>
                  </w:p>
                  <w:p w:rsidR="002D49C4" w:rsidRDefault="00670E26" w:rsidP="00F158CE">
                    <w:pPr>
                      <w:pStyle w:val="MarginalHeadline"/>
                      <w:rPr>
                        <w:lang w:val="de-DE"/>
                      </w:rPr>
                    </w:pPr>
                    <w:r w:rsidRPr="000D6590">
                      <w:rPr>
                        <w:lang w:val="de-DE"/>
                      </w:rPr>
                      <w:t xml:space="preserve">Covestro </w:t>
                    </w:r>
                  </w:p>
                  <w:p w:rsidR="00670E26" w:rsidRPr="000D6590" w:rsidRDefault="002D49C4" w:rsidP="00F158CE">
                    <w:pPr>
                      <w:pStyle w:val="MarginalHeadlin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Deutschland </w:t>
                    </w:r>
                    <w:r w:rsidR="00DE15E6">
                      <w:rPr>
                        <w:lang w:val="de-DE"/>
                      </w:rPr>
                      <w:t>A</w:t>
                    </w:r>
                    <w:r w:rsidR="00670E26" w:rsidRPr="000D6590">
                      <w:rPr>
                        <w:lang w:val="de-DE"/>
                      </w:rPr>
                      <w:t>G</w:t>
                    </w:r>
                  </w:p>
                  <w:p w:rsidR="00670E26" w:rsidRPr="000D6590" w:rsidRDefault="00161AB5" w:rsidP="00670E26">
                    <w:pPr>
                      <w:pStyle w:val="MarginalGrey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Communications</w:t>
                    </w:r>
                  </w:p>
                  <w:p w:rsidR="00670E26" w:rsidRPr="000D6590" w:rsidRDefault="00161AB5" w:rsidP="00670E26">
                    <w:pPr>
                      <w:pStyle w:val="MarginalGrey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51365 Leverkusen</w:t>
                    </w:r>
                  </w:p>
                  <w:p w:rsidR="00670E26" w:rsidRPr="000D6590" w:rsidRDefault="00670E26" w:rsidP="00670E26">
                    <w:pPr>
                      <w:pStyle w:val="MarginalGrey"/>
                      <w:rPr>
                        <w:lang w:val="de-DE"/>
                      </w:rPr>
                    </w:pPr>
                  </w:p>
                  <w:p w:rsidR="00670E26" w:rsidRPr="000D6590" w:rsidRDefault="00670E26" w:rsidP="00670E26">
                    <w:pPr>
                      <w:pStyle w:val="MarginalSubheadline"/>
                      <w:rPr>
                        <w:lang w:val="de-DE"/>
                      </w:rPr>
                    </w:pPr>
                    <w:r w:rsidRPr="000D6590">
                      <w:rPr>
                        <w:lang w:val="de-DE"/>
                      </w:rPr>
                      <w:t>Ansprechpartner</w:t>
                    </w:r>
                  </w:p>
                  <w:p w:rsidR="00670E26" w:rsidRPr="000D6590" w:rsidRDefault="00161AB5" w:rsidP="00670E26">
                    <w:pPr>
                      <w:pStyle w:val="MarginalGrey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Dr. Frank Rothbarth</w:t>
                    </w:r>
                  </w:p>
                  <w:p w:rsidR="00670E26" w:rsidRPr="000D6590" w:rsidRDefault="00670E26" w:rsidP="00670E26">
                    <w:pPr>
                      <w:pStyle w:val="MarginalSubheadline"/>
                      <w:rPr>
                        <w:lang w:val="de-DE"/>
                      </w:rPr>
                    </w:pPr>
                    <w:r w:rsidRPr="000D6590">
                      <w:rPr>
                        <w:lang w:val="de-DE"/>
                      </w:rPr>
                      <w:t>Telefon</w:t>
                    </w:r>
                  </w:p>
                  <w:p w:rsidR="00670E26" w:rsidRPr="000D6590" w:rsidRDefault="00670E26" w:rsidP="00670E26">
                    <w:pPr>
                      <w:pStyle w:val="MarginalGrey"/>
                      <w:rPr>
                        <w:lang w:val="de-DE"/>
                      </w:rPr>
                    </w:pPr>
                    <w:r w:rsidRPr="000D6590">
                      <w:rPr>
                        <w:spacing w:val="-20"/>
                        <w:position w:val="6"/>
                        <w:sz w:val="14"/>
                        <w:lang w:val="de-DE"/>
                      </w:rPr>
                      <w:t>+</w:t>
                    </w:r>
                    <w:r w:rsidR="00161AB5">
                      <w:rPr>
                        <w:lang w:val="de-DE"/>
                      </w:rPr>
                      <w:t>49 214 6009 2536</w:t>
                    </w:r>
                  </w:p>
                  <w:p w:rsidR="00670E26" w:rsidRPr="0014651E" w:rsidRDefault="00670E26" w:rsidP="00670E26">
                    <w:pPr>
                      <w:pStyle w:val="MarginalSubheadline"/>
                      <w:rPr>
                        <w:lang w:val="de-DE"/>
                      </w:rPr>
                    </w:pPr>
                    <w:r w:rsidRPr="0014651E">
                      <w:rPr>
                        <w:lang w:val="de-DE"/>
                      </w:rPr>
                      <w:t>E-Mail</w:t>
                    </w:r>
                  </w:p>
                  <w:p w:rsidR="00670E26" w:rsidRPr="0014651E" w:rsidRDefault="00161AB5" w:rsidP="00670E26">
                    <w:pPr>
                      <w:pStyle w:val="MarginalGrey"/>
                      <w:rPr>
                        <w:lang w:val="de-DE"/>
                      </w:rPr>
                    </w:pPr>
                    <w:r w:rsidRPr="0014651E">
                      <w:rPr>
                        <w:lang w:val="de-DE"/>
                      </w:rPr>
                      <w:t>frank.rothbarth</w:t>
                    </w:r>
                  </w:p>
                  <w:p w:rsidR="00670E26" w:rsidRPr="0014651E" w:rsidRDefault="00670E26" w:rsidP="00670E26">
                    <w:pPr>
                      <w:pStyle w:val="MarginalGrey"/>
                      <w:rPr>
                        <w:lang w:val="de-DE"/>
                      </w:rPr>
                    </w:pPr>
                    <w:r w:rsidRPr="0014651E">
                      <w:rPr>
                        <w:lang w:val="de-DE"/>
                      </w:rPr>
                      <w:t>@covestro.com</w:t>
                    </w:r>
                  </w:p>
                  <w:p w:rsidR="00670E26" w:rsidRPr="0014651E" w:rsidRDefault="00670E26" w:rsidP="00670E26">
                    <w:pPr>
                      <w:pStyle w:val="MarginalGrey"/>
                      <w:rPr>
                        <w:lang w:val="de-DE"/>
                      </w:rPr>
                    </w:pPr>
                  </w:p>
                  <w:p w:rsidR="00670E26" w:rsidRPr="0014651E" w:rsidRDefault="00670E26" w:rsidP="00670E26">
                    <w:pPr>
                      <w:pStyle w:val="MarginalGrey"/>
                      <w:rPr>
                        <w:lang w:val="de-DE"/>
                      </w:rPr>
                    </w:pPr>
                  </w:p>
                  <w:p w:rsidR="00670E26" w:rsidRPr="0014651E" w:rsidRDefault="00670E26" w:rsidP="00670E26">
                    <w:pPr>
                      <w:pStyle w:val="MarginalGrey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70E26">
      <w:rPr>
        <w:lang w:val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D13EFFD" wp14:editId="40EA9986">
              <wp:simplePos x="0" y="0"/>
              <wp:positionH relativeFrom="page">
                <wp:posOffset>791845</wp:posOffset>
              </wp:positionH>
              <wp:positionV relativeFrom="page">
                <wp:posOffset>2708910</wp:posOffset>
              </wp:positionV>
              <wp:extent cx="2771775" cy="421005"/>
              <wp:effectExtent l="0" t="0" r="9525" b="0"/>
              <wp:wrapNone/>
              <wp:docPr id="9" name="A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26" w:rsidRPr="00AC47B7" w:rsidRDefault="00670E26" w:rsidP="00670E26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AC47B7">
                            <w:rPr>
                              <w:lang w:val="de-DE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144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dress" o:spid="_x0000_s1028" type="#_x0000_t202" style="position:absolute;margin-left:62.35pt;margin-top:213.3pt;width:218.25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" filled="f" stroked="f" strokeweight=".5pt">
              <v:textbox inset="0,.4mm,0,0">
                <w:txbxContent>
                  <w:p w:rsidR="00670E26" w:rsidRPr="00AC47B7" w:rsidRDefault="00670E26" w:rsidP="00670E26">
                    <w:pPr>
                      <w:pStyle w:val="Titel"/>
                      <w:rPr>
                        <w:lang w:val="de-DE"/>
                      </w:rPr>
                    </w:pPr>
                    <w:r w:rsidRPr="00AC47B7">
                      <w:rPr>
                        <w:lang w:val="de-DE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72F78">
      <w:rPr>
        <w:lang w:val="de-DE"/>
      </w:rPr>
      <w:drawing>
        <wp:anchor distT="0" distB="1005840" distL="114300" distR="114300" simplePos="0" relativeHeight="251673600" behindDoc="1" locked="0" layoutInCell="1" allowOverlap="1" wp14:anchorId="031070A4" wp14:editId="28BDF795">
          <wp:simplePos x="0" y="0"/>
          <wp:positionH relativeFrom="page">
            <wp:posOffset>5219065</wp:posOffset>
          </wp:positionH>
          <wp:positionV relativeFrom="page">
            <wp:posOffset>795655</wp:posOffset>
          </wp:positionV>
          <wp:extent cx="1874520" cy="1874520"/>
          <wp:effectExtent l="0" t="0" r="0" b="0"/>
          <wp:wrapTopAndBottom/>
          <wp:docPr id="1" name="Covest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str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01"/>
    <w:multiLevelType w:val="hybridMultilevel"/>
    <w:tmpl w:val="D0D4E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6270"/>
    <w:multiLevelType w:val="hybridMultilevel"/>
    <w:tmpl w:val="97C260FA"/>
    <w:lvl w:ilvl="0" w:tplc="C750DA60">
      <w:start w:val="1"/>
      <w:numFmt w:val="bullet"/>
      <w:pStyle w:val="Topics"/>
      <w:lvlText w:val="•"/>
      <w:lvlJc w:val="left"/>
      <w:pPr>
        <w:ind w:left="149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D187FE9"/>
    <w:multiLevelType w:val="hybridMultilevel"/>
    <w:tmpl w:val="E188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22"/>
    <w:rsid w:val="00013985"/>
    <w:rsid w:val="00014F73"/>
    <w:rsid w:val="000158AA"/>
    <w:rsid w:val="00020437"/>
    <w:rsid w:val="000239B4"/>
    <w:rsid w:val="00050EAD"/>
    <w:rsid w:val="00085F89"/>
    <w:rsid w:val="00091CFE"/>
    <w:rsid w:val="000B04F1"/>
    <w:rsid w:val="000D6590"/>
    <w:rsid w:val="000E07B7"/>
    <w:rsid w:val="000E2848"/>
    <w:rsid w:val="000E62A6"/>
    <w:rsid w:val="000E7757"/>
    <w:rsid w:val="000F0027"/>
    <w:rsid w:val="000F0626"/>
    <w:rsid w:val="00103257"/>
    <w:rsid w:val="00106178"/>
    <w:rsid w:val="00117E89"/>
    <w:rsid w:val="00134043"/>
    <w:rsid w:val="001423B1"/>
    <w:rsid w:val="0014651E"/>
    <w:rsid w:val="0014687E"/>
    <w:rsid w:val="0015231E"/>
    <w:rsid w:val="00161AB5"/>
    <w:rsid w:val="00163F6F"/>
    <w:rsid w:val="001A514D"/>
    <w:rsid w:val="001A696D"/>
    <w:rsid w:val="001D2F4A"/>
    <w:rsid w:val="001E533F"/>
    <w:rsid w:val="001F13D6"/>
    <w:rsid w:val="001F673F"/>
    <w:rsid w:val="00217AC4"/>
    <w:rsid w:val="0022677C"/>
    <w:rsid w:val="00250590"/>
    <w:rsid w:val="00256EE5"/>
    <w:rsid w:val="002766B7"/>
    <w:rsid w:val="002A2FC6"/>
    <w:rsid w:val="002A72A9"/>
    <w:rsid w:val="002B4B6B"/>
    <w:rsid w:val="002C35B8"/>
    <w:rsid w:val="002D49C4"/>
    <w:rsid w:val="002E4ED7"/>
    <w:rsid w:val="002F1CCE"/>
    <w:rsid w:val="00303A5F"/>
    <w:rsid w:val="003139A3"/>
    <w:rsid w:val="0031458D"/>
    <w:rsid w:val="0031549A"/>
    <w:rsid w:val="003165FC"/>
    <w:rsid w:val="00341D9D"/>
    <w:rsid w:val="00364CDD"/>
    <w:rsid w:val="00397345"/>
    <w:rsid w:val="003A34BC"/>
    <w:rsid w:val="003A4EDF"/>
    <w:rsid w:val="003A7B52"/>
    <w:rsid w:val="003C67DA"/>
    <w:rsid w:val="004058B5"/>
    <w:rsid w:val="00436B61"/>
    <w:rsid w:val="004444E9"/>
    <w:rsid w:val="00447B1D"/>
    <w:rsid w:val="00463A38"/>
    <w:rsid w:val="00475EED"/>
    <w:rsid w:val="00485A85"/>
    <w:rsid w:val="004968E4"/>
    <w:rsid w:val="004A1123"/>
    <w:rsid w:val="004C5DB3"/>
    <w:rsid w:val="004E0C5A"/>
    <w:rsid w:val="004E6229"/>
    <w:rsid w:val="0052202A"/>
    <w:rsid w:val="00534805"/>
    <w:rsid w:val="00562695"/>
    <w:rsid w:val="00571F9E"/>
    <w:rsid w:val="00572F78"/>
    <w:rsid w:val="005E7610"/>
    <w:rsid w:val="005F36D0"/>
    <w:rsid w:val="00610CB6"/>
    <w:rsid w:val="006517A6"/>
    <w:rsid w:val="00664588"/>
    <w:rsid w:val="00670E26"/>
    <w:rsid w:val="006724F8"/>
    <w:rsid w:val="006958A7"/>
    <w:rsid w:val="00713937"/>
    <w:rsid w:val="00715731"/>
    <w:rsid w:val="00722E79"/>
    <w:rsid w:val="00727E70"/>
    <w:rsid w:val="00747C3E"/>
    <w:rsid w:val="00754714"/>
    <w:rsid w:val="00764505"/>
    <w:rsid w:val="00766CFF"/>
    <w:rsid w:val="00784B3D"/>
    <w:rsid w:val="00784BB0"/>
    <w:rsid w:val="007A3FCF"/>
    <w:rsid w:val="007D3CF4"/>
    <w:rsid w:val="007D46FF"/>
    <w:rsid w:val="007D4722"/>
    <w:rsid w:val="007E4394"/>
    <w:rsid w:val="00812BCD"/>
    <w:rsid w:val="00826F6E"/>
    <w:rsid w:val="00841A7A"/>
    <w:rsid w:val="00845AAD"/>
    <w:rsid w:val="00847C32"/>
    <w:rsid w:val="00850CD0"/>
    <w:rsid w:val="008517F1"/>
    <w:rsid w:val="00856C48"/>
    <w:rsid w:val="00884418"/>
    <w:rsid w:val="00892FBA"/>
    <w:rsid w:val="008A4F91"/>
    <w:rsid w:val="008A690D"/>
    <w:rsid w:val="008E124C"/>
    <w:rsid w:val="00903143"/>
    <w:rsid w:val="00950177"/>
    <w:rsid w:val="009647FA"/>
    <w:rsid w:val="00981306"/>
    <w:rsid w:val="009D60D6"/>
    <w:rsid w:val="00A136BD"/>
    <w:rsid w:val="00A54CB9"/>
    <w:rsid w:val="00A61D91"/>
    <w:rsid w:val="00A86E66"/>
    <w:rsid w:val="00A906FC"/>
    <w:rsid w:val="00AA3037"/>
    <w:rsid w:val="00AA400A"/>
    <w:rsid w:val="00AC47B7"/>
    <w:rsid w:val="00AD1710"/>
    <w:rsid w:val="00AF73DD"/>
    <w:rsid w:val="00B01CE8"/>
    <w:rsid w:val="00B12843"/>
    <w:rsid w:val="00B17D29"/>
    <w:rsid w:val="00B271EE"/>
    <w:rsid w:val="00B51CB1"/>
    <w:rsid w:val="00B839DC"/>
    <w:rsid w:val="00BA7F8E"/>
    <w:rsid w:val="00BD6BC4"/>
    <w:rsid w:val="00C07338"/>
    <w:rsid w:val="00C16562"/>
    <w:rsid w:val="00C172C5"/>
    <w:rsid w:val="00C26A6F"/>
    <w:rsid w:val="00C553E7"/>
    <w:rsid w:val="00C6464A"/>
    <w:rsid w:val="00C705A2"/>
    <w:rsid w:val="00C70EB9"/>
    <w:rsid w:val="00C80D9C"/>
    <w:rsid w:val="00C84599"/>
    <w:rsid w:val="00C85CD0"/>
    <w:rsid w:val="00C9256B"/>
    <w:rsid w:val="00CC73C3"/>
    <w:rsid w:val="00CD6097"/>
    <w:rsid w:val="00CE1A4B"/>
    <w:rsid w:val="00CE1D96"/>
    <w:rsid w:val="00CF3503"/>
    <w:rsid w:val="00CF7F49"/>
    <w:rsid w:val="00D04345"/>
    <w:rsid w:val="00D0636E"/>
    <w:rsid w:val="00D1114B"/>
    <w:rsid w:val="00D45BF1"/>
    <w:rsid w:val="00D71C0A"/>
    <w:rsid w:val="00D71EB0"/>
    <w:rsid w:val="00D76109"/>
    <w:rsid w:val="00DA0C05"/>
    <w:rsid w:val="00DA1ABC"/>
    <w:rsid w:val="00DA7800"/>
    <w:rsid w:val="00DB5D07"/>
    <w:rsid w:val="00DB6E27"/>
    <w:rsid w:val="00DD1F8C"/>
    <w:rsid w:val="00DE15E6"/>
    <w:rsid w:val="00DE2374"/>
    <w:rsid w:val="00DE6F8F"/>
    <w:rsid w:val="00E0361B"/>
    <w:rsid w:val="00E35CAB"/>
    <w:rsid w:val="00E610A8"/>
    <w:rsid w:val="00E62F1E"/>
    <w:rsid w:val="00E6434E"/>
    <w:rsid w:val="00E72908"/>
    <w:rsid w:val="00E74125"/>
    <w:rsid w:val="00E83BAB"/>
    <w:rsid w:val="00E91DBC"/>
    <w:rsid w:val="00E94BF9"/>
    <w:rsid w:val="00ED280A"/>
    <w:rsid w:val="00ED6A1D"/>
    <w:rsid w:val="00EE6BFD"/>
    <w:rsid w:val="00EF16C9"/>
    <w:rsid w:val="00F04928"/>
    <w:rsid w:val="00F158CE"/>
    <w:rsid w:val="00F23389"/>
    <w:rsid w:val="00F30B76"/>
    <w:rsid w:val="00F4274C"/>
    <w:rsid w:val="00F45DD6"/>
    <w:rsid w:val="00F51357"/>
    <w:rsid w:val="00F53A16"/>
    <w:rsid w:val="00F55F45"/>
    <w:rsid w:val="00F6198B"/>
    <w:rsid w:val="00F626DF"/>
    <w:rsid w:val="00F669FE"/>
    <w:rsid w:val="00FC1550"/>
    <w:rsid w:val="00FD10B7"/>
    <w:rsid w:val="00FD6F85"/>
    <w:rsid w:val="00FE0556"/>
    <w:rsid w:val="00FE1BA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E8"/>
    <w:pPr>
      <w:spacing w:after="240" w:line="240" w:lineRule="exact"/>
    </w:pPr>
    <w:rPr>
      <w:noProof/>
      <w:spacing w:val="-2"/>
      <w:kern w:val="21"/>
      <w:sz w:val="21"/>
      <w:szCs w:val="22"/>
      <w:lang w:val="en-US"/>
    </w:rPr>
  </w:style>
  <w:style w:type="paragraph" w:styleId="berschrift1">
    <w:name w:val="heading 1"/>
    <w:basedOn w:val="Text"/>
    <w:link w:val="berschrift1Zchn"/>
    <w:uiPriority w:val="9"/>
    <w:qFormat/>
    <w:rsid w:val="003139A3"/>
    <w:pPr>
      <w:spacing w:after="140" w:line="380" w:lineRule="atLeast"/>
      <w:contextualSpacing/>
      <w:outlineLvl w:val="0"/>
    </w:pPr>
    <w:rPr>
      <w:rFonts w:ascii="Arial" w:hAnsi="Arial" w:cs="Arial"/>
      <w:b/>
      <w:bCs/>
      <w:noProof w:val="0"/>
      <w:spacing w:val="-4"/>
      <w:kern w:val="0"/>
      <w:sz w:val="30"/>
      <w:szCs w:val="30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DBC"/>
    <w:pPr>
      <w:suppressAutoHyphens/>
      <w:autoSpaceDE w:val="0"/>
      <w:autoSpaceDN w:val="0"/>
      <w:adjustRightInd w:val="0"/>
      <w:spacing w:line="240" w:lineRule="atLeast"/>
      <w:textAlignment w:val="center"/>
      <w:outlineLvl w:val="1"/>
    </w:pPr>
    <w:rPr>
      <w:rFonts w:cs="Arial"/>
      <w:b/>
      <w:bCs/>
      <w:noProof w:val="0"/>
      <w:color w:val="000000"/>
      <w:kern w:val="0"/>
      <w:szCs w:val="21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91DBC"/>
    <w:pPr>
      <w:suppressAutoHyphens/>
      <w:autoSpaceDE w:val="0"/>
      <w:autoSpaceDN w:val="0"/>
      <w:adjustRightInd w:val="0"/>
      <w:spacing w:before="720" w:after="0" w:line="240" w:lineRule="atLeast"/>
      <w:textAlignment w:val="center"/>
      <w:outlineLvl w:val="2"/>
    </w:pPr>
    <w:rPr>
      <w:rFonts w:cs="Arial"/>
      <w:b/>
      <w:bCs/>
      <w:noProof w:val="0"/>
      <w:color w:val="000000"/>
      <w:kern w:val="0"/>
      <w:szCs w:val="21"/>
      <w:lang w:val="de-DE" w:eastAsia="en-US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91DBC"/>
    <w:pPr>
      <w:outlineLvl w:val="3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A16"/>
  </w:style>
  <w:style w:type="paragraph" w:styleId="Fuzeile">
    <w:name w:val="footer"/>
    <w:basedOn w:val="Standard"/>
    <w:link w:val="FuzeileZchn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A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3A16"/>
    <w:rPr>
      <w:rFonts w:ascii="Tahoma" w:hAnsi="Tahoma" w:cs="Tahoma"/>
      <w:sz w:val="16"/>
      <w:szCs w:val="16"/>
    </w:rPr>
  </w:style>
  <w:style w:type="paragraph" w:customStyle="1" w:styleId="MarginalHeadline">
    <w:name w:val="Marginal Headline"/>
    <w:rsid w:val="00F669FE"/>
    <w:rPr>
      <w:noProof/>
      <w:spacing w:val="-5"/>
      <w:kern w:val="21"/>
      <w:sz w:val="21"/>
      <w:szCs w:val="22"/>
      <w:lang w:val="en-GB" w:eastAsia="en-US"/>
    </w:rPr>
  </w:style>
  <w:style w:type="paragraph" w:customStyle="1" w:styleId="MarginalGrey">
    <w:name w:val="Marginal Grey"/>
    <w:basedOn w:val="MarginalHeadline"/>
    <w:qFormat/>
    <w:rsid w:val="000239B4"/>
    <w:pPr>
      <w:spacing w:line="240" w:lineRule="exact"/>
      <w:contextualSpacing/>
    </w:pPr>
    <w:rPr>
      <w:color w:val="808080"/>
    </w:rPr>
  </w:style>
  <w:style w:type="paragraph" w:customStyle="1" w:styleId="MarginalSubheadline">
    <w:name w:val="Marginal Subheadline"/>
    <w:basedOn w:val="MarginalGrey"/>
    <w:qFormat/>
    <w:rsid w:val="003C67DA"/>
    <w:rPr>
      <w:color w:val="auto"/>
      <w:spacing w:val="-4"/>
      <w:kern w:val="14"/>
      <w:sz w:val="14"/>
    </w:rPr>
  </w:style>
  <w:style w:type="paragraph" w:customStyle="1" w:styleId="Body">
    <w:name w:val="Body"/>
    <w:basedOn w:val="Standard"/>
    <w:uiPriority w:val="99"/>
    <w:rsid w:val="00ED6A1D"/>
    <w:pPr>
      <w:autoSpaceDE w:val="0"/>
      <w:autoSpaceDN w:val="0"/>
      <w:adjustRightInd w:val="0"/>
      <w:spacing w:after="0" w:line="227" w:lineRule="atLeast"/>
      <w:textAlignment w:val="center"/>
    </w:pPr>
    <w:rPr>
      <w:rFonts w:ascii="Helvetica Neue LT Std 65 Medium" w:hAnsi="Helvetica Neue LT Std 65 Medium" w:cs="Helvetica Neue LT Std 65 Medium"/>
      <w:color w:val="000000"/>
      <w:spacing w:val="-5"/>
      <w:szCs w:val="21"/>
    </w:rPr>
  </w:style>
  <w:style w:type="paragraph" w:customStyle="1" w:styleId="Text">
    <w:name w:val="Text"/>
    <w:basedOn w:val="Body"/>
    <w:uiPriority w:val="99"/>
    <w:rsid w:val="001E533F"/>
    <w:pPr>
      <w:suppressAutoHyphens/>
    </w:pPr>
    <w:rPr>
      <w:rFonts w:ascii="Helvetica Neue LT Std 55 Roman" w:hAnsi="Helvetica Neue LT Std 55 Roman" w:cs="Helvetica Neue LT Std 55 Roman"/>
      <w:spacing w:val="-2"/>
      <w:sz w:val="20"/>
      <w:szCs w:val="20"/>
    </w:rPr>
  </w:style>
  <w:style w:type="paragraph" w:customStyle="1" w:styleId="Fuzeile1">
    <w:name w:val="Fußzeile1"/>
    <w:basedOn w:val="MarginalGrey"/>
    <w:rsid w:val="00D0636E"/>
    <w:pPr>
      <w:ind w:left="-2552"/>
    </w:pPr>
    <w:rPr>
      <w:spacing w:val="-6"/>
      <w:sz w:val="24"/>
      <w:szCs w:val="24"/>
    </w:rPr>
  </w:style>
  <w:style w:type="character" w:styleId="Platzhaltertext">
    <w:name w:val="Placeholder Text"/>
    <w:uiPriority w:val="99"/>
    <w:semiHidden/>
    <w:rsid w:val="00534805"/>
    <w:rPr>
      <w:color w:val="808080"/>
    </w:rPr>
  </w:style>
  <w:style w:type="paragraph" w:customStyle="1" w:styleId="Address">
    <w:name w:val="Address"/>
    <w:basedOn w:val="Standard"/>
    <w:rsid w:val="000E7757"/>
    <w:pPr>
      <w:spacing w:after="0"/>
      <w:contextualSpacing/>
    </w:pPr>
    <w:rPr>
      <w:lang w:val="de-DE"/>
    </w:rPr>
  </w:style>
  <w:style w:type="paragraph" w:styleId="Titel">
    <w:name w:val="Title"/>
    <w:basedOn w:val="Standard"/>
    <w:next w:val="Standard"/>
    <w:link w:val="TitelZchn"/>
    <w:uiPriority w:val="10"/>
    <w:rsid w:val="007D3CF4"/>
    <w:pPr>
      <w:suppressAutoHyphens/>
      <w:autoSpaceDE w:val="0"/>
      <w:autoSpaceDN w:val="0"/>
      <w:adjustRightInd w:val="0"/>
      <w:spacing w:after="0" w:line="227" w:lineRule="atLeast"/>
      <w:textAlignment w:val="center"/>
    </w:pPr>
    <w:rPr>
      <w:rFonts w:cs="Arial"/>
      <w:b/>
      <w:noProof w:val="0"/>
      <w:color w:val="808080"/>
      <w:kern w:val="48"/>
      <w:sz w:val="48"/>
      <w:szCs w:val="48"/>
      <w:lang w:eastAsia="en-US"/>
    </w:rPr>
  </w:style>
  <w:style w:type="character" w:customStyle="1" w:styleId="TitelZchn">
    <w:name w:val="Titel Zchn"/>
    <w:link w:val="Titel"/>
    <w:uiPriority w:val="10"/>
    <w:rsid w:val="007D3CF4"/>
    <w:rPr>
      <w:rFonts w:ascii="Arial" w:hAnsi="Arial" w:cs="Arial"/>
      <w:b/>
      <w:color w:val="808080"/>
      <w:spacing w:val="-2"/>
      <w:kern w:val="48"/>
      <w:sz w:val="48"/>
      <w:szCs w:val="48"/>
      <w:lang w:val="en-US"/>
    </w:rPr>
  </w:style>
  <w:style w:type="character" w:customStyle="1" w:styleId="berschrift1Zchn">
    <w:name w:val="Überschrift 1 Zchn"/>
    <w:link w:val="berschrift1"/>
    <w:uiPriority w:val="9"/>
    <w:rsid w:val="003139A3"/>
    <w:rPr>
      <w:rFonts w:ascii="Arial" w:hAnsi="Arial" w:cs="Arial"/>
      <w:b/>
      <w:bCs/>
      <w:color w:val="000000"/>
      <w:spacing w:val="-4"/>
      <w:sz w:val="30"/>
      <w:szCs w:val="30"/>
    </w:rPr>
  </w:style>
  <w:style w:type="paragraph" w:customStyle="1" w:styleId="Topline">
    <w:name w:val="Topline"/>
    <w:qFormat/>
    <w:rsid w:val="002E4ED7"/>
    <w:pPr>
      <w:spacing w:after="200" w:line="276" w:lineRule="auto"/>
    </w:pPr>
    <w:rPr>
      <w:noProof/>
      <w:spacing w:val="-2"/>
      <w:kern w:val="21"/>
      <w:sz w:val="21"/>
      <w:szCs w:val="22"/>
    </w:rPr>
  </w:style>
  <w:style w:type="paragraph" w:customStyle="1" w:styleId="Topics">
    <w:name w:val="Topics"/>
    <w:qFormat/>
    <w:rsid w:val="003139A3"/>
    <w:pPr>
      <w:numPr>
        <w:numId w:val="2"/>
      </w:numPr>
      <w:suppressAutoHyphens/>
      <w:autoSpaceDE w:val="0"/>
      <w:autoSpaceDN w:val="0"/>
      <w:adjustRightInd w:val="0"/>
      <w:spacing w:after="200" w:line="280" w:lineRule="atLeast"/>
      <w:ind w:left="187" w:hanging="187"/>
      <w:contextualSpacing/>
      <w:textAlignment w:val="center"/>
    </w:pPr>
    <w:rPr>
      <w:rFonts w:cs="Arial"/>
      <w:b/>
      <w:bCs/>
      <w:color w:val="000000"/>
      <w:spacing w:val="-2"/>
      <w:sz w:val="21"/>
      <w:szCs w:val="21"/>
      <w:lang w:eastAsia="en-US"/>
    </w:rPr>
  </w:style>
  <w:style w:type="character" w:customStyle="1" w:styleId="berschrift2Zchn">
    <w:name w:val="Überschrift 2 Zchn"/>
    <w:link w:val="berschrift2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berschrift3Zchn">
    <w:name w:val="Überschrift 3 Zchn"/>
    <w:link w:val="berschrift3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berschrift4Zchn">
    <w:name w:val="Überschrift 4 Zchn"/>
    <w:link w:val="berschrift4"/>
    <w:uiPriority w:val="9"/>
    <w:rsid w:val="00E91DBC"/>
    <w:rPr>
      <w:rFonts w:ascii="Arial" w:hAnsi="Arial" w:cs="Arial"/>
      <w:b/>
      <w:bCs/>
      <w:color w:val="000000"/>
      <w:spacing w:val="-2"/>
      <w:sz w:val="16"/>
      <w:szCs w:val="21"/>
    </w:rPr>
  </w:style>
  <w:style w:type="paragraph" w:styleId="Listenabsatz">
    <w:name w:val="List Paragraph"/>
    <w:basedOn w:val="Standard"/>
    <w:uiPriority w:val="34"/>
    <w:rsid w:val="00670E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EB9"/>
    <w:rPr>
      <w:color w:val="009FE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E8"/>
    <w:pPr>
      <w:spacing w:after="240" w:line="240" w:lineRule="exact"/>
    </w:pPr>
    <w:rPr>
      <w:noProof/>
      <w:spacing w:val="-2"/>
      <w:kern w:val="21"/>
      <w:sz w:val="21"/>
      <w:szCs w:val="22"/>
      <w:lang w:val="en-US"/>
    </w:rPr>
  </w:style>
  <w:style w:type="paragraph" w:styleId="berschrift1">
    <w:name w:val="heading 1"/>
    <w:basedOn w:val="Text"/>
    <w:link w:val="berschrift1Zchn"/>
    <w:uiPriority w:val="9"/>
    <w:qFormat/>
    <w:rsid w:val="003139A3"/>
    <w:pPr>
      <w:spacing w:after="140" w:line="380" w:lineRule="atLeast"/>
      <w:contextualSpacing/>
      <w:outlineLvl w:val="0"/>
    </w:pPr>
    <w:rPr>
      <w:rFonts w:ascii="Arial" w:hAnsi="Arial" w:cs="Arial"/>
      <w:b/>
      <w:bCs/>
      <w:noProof w:val="0"/>
      <w:spacing w:val="-4"/>
      <w:kern w:val="0"/>
      <w:sz w:val="30"/>
      <w:szCs w:val="30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DBC"/>
    <w:pPr>
      <w:suppressAutoHyphens/>
      <w:autoSpaceDE w:val="0"/>
      <w:autoSpaceDN w:val="0"/>
      <w:adjustRightInd w:val="0"/>
      <w:spacing w:line="240" w:lineRule="atLeast"/>
      <w:textAlignment w:val="center"/>
      <w:outlineLvl w:val="1"/>
    </w:pPr>
    <w:rPr>
      <w:rFonts w:cs="Arial"/>
      <w:b/>
      <w:bCs/>
      <w:noProof w:val="0"/>
      <w:color w:val="000000"/>
      <w:kern w:val="0"/>
      <w:szCs w:val="21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91DBC"/>
    <w:pPr>
      <w:suppressAutoHyphens/>
      <w:autoSpaceDE w:val="0"/>
      <w:autoSpaceDN w:val="0"/>
      <w:adjustRightInd w:val="0"/>
      <w:spacing w:before="720" w:after="0" w:line="240" w:lineRule="atLeast"/>
      <w:textAlignment w:val="center"/>
      <w:outlineLvl w:val="2"/>
    </w:pPr>
    <w:rPr>
      <w:rFonts w:cs="Arial"/>
      <w:b/>
      <w:bCs/>
      <w:noProof w:val="0"/>
      <w:color w:val="000000"/>
      <w:kern w:val="0"/>
      <w:szCs w:val="21"/>
      <w:lang w:val="de-DE" w:eastAsia="en-US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91DBC"/>
    <w:pPr>
      <w:outlineLvl w:val="3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A16"/>
  </w:style>
  <w:style w:type="paragraph" w:styleId="Fuzeile">
    <w:name w:val="footer"/>
    <w:basedOn w:val="Standard"/>
    <w:link w:val="FuzeileZchn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A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3A16"/>
    <w:rPr>
      <w:rFonts w:ascii="Tahoma" w:hAnsi="Tahoma" w:cs="Tahoma"/>
      <w:sz w:val="16"/>
      <w:szCs w:val="16"/>
    </w:rPr>
  </w:style>
  <w:style w:type="paragraph" w:customStyle="1" w:styleId="MarginalHeadline">
    <w:name w:val="Marginal Headline"/>
    <w:rsid w:val="00F669FE"/>
    <w:rPr>
      <w:noProof/>
      <w:spacing w:val="-5"/>
      <w:kern w:val="21"/>
      <w:sz w:val="21"/>
      <w:szCs w:val="22"/>
      <w:lang w:val="en-GB" w:eastAsia="en-US"/>
    </w:rPr>
  </w:style>
  <w:style w:type="paragraph" w:customStyle="1" w:styleId="MarginalGrey">
    <w:name w:val="Marginal Grey"/>
    <w:basedOn w:val="MarginalHeadline"/>
    <w:qFormat/>
    <w:rsid w:val="000239B4"/>
    <w:pPr>
      <w:spacing w:line="240" w:lineRule="exact"/>
      <w:contextualSpacing/>
    </w:pPr>
    <w:rPr>
      <w:color w:val="808080"/>
    </w:rPr>
  </w:style>
  <w:style w:type="paragraph" w:customStyle="1" w:styleId="MarginalSubheadline">
    <w:name w:val="Marginal Subheadline"/>
    <w:basedOn w:val="MarginalGrey"/>
    <w:qFormat/>
    <w:rsid w:val="003C67DA"/>
    <w:rPr>
      <w:color w:val="auto"/>
      <w:spacing w:val="-4"/>
      <w:kern w:val="14"/>
      <w:sz w:val="14"/>
    </w:rPr>
  </w:style>
  <w:style w:type="paragraph" w:customStyle="1" w:styleId="Body">
    <w:name w:val="Body"/>
    <w:basedOn w:val="Standard"/>
    <w:uiPriority w:val="99"/>
    <w:rsid w:val="00ED6A1D"/>
    <w:pPr>
      <w:autoSpaceDE w:val="0"/>
      <w:autoSpaceDN w:val="0"/>
      <w:adjustRightInd w:val="0"/>
      <w:spacing w:after="0" w:line="227" w:lineRule="atLeast"/>
      <w:textAlignment w:val="center"/>
    </w:pPr>
    <w:rPr>
      <w:rFonts w:ascii="Helvetica Neue LT Std 65 Medium" w:hAnsi="Helvetica Neue LT Std 65 Medium" w:cs="Helvetica Neue LT Std 65 Medium"/>
      <w:color w:val="000000"/>
      <w:spacing w:val="-5"/>
      <w:szCs w:val="21"/>
    </w:rPr>
  </w:style>
  <w:style w:type="paragraph" w:customStyle="1" w:styleId="Text">
    <w:name w:val="Text"/>
    <w:basedOn w:val="Body"/>
    <w:uiPriority w:val="99"/>
    <w:rsid w:val="001E533F"/>
    <w:pPr>
      <w:suppressAutoHyphens/>
    </w:pPr>
    <w:rPr>
      <w:rFonts w:ascii="Helvetica Neue LT Std 55 Roman" w:hAnsi="Helvetica Neue LT Std 55 Roman" w:cs="Helvetica Neue LT Std 55 Roman"/>
      <w:spacing w:val="-2"/>
      <w:sz w:val="20"/>
      <w:szCs w:val="20"/>
    </w:rPr>
  </w:style>
  <w:style w:type="paragraph" w:customStyle="1" w:styleId="Fuzeile1">
    <w:name w:val="Fußzeile1"/>
    <w:basedOn w:val="MarginalGrey"/>
    <w:rsid w:val="00D0636E"/>
    <w:pPr>
      <w:ind w:left="-2552"/>
    </w:pPr>
    <w:rPr>
      <w:spacing w:val="-6"/>
      <w:sz w:val="24"/>
      <w:szCs w:val="24"/>
    </w:rPr>
  </w:style>
  <w:style w:type="character" w:styleId="Platzhaltertext">
    <w:name w:val="Placeholder Text"/>
    <w:uiPriority w:val="99"/>
    <w:semiHidden/>
    <w:rsid w:val="00534805"/>
    <w:rPr>
      <w:color w:val="808080"/>
    </w:rPr>
  </w:style>
  <w:style w:type="paragraph" w:customStyle="1" w:styleId="Address">
    <w:name w:val="Address"/>
    <w:basedOn w:val="Standard"/>
    <w:rsid w:val="000E7757"/>
    <w:pPr>
      <w:spacing w:after="0"/>
      <w:contextualSpacing/>
    </w:pPr>
    <w:rPr>
      <w:lang w:val="de-DE"/>
    </w:rPr>
  </w:style>
  <w:style w:type="paragraph" w:styleId="Titel">
    <w:name w:val="Title"/>
    <w:basedOn w:val="Standard"/>
    <w:next w:val="Standard"/>
    <w:link w:val="TitelZchn"/>
    <w:uiPriority w:val="10"/>
    <w:rsid w:val="007D3CF4"/>
    <w:pPr>
      <w:suppressAutoHyphens/>
      <w:autoSpaceDE w:val="0"/>
      <w:autoSpaceDN w:val="0"/>
      <w:adjustRightInd w:val="0"/>
      <w:spacing w:after="0" w:line="227" w:lineRule="atLeast"/>
      <w:textAlignment w:val="center"/>
    </w:pPr>
    <w:rPr>
      <w:rFonts w:cs="Arial"/>
      <w:b/>
      <w:noProof w:val="0"/>
      <w:color w:val="808080"/>
      <w:kern w:val="48"/>
      <w:sz w:val="48"/>
      <w:szCs w:val="48"/>
      <w:lang w:eastAsia="en-US"/>
    </w:rPr>
  </w:style>
  <w:style w:type="character" w:customStyle="1" w:styleId="TitelZchn">
    <w:name w:val="Titel Zchn"/>
    <w:link w:val="Titel"/>
    <w:uiPriority w:val="10"/>
    <w:rsid w:val="007D3CF4"/>
    <w:rPr>
      <w:rFonts w:ascii="Arial" w:hAnsi="Arial" w:cs="Arial"/>
      <w:b/>
      <w:color w:val="808080"/>
      <w:spacing w:val="-2"/>
      <w:kern w:val="48"/>
      <w:sz w:val="48"/>
      <w:szCs w:val="48"/>
      <w:lang w:val="en-US"/>
    </w:rPr>
  </w:style>
  <w:style w:type="character" w:customStyle="1" w:styleId="berschrift1Zchn">
    <w:name w:val="Überschrift 1 Zchn"/>
    <w:link w:val="berschrift1"/>
    <w:uiPriority w:val="9"/>
    <w:rsid w:val="003139A3"/>
    <w:rPr>
      <w:rFonts w:ascii="Arial" w:hAnsi="Arial" w:cs="Arial"/>
      <w:b/>
      <w:bCs/>
      <w:color w:val="000000"/>
      <w:spacing w:val="-4"/>
      <w:sz w:val="30"/>
      <w:szCs w:val="30"/>
    </w:rPr>
  </w:style>
  <w:style w:type="paragraph" w:customStyle="1" w:styleId="Topline">
    <w:name w:val="Topline"/>
    <w:qFormat/>
    <w:rsid w:val="002E4ED7"/>
    <w:pPr>
      <w:spacing w:after="200" w:line="276" w:lineRule="auto"/>
    </w:pPr>
    <w:rPr>
      <w:noProof/>
      <w:spacing w:val="-2"/>
      <w:kern w:val="21"/>
      <w:sz w:val="21"/>
      <w:szCs w:val="22"/>
    </w:rPr>
  </w:style>
  <w:style w:type="paragraph" w:customStyle="1" w:styleId="Topics">
    <w:name w:val="Topics"/>
    <w:qFormat/>
    <w:rsid w:val="003139A3"/>
    <w:pPr>
      <w:numPr>
        <w:numId w:val="2"/>
      </w:numPr>
      <w:suppressAutoHyphens/>
      <w:autoSpaceDE w:val="0"/>
      <w:autoSpaceDN w:val="0"/>
      <w:adjustRightInd w:val="0"/>
      <w:spacing w:after="200" w:line="280" w:lineRule="atLeast"/>
      <w:ind w:left="187" w:hanging="187"/>
      <w:contextualSpacing/>
      <w:textAlignment w:val="center"/>
    </w:pPr>
    <w:rPr>
      <w:rFonts w:cs="Arial"/>
      <w:b/>
      <w:bCs/>
      <w:color w:val="000000"/>
      <w:spacing w:val="-2"/>
      <w:sz w:val="21"/>
      <w:szCs w:val="21"/>
      <w:lang w:eastAsia="en-US"/>
    </w:rPr>
  </w:style>
  <w:style w:type="character" w:customStyle="1" w:styleId="berschrift2Zchn">
    <w:name w:val="Überschrift 2 Zchn"/>
    <w:link w:val="berschrift2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berschrift3Zchn">
    <w:name w:val="Überschrift 3 Zchn"/>
    <w:link w:val="berschrift3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berschrift4Zchn">
    <w:name w:val="Überschrift 4 Zchn"/>
    <w:link w:val="berschrift4"/>
    <w:uiPriority w:val="9"/>
    <w:rsid w:val="00E91DBC"/>
    <w:rPr>
      <w:rFonts w:ascii="Arial" w:hAnsi="Arial" w:cs="Arial"/>
      <w:b/>
      <w:bCs/>
      <w:color w:val="000000"/>
      <w:spacing w:val="-2"/>
      <w:sz w:val="16"/>
      <w:szCs w:val="21"/>
    </w:rPr>
  </w:style>
  <w:style w:type="paragraph" w:styleId="Listenabsatz">
    <w:name w:val="List Paragraph"/>
    <w:basedOn w:val="Standard"/>
    <w:uiPriority w:val="34"/>
    <w:rsid w:val="00670E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EB9"/>
    <w:rPr>
      <w:color w:val="009FE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verd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\MARCOM\marcom%20press\News%20releases\Formulare%20f&#252;r%20PIs\Covestro\ST_Covestro_Press%20A4%20-%20DE_V1.dotx" TargetMode="External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  <a:extLst>
    <a:ext uri="{05A4C25C-085E-4340-85A3-A5531E510DB2}">
      <thm15:themeFamily xmlns:thm15="http://schemas.microsoft.com/office/thememl/2012/main" xmlns="" name="Covestro_New.potx" id="{12F4150D-B18F-4A91-A138-DF98F4C7D305}" vid="{55FF1C21-7DC8-4D55-838D-D54A1C1672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7AAC-1D98-4CED-BF9B-DF1523E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ST_Covestro_Press A4 - DE_V1.dotx</Template>
  <TotalTime>0</TotalTime>
  <Pages>3</Pages>
  <Words>663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ACS GmbH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Ostendorf</dc:creator>
  <cp:lastModifiedBy>Sascha Buhr</cp:lastModifiedBy>
  <cp:revision>4</cp:revision>
  <cp:lastPrinted>2015-10-05T12:29:00Z</cp:lastPrinted>
  <dcterms:created xsi:type="dcterms:W3CDTF">2015-10-07T06:13:00Z</dcterms:created>
  <dcterms:modified xsi:type="dcterms:W3CDTF">2015-10-07T09:53:00Z</dcterms:modified>
</cp:coreProperties>
</file>